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60D6" w14:textId="77777777" w:rsidR="000A29A2" w:rsidRDefault="000A29A2"/>
    <w:p w14:paraId="4061BC72" w14:textId="77777777" w:rsidR="003A711A" w:rsidRDefault="003A711A" w:rsidP="003A711A">
      <w:pPr>
        <w:rPr>
          <w:sz w:val="36"/>
          <w:szCs w:val="36"/>
        </w:rPr>
      </w:pPr>
    </w:p>
    <w:p w14:paraId="00873EEE" w14:textId="5E144DB6" w:rsidR="000809C6" w:rsidRPr="00BC1575" w:rsidRDefault="000A29A2" w:rsidP="003A711A">
      <w:pPr>
        <w:rPr>
          <w:sz w:val="40"/>
          <w:szCs w:val="40"/>
        </w:rPr>
      </w:pPr>
      <w:r w:rsidRPr="00BC1575">
        <w:rPr>
          <w:noProof/>
          <w:sz w:val="40"/>
          <w:szCs w:val="40"/>
          <w:lang w:eastAsia="en-GB"/>
        </w:rPr>
        <w:drawing>
          <wp:anchor distT="0" distB="0" distL="114300" distR="114300" simplePos="0" relativeHeight="251659264" behindDoc="0" locked="0" layoutInCell="1" allowOverlap="1" wp14:anchorId="05D6F43F" wp14:editId="2264C584">
            <wp:simplePos x="914400" y="914400"/>
            <wp:positionH relativeFrom="margin">
              <wp:align>center</wp:align>
            </wp:positionH>
            <wp:positionV relativeFrom="margin">
              <wp:align>top</wp:align>
            </wp:positionV>
            <wp:extent cx="5514975" cy="2390775"/>
            <wp:effectExtent l="0" t="0" r="9525" b="9525"/>
            <wp:wrapSquare wrapText="bothSides"/>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7">
                      <a:extLst>
                        <a:ext uri="{28A0092B-C50C-407E-A947-70E740481C1C}">
                          <a14:useLocalDpi xmlns:a14="http://schemas.microsoft.com/office/drawing/2010/main" val="0"/>
                        </a:ext>
                      </a:extLst>
                    </a:blip>
                    <a:stretch>
                      <a:fillRect/>
                    </a:stretch>
                  </pic:blipFill>
                  <pic:spPr>
                    <a:xfrm>
                      <a:off x="0" y="0"/>
                      <a:ext cx="5514975" cy="2390775"/>
                    </a:xfrm>
                    <a:prstGeom prst="rect">
                      <a:avLst/>
                    </a:prstGeom>
                  </pic:spPr>
                </pic:pic>
              </a:graphicData>
            </a:graphic>
            <wp14:sizeRelH relativeFrom="page">
              <wp14:pctWidth>0</wp14:pctWidth>
            </wp14:sizeRelH>
            <wp14:sizeRelV relativeFrom="page">
              <wp14:pctHeight>0</wp14:pctHeight>
            </wp14:sizeRelV>
          </wp:anchor>
        </w:drawing>
      </w:r>
      <w:r w:rsidR="000D49C2">
        <w:rPr>
          <w:noProof/>
          <w:sz w:val="40"/>
          <w:szCs w:val="40"/>
          <w:lang w:eastAsia="en-GB"/>
        </w:rPr>
        <w:t>Physical Intervention Policy</w:t>
      </w:r>
    </w:p>
    <w:p w14:paraId="2CBA548E" w14:textId="77777777" w:rsidR="003A711A" w:rsidRDefault="003A711A" w:rsidP="000A29A2">
      <w:pPr>
        <w:jc w:val="center"/>
        <w:rPr>
          <w:sz w:val="28"/>
          <w:szCs w:val="28"/>
        </w:rPr>
      </w:pPr>
    </w:p>
    <w:p w14:paraId="034A9146" w14:textId="77777777" w:rsidR="003A711A" w:rsidRDefault="003A711A" w:rsidP="000A29A2">
      <w:pPr>
        <w:jc w:val="center"/>
        <w:rPr>
          <w:sz w:val="28"/>
          <w:szCs w:val="28"/>
        </w:rPr>
      </w:pPr>
    </w:p>
    <w:p w14:paraId="5EB3DB0E" w14:textId="77777777" w:rsidR="003A711A" w:rsidRDefault="003A711A" w:rsidP="000A29A2">
      <w:pPr>
        <w:jc w:val="center"/>
        <w:rPr>
          <w:sz w:val="28"/>
          <w:szCs w:val="28"/>
        </w:rPr>
      </w:pPr>
    </w:p>
    <w:p w14:paraId="34E7A3DF" w14:textId="77777777" w:rsidR="003A711A" w:rsidRDefault="003A711A" w:rsidP="000A29A2">
      <w:pPr>
        <w:jc w:val="center"/>
        <w:rPr>
          <w:sz w:val="28"/>
          <w:szCs w:val="28"/>
        </w:rPr>
      </w:pPr>
    </w:p>
    <w:p w14:paraId="35866F30" w14:textId="77777777" w:rsidR="003A711A" w:rsidRDefault="003A711A" w:rsidP="000A29A2">
      <w:pPr>
        <w:jc w:val="center"/>
        <w:rPr>
          <w:sz w:val="28"/>
          <w:szCs w:val="28"/>
        </w:rPr>
      </w:pPr>
    </w:p>
    <w:p w14:paraId="016461BA" w14:textId="77777777" w:rsidR="003A711A" w:rsidRDefault="003A711A" w:rsidP="000A29A2">
      <w:pPr>
        <w:jc w:val="center"/>
        <w:rPr>
          <w:sz w:val="28"/>
          <w:szCs w:val="28"/>
        </w:rPr>
      </w:pPr>
    </w:p>
    <w:p w14:paraId="0305D585" w14:textId="77777777" w:rsidR="003A711A" w:rsidRPr="000A29A2" w:rsidRDefault="003A711A" w:rsidP="000A29A2">
      <w:pPr>
        <w:jc w:val="center"/>
        <w:rPr>
          <w:sz w:val="28"/>
          <w:szCs w:val="28"/>
        </w:rPr>
      </w:pPr>
      <w:r>
        <w:rPr>
          <w:noProof/>
        </w:rPr>
        <w:drawing>
          <wp:anchor distT="0" distB="0" distL="114300" distR="114300" simplePos="0" relativeHeight="251660288" behindDoc="0" locked="0" layoutInCell="1" allowOverlap="1" wp14:anchorId="0EFA2E60" wp14:editId="2ED1CF0D">
            <wp:simplePos x="0" y="0"/>
            <wp:positionH relativeFrom="margin">
              <wp:posOffset>0</wp:posOffset>
            </wp:positionH>
            <wp:positionV relativeFrom="paragraph">
              <wp:posOffset>507365</wp:posOffset>
            </wp:positionV>
            <wp:extent cx="5759450" cy="71755"/>
            <wp:effectExtent l="0" t="0" r="0" b="444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906" t="78507" r="9195" b="17109"/>
                    <a:stretch/>
                  </pic:blipFill>
                  <pic:spPr bwMode="auto">
                    <a:xfrm>
                      <a:off x="0" y="0"/>
                      <a:ext cx="5759450" cy="71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D0498" w14:textId="77777777" w:rsidR="000A29A2" w:rsidRDefault="000A29A2"/>
    <w:tbl>
      <w:tblPr>
        <w:tblStyle w:val="TableGrid"/>
        <w:tblW w:w="0" w:type="auto"/>
        <w:tblLook w:val="04A0" w:firstRow="1" w:lastRow="0" w:firstColumn="1" w:lastColumn="0" w:noHBand="0" w:noVBand="1"/>
      </w:tblPr>
      <w:tblGrid>
        <w:gridCol w:w="2254"/>
        <w:gridCol w:w="2254"/>
        <w:gridCol w:w="2254"/>
        <w:gridCol w:w="2254"/>
      </w:tblGrid>
      <w:tr w:rsidR="000A29A2" w14:paraId="3D646461" w14:textId="77777777" w:rsidTr="000A29A2">
        <w:tc>
          <w:tcPr>
            <w:tcW w:w="2254" w:type="dxa"/>
          </w:tcPr>
          <w:p w14:paraId="6705FFD0" w14:textId="77777777" w:rsidR="000A29A2" w:rsidRDefault="007F1151">
            <w:r>
              <w:t>Policy Owner</w:t>
            </w:r>
            <w:r w:rsidR="000A29A2">
              <w:t>:</w:t>
            </w:r>
          </w:p>
        </w:tc>
        <w:tc>
          <w:tcPr>
            <w:tcW w:w="2254" w:type="dxa"/>
          </w:tcPr>
          <w:p w14:paraId="6C33AFC8" w14:textId="5B4EDF85" w:rsidR="000A29A2" w:rsidRDefault="00FC46BE">
            <w:r>
              <w:t>Mrs. D Eyre</w:t>
            </w:r>
          </w:p>
        </w:tc>
        <w:tc>
          <w:tcPr>
            <w:tcW w:w="2254" w:type="dxa"/>
          </w:tcPr>
          <w:p w14:paraId="15EB6C51" w14:textId="77777777" w:rsidR="000A29A2" w:rsidRDefault="000A29A2">
            <w:r>
              <w:t>Date</w:t>
            </w:r>
            <w:r w:rsidR="007F1151">
              <w:t xml:space="preserve"> of Adoption</w:t>
            </w:r>
            <w:r>
              <w:t>:</w:t>
            </w:r>
          </w:p>
        </w:tc>
        <w:tc>
          <w:tcPr>
            <w:tcW w:w="2254" w:type="dxa"/>
          </w:tcPr>
          <w:p w14:paraId="03A71F32" w14:textId="77777777" w:rsidR="000A29A2" w:rsidRDefault="000A29A2"/>
        </w:tc>
      </w:tr>
      <w:tr w:rsidR="000A29A2" w14:paraId="05D08A02" w14:textId="77777777" w:rsidTr="000A29A2">
        <w:tc>
          <w:tcPr>
            <w:tcW w:w="2254" w:type="dxa"/>
          </w:tcPr>
          <w:p w14:paraId="4F6BC550" w14:textId="77777777" w:rsidR="000A29A2" w:rsidRDefault="000A29A2">
            <w:r>
              <w:t>Approved By:</w:t>
            </w:r>
          </w:p>
        </w:tc>
        <w:tc>
          <w:tcPr>
            <w:tcW w:w="2254" w:type="dxa"/>
          </w:tcPr>
          <w:p w14:paraId="747D735D" w14:textId="4DDF88B8" w:rsidR="000A29A2" w:rsidRDefault="000D49C2">
            <w:r>
              <w:t>Mr R. Metters</w:t>
            </w:r>
          </w:p>
        </w:tc>
        <w:tc>
          <w:tcPr>
            <w:tcW w:w="2254" w:type="dxa"/>
          </w:tcPr>
          <w:p w14:paraId="0BBFA6CE" w14:textId="77777777" w:rsidR="000A29A2" w:rsidRDefault="000A29A2">
            <w:r>
              <w:t>Date</w:t>
            </w:r>
            <w:r w:rsidR="007F1151">
              <w:t xml:space="preserve"> of Approval</w:t>
            </w:r>
            <w:r>
              <w:t>:</w:t>
            </w:r>
          </w:p>
        </w:tc>
        <w:tc>
          <w:tcPr>
            <w:tcW w:w="2254" w:type="dxa"/>
          </w:tcPr>
          <w:p w14:paraId="526EF597" w14:textId="77777777" w:rsidR="000A29A2" w:rsidRDefault="000A29A2"/>
        </w:tc>
      </w:tr>
      <w:tr w:rsidR="007F1151" w14:paraId="237D1BED" w14:textId="77777777" w:rsidTr="000A29A2">
        <w:tc>
          <w:tcPr>
            <w:tcW w:w="2254" w:type="dxa"/>
          </w:tcPr>
          <w:p w14:paraId="2C4B34A3" w14:textId="77777777" w:rsidR="007F1151" w:rsidRDefault="003A711A">
            <w:r>
              <w:t>Signed By</w:t>
            </w:r>
            <w:r w:rsidR="007F1151">
              <w:t>:</w:t>
            </w:r>
          </w:p>
        </w:tc>
        <w:tc>
          <w:tcPr>
            <w:tcW w:w="2254" w:type="dxa"/>
          </w:tcPr>
          <w:p w14:paraId="5C2F16BF" w14:textId="77777777" w:rsidR="007F1151" w:rsidRDefault="007F1151"/>
        </w:tc>
        <w:tc>
          <w:tcPr>
            <w:tcW w:w="2254" w:type="dxa"/>
          </w:tcPr>
          <w:p w14:paraId="15888CCF" w14:textId="77777777" w:rsidR="007F1151" w:rsidRDefault="007F1151">
            <w:r>
              <w:t>Date of Next Review:</w:t>
            </w:r>
          </w:p>
        </w:tc>
        <w:tc>
          <w:tcPr>
            <w:tcW w:w="2254" w:type="dxa"/>
          </w:tcPr>
          <w:p w14:paraId="328E987F" w14:textId="77777777" w:rsidR="007F1151" w:rsidRDefault="007F1151"/>
        </w:tc>
      </w:tr>
    </w:tbl>
    <w:p w14:paraId="11A51A22" w14:textId="77777777" w:rsidR="000A29A2" w:rsidRDefault="000A29A2"/>
    <w:tbl>
      <w:tblPr>
        <w:tblStyle w:val="TableGrid"/>
        <w:tblW w:w="0" w:type="auto"/>
        <w:tblLook w:val="04A0" w:firstRow="1" w:lastRow="0" w:firstColumn="1" w:lastColumn="0" w:noHBand="0" w:noVBand="1"/>
      </w:tblPr>
      <w:tblGrid>
        <w:gridCol w:w="2263"/>
        <w:gridCol w:w="6753"/>
      </w:tblGrid>
      <w:tr w:rsidR="003A711A" w14:paraId="3AB832C1" w14:textId="77777777" w:rsidTr="00212A71">
        <w:tc>
          <w:tcPr>
            <w:tcW w:w="9016" w:type="dxa"/>
            <w:gridSpan w:val="2"/>
          </w:tcPr>
          <w:p w14:paraId="05E84553" w14:textId="77777777" w:rsidR="003A711A" w:rsidRDefault="003A711A">
            <w:r>
              <w:t>Revisions</w:t>
            </w:r>
          </w:p>
        </w:tc>
      </w:tr>
      <w:tr w:rsidR="000A29A2" w14:paraId="7F2335AC" w14:textId="77777777" w:rsidTr="000A29A2">
        <w:tc>
          <w:tcPr>
            <w:tcW w:w="2263" w:type="dxa"/>
          </w:tcPr>
          <w:p w14:paraId="477FF965" w14:textId="77777777" w:rsidR="000A29A2" w:rsidRDefault="003A711A">
            <w:r>
              <w:t>Date:</w:t>
            </w:r>
          </w:p>
        </w:tc>
        <w:tc>
          <w:tcPr>
            <w:tcW w:w="6753" w:type="dxa"/>
          </w:tcPr>
          <w:p w14:paraId="138F6505" w14:textId="77777777" w:rsidR="000A29A2" w:rsidRDefault="003A711A">
            <w:r>
              <w:t>Notes:</w:t>
            </w:r>
          </w:p>
        </w:tc>
      </w:tr>
      <w:tr w:rsidR="000A29A2" w14:paraId="3136F7D9" w14:textId="77777777" w:rsidTr="000A29A2">
        <w:tc>
          <w:tcPr>
            <w:tcW w:w="2263" w:type="dxa"/>
          </w:tcPr>
          <w:p w14:paraId="04CF04EB" w14:textId="77777777" w:rsidR="000A29A2" w:rsidRDefault="000A29A2"/>
        </w:tc>
        <w:tc>
          <w:tcPr>
            <w:tcW w:w="6753" w:type="dxa"/>
          </w:tcPr>
          <w:p w14:paraId="14FC618C" w14:textId="77777777" w:rsidR="000A29A2" w:rsidRDefault="000A29A2"/>
        </w:tc>
      </w:tr>
      <w:tr w:rsidR="000A29A2" w14:paraId="5AC55624" w14:textId="77777777" w:rsidTr="000A29A2">
        <w:tc>
          <w:tcPr>
            <w:tcW w:w="2263" w:type="dxa"/>
          </w:tcPr>
          <w:p w14:paraId="24CF1E52" w14:textId="77777777" w:rsidR="000A29A2" w:rsidRDefault="000A29A2"/>
        </w:tc>
        <w:tc>
          <w:tcPr>
            <w:tcW w:w="6753" w:type="dxa"/>
          </w:tcPr>
          <w:p w14:paraId="38CAE524" w14:textId="77777777" w:rsidR="000A29A2" w:rsidRDefault="000A29A2"/>
        </w:tc>
      </w:tr>
      <w:tr w:rsidR="000A29A2" w14:paraId="2F9D3D71" w14:textId="77777777" w:rsidTr="000A29A2">
        <w:tc>
          <w:tcPr>
            <w:tcW w:w="2263" w:type="dxa"/>
          </w:tcPr>
          <w:p w14:paraId="5F868888" w14:textId="77777777" w:rsidR="000A29A2" w:rsidRDefault="000A29A2"/>
        </w:tc>
        <w:tc>
          <w:tcPr>
            <w:tcW w:w="6753" w:type="dxa"/>
          </w:tcPr>
          <w:p w14:paraId="4730A0FF" w14:textId="77777777" w:rsidR="000A29A2" w:rsidRDefault="000A29A2"/>
        </w:tc>
      </w:tr>
      <w:tr w:rsidR="000A29A2" w14:paraId="793EB10F" w14:textId="77777777" w:rsidTr="000A29A2">
        <w:tc>
          <w:tcPr>
            <w:tcW w:w="2263" w:type="dxa"/>
          </w:tcPr>
          <w:p w14:paraId="3E4AD39F" w14:textId="77777777" w:rsidR="000A29A2" w:rsidRDefault="000A29A2"/>
        </w:tc>
        <w:tc>
          <w:tcPr>
            <w:tcW w:w="6753" w:type="dxa"/>
          </w:tcPr>
          <w:p w14:paraId="57A53DBF" w14:textId="77777777" w:rsidR="000A29A2" w:rsidRDefault="000A29A2"/>
        </w:tc>
      </w:tr>
    </w:tbl>
    <w:p w14:paraId="751B8322" w14:textId="77777777" w:rsidR="000A29A2" w:rsidRDefault="003A711A">
      <w:r>
        <w:rPr>
          <w:noProof/>
        </w:rPr>
        <w:drawing>
          <wp:inline distT="0" distB="0" distL="0" distR="0" wp14:anchorId="4200E5B6" wp14:editId="3779559A">
            <wp:extent cx="5791200" cy="7340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189" cy="77004"/>
                    </a:xfrm>
                    <a:prstGeom prst="rect">
                      <a:avLst/>
                    </a:prstGeom>
                    <a:noFill/>
                  </pic:spPr>
                </pic:pic>
              </a:graphicData>
            </a:graphic>
          </wp:inline>
        </w:drawing>
      </w:r>
    </w:p>
    <w:p w14:paraId="3B82A4C4" w14:textId="35AFDF46" w:rsidR="000A29A2" w:rsidRDefault="000A29A2"/>
    <w:p w14:paraId="3715510E" w14:textId="77777777" w:rsidR="00DE1885" w:rsidRDefault="00DE1885"/>
    <w:p w14:paraId="1DF7BEF5" w14:textId="77777777" w:rsidR="003A711A" w:rsidRDefault="003A711A">
      <w:pPr>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14:anchorId="44D5D0A8" wp14:editId="59B2A375">
                <wp:simplePos x="0" y="0"/>
                <wp:positionH relativeFrom="margin">
                  <wp:align>left</wp:align>
                </wp:positionH>
                <wp:positionV relativeFrom="paragraph">
                  <wp:posOffset>266192</wp:posOffset>
                </wp:positionV>
                <wp:extent cx="5888736"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888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2A352" id="Straight Connector 6"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5pt" to="46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" strokecolor="black [3200]" strokeweight=".5pt">
                <v:stroke joinstyle="miter"/>
                <w10:wrap anchorx="margin"/>
              </v:line>
            </w:pict>
          </mc:Fallback>
        </mc:AlternateContent>
      </w:r>
      <w:r w:rsidRPr="003A711A">
        <w:rPr>
          <w:sz w:val="28"/>
          <w:szCs w:val="28"/>
        </w:rPr>
        <w:t>Contents</w:t>
      </w:r>
    </w:p>
    <w:p w14:paraId="446588FB" w14:textId="77777777" w:rsidR="003A711A" w:rsidRDefault="003A711A">
      <w:pPr>
        <w:rPr>
          <w:sz w:val="28"/>
          <w:szCs w:val="28"/>
        </w:rPr>
      </w:pPr>
    </w:p>
    <w:p w14:paraId="0644E612" w14:textId="77777777" w:rsidR="003A711A" w:rsidRDefault="003A711A">
      <w:r>
        <w:t>1.0</w:t>
      </w:r>
      <w:r>
        <w:tab/>
        <w:t>Statement of Intent</w:t>
      </w:r>
    </w:p>
    <w:p w14:paraId="1C3AEEB3" w14:textId="0610CFB2" w:rsidR="003A711A" w:rsidRDefault="003A711A">
      <w:r>
        <w:t>2.0</w:t>
      </w:r>
      <w:r>
        <w:tab/>
      </w:r>
      <w:r w:rsidR="00FC46BE">
        <w:t>Regulatory Framework</w:t>
      </w:r>
    </w:p>
    <w:p w14:paraId="1BE3F84F" w14:textId="63A5A5C4" w:rsidR="003A711A" w:rsidRDefault="003A711A">
      <w:r>
        <w:t>3.0</w:t>
      </w:r>
      <w:r>
        <w:tab/>
      </w:r>
      <w:r w:rsidR="00FC46BE">
        <w:t>Definitions</w:t>
      </w:r>
    </w:p>
    <w:p w14:paraId="13B9B9C8" w14:textId="7B3D4DBD" w:rsidR="00292933" w:rsidRDefault="003A711A">
      <w:r>
        <w:t>4.0</w:t>
      </w:r>
      <w:r>
        <w:tab/>
      </w:r>
      <w:r w:rsidR="000D49C2" w:rsidRPr="000D49C2">
        <w:t>Implementation of Physical Intervention</w:t>
      </w:r>
    </w:p>
    <w:p w14:paraId="5718E148" w14:textId="751DEC52" w:rsidR="003A711A" w:rsidRDefault="00292933">
      <w:r>
        <w:t>5.0</w:t>
      </w:r>
      <w:r>
        <w:tab/>
      </w:r>
      <w:r w:rsidR="000D49C2" w:rsidRPr="000D49C2">
        <w:t>Recording Physical Intervention</w:t>
      </w:r>
    </w:p>
    <w:p w14:paraId="0348AE52" w14:textId="2101DEFB" w:rsidR="00DE1885" w:rsidRDefault="00292933" w:rsidP="00212A71">
      <w:r>
        <w:t>6.0</w:t>
      </w:r>
      <w:r>
        <w:tab/>
      </w:r>
      <w:r w:rsidR="000D49C2" w:rsidRPr="000D49C2">
        <w:t>Covid-19 Annex</w:t>
      </w:r>
      <w:r w:rsidR="00212A71">
        <w:tab/>
      </w:r>
    </w:p>
    <w:p w14:paraId="68023E59" w14:textId="42824796" w:rsidR="00DE1885" w:rsidRDefault="00DE1885" w:rsidP="00212A71">
      <w:r>
        <w:t>Appendices:</w:t>
      </w:r>
    </w:p>
    <w:p w14:paraId="70DCE3C5" w14:textId="06A0BCA4" w:rsidR="00DE1885" w:rsidRDefault="00DE1885" w:rsidP="00212A71">
      <w:r>
        <w:t xml:space="preserve">Appendix 1 – </w:t>
      </w:r>
      <w:r w:rsidR="000D49C2" w:rsidRPr="000D49C2">
        <w:t>Guidance for Staff re: Handling, Use of Reasonable Force and Restraint</w:t>
      </w:r>
    </w:p>
    <w:p w14:paraId="022005F9" w14:textId="690913C5" w:rsidR="00DE1885" w:rsidRDefault="00DE1885" w:rsidP="00212A71">
      <w:r>
        <w:t>Appendix 2</w:t>
      </w:r>
      <w:r w:rsidR="00996CAA">
        <w:t xml:space="preserve"> </w:t>
      </w:r>
      <w:r>
        <w:t xml:space="preserve">- </w:t>
      </w:r>
      <w:r w:rsidR="00996CAA" w:rsidRPr="00996CAA">
        <w:t>Physical Intervention Report Form</w:t>
      </w:r>
    </w:p>
    <w:p w14:paraId="4EC37A93" w14:textId="77777777" w:rsidR="00292933" w:rsidRDefault="00292933"/>
    <w:p w14:paraId="3C42315E" w14:textId="77777777" w:rsidR="00292933" w:rsidRPr="00BC1575" w:rsidRDefault="00BC1575">
      <w:pPr>
        <w:rPr>
          <w:sz w:val="24"/>
          <w:szCs w:val="24"/>
        </w:rPr>
      </w:pPr>
      <w:r w:rsidRPr="00BC1575">
        <w:rPr>
          <w:sz w:val="24"/>
          <w:szCs w:val="24"/>
        </w:rPr>
        <w:t xml:space="preserve">1.0 </w:t>
      </w:r>
      <w:r w:rsidR="00292933" w:rsidRPr="00BC1575">
        <w:rPr>
          <w:sz w:val="24"/>
          <w:szCs w:val="24"/>
        </w:rPr>
        <w:t>Statement of Intent</w:t>
      </w:r>
    </w:p>
    <w:p w14:paraId="526CC66D" w14:textId="6DEC8A59" w:rsidR="00292933" w:rsidRDefault="00292933">
      <w:r>
        <w:rPr>
          <w:noProof/>
          <w:sz w:val="28"/>
          <w:szCs w:val="28"/>
        </w:rPr>
        <mc:AlternateContent>
          <mc:Choice Requires="wps">
            <w:drawing>
              <wp:anchor distT="0" distB="0" distL="114300" distR="114300" simplePos="0" relativeHeight="251663360" behindDoc="0" locked="0" layoutInCell="1" allowOverlap="1" wp14:anchorId="3535A4F5" wp14:editId="66062298">
                <wp:simplePos x="0" y="0"/>
                <wp:positionH relativeFrom="margin">
                  <wp:posOffset>0</wp:posOffset>
                </wp:positionH>
                <wp:positionV relativeFrom="paragraph">
                  <wp:posOffset>-635</wp:posOffset>
                </wp:positionV>
                <wp:extent cx="5888736"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C5A84"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" strokecolor="windowText" strokeweight=".5pt">
                <v:stroke joinstyle="miter"/>
                <w10:wrap anchorx="margin"/>
              </v:line>
            </w:pict>
          </mc:Fallback>
        </mc:AlternateContent>
      </w:r>
    </w:p>
    <w:p w14:paraId="1E0F5E35" w14:textId="77777777" w:rsidR="000D49C2" w:rsidRPr="000D49C2" w:rsidRDefault="000D49C2" w:rsidP="000D49C2">
      <w:pPr>
        <w:spacing w:after="0" w:line="271" w:lineRule="auto"/>
        <w:ind w:right="14"/>
        <w:jc w:val="both"/>
        <w:rPr>
          <w:rFonts w:ascii="Calibri" w:eastAsia="Arial" w:hAnsi="Calibri" w:cs="Times New Roman"/>
          <w:sz w:val="23"/>
          <w:szCs w:val="23"/>
        </w:rPr>
      </w:pPr>
      <w:r w:rsidRPr="000D49C2">
        <w:rPr>
          <w:rFonts w:ascii="Calibri" w:eastAsia="Arial" w:hAnsi="Calibri" w:cs="Times New Roman"/>
          <w:sz w:val="23"/>
          <w:szCs w:val="23"/>
        </w:rPr>
        <w:t xml:space="preserve">This policy should be read in conjunction with our Behaviour Management policy; our ethos is to take a preventative and positive approach to all interactions with students. </w:t>
      </w:r>
    </w:p>
    <w:p w14:paraId="4E9DE840"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1AE3C6A7" w14:textId="77777777"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The purpose of this policy is to make clear the position of the school with regards to necessary physical interventions and to safeguard the well-being of students and staff when a situation or incident requires the use of physical intervention.</w:t>
      </w:r>
    </w:p>
    <w:p w14:paraId="2F48C19F" w14:textId="77777777" w:rsidR="000D49C2" w:rsidRPr="000D49C2" w:rsidRDefault="000D49C2" w:rsidP="000D49C2">
      <w:pPr>
        <w:spacing w:after="0" w:line="271" w:lineRule="auto"/>
        <w:jc w:val="both"/>
        <w:rPr>
          <w:rFonts w:ascii="Calibri" w:eastAsia="Arial" w:hAnsi="Calibri" w:cs="Times New Roman"/>
          <w:sz w:val="23"/>
          <w:szCs w:val="23"/>
        </w:rPr>
      </w:pPr>
    </w:p>
    <w:p w14:paraId="1538B925"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It is the objective of Chellaston Academy to maintain consistent and safe practices in the use of handling, reasonable force &amp; restraint.</w:t>
      </w:r>
    </w:p>
    <w:p w14:paraId="3C2385C0"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39CEF144" w14:textId="77777777" w:rsidR="000D49C2" w:rsidRPr="000D49C2" w:rsidRDefault="000D49C2" w:rsidP="000D49C2">
      <w:pPr>
        <w:spacing w:after="0" w:line="271" w:lineRule="auto"/>
        <w:ind w:right="226"/>
        <w:jc w:val="both"/>
        <w:rPr>
          <w:rFonts w:ascii="Calibri" w:eastAsia="Arial" w:hAnsi="Calibri" w:cs="Times New Roman"/>
          <w:sz w:val="23"/>
          <w:szCs w:val="23"/>
        </w:rPr>
      </w:pPr>
      <w:proofErr w:type="gramStart"/>
      <w:r w:rsidRPr="000D49C2">
        <w:rPr>
          <w:rFonts w:ascii="Calibri" w:eastAsia="Arial" w:hAnsi="Calibri" w:cs="Times New Roman"/>
          <w:sz w:val="23"/>
          <w:szCs w:val="23"/>
        </w:rPr>
        <w:t>In order to</w:t>
      </w:r>
      <w:proofErr w:type="gramEnd"/>
      <w:r w:rsidRPr="000D49C2">
        <w:rPr>
          <w:rFonts w:ascii="Calibri" w:eastAsia="Arial" w:hAnsi="Calibri" w:cs="Times New Roman"/>
          <w:sz w:val="23"/>
          <w:szCs w:val="23"/>
        </w:rPr>
        <w:t xml:space="preserve"> support their understanding of this policy, staff should read DfE Circular 10/98. (Section 550A of the Education Act 1996 the use of force to control or restrain pupils).</w:t>
      </w:r>
    </w:p>
    <w:p w14:paraId="0D26D6BF" w14:textId="77777777" w:rsidR="00292933" w:rsidRDefault="00292933"/>
    <w:bookmarkStart w:id="0" w:name="_Hlk52184743"/>
    <w:p w14:paraId="26090E18" w14:textId="56128FE6" w:rsidR="00292933" w:rsidRPr="00BC1575" w:rsidRDefault="00292933">
      <w:pPr>
        <w:rPr>
          <w:sz w:val="24"/>
          <w:szCs w:val="24"/>
        </w:rPr>
      </w:pPr>
      <w:r w:rsidRPr="00BC1575">
        <w:rPr>
          <w:noProof/>
          <w:sz w:val="32"/>
          <w:szCs w:val="32"/>
        </w:rPr>
        <mc:AlternateContent>
          <mc:Choice Requires="wps">
            <w:drawing>
              <wp:anchor distT="0" distB="0" distL="114300" distR="114300" simplePos="0" relativeHeight="251665408" behindDoc="0" locked="0" layoutInCell="1" allowOverlap="1" wp14:anchorId="146A0806" wp14:editId="42C289BF">
                <wp:simplePos x="0" y="0"/>
                <wp:positionH relativeFrom="margin">
                  <wp:align>left</wp:align>
                </wp:positionH>
                <wp:positionV relativeFrom="paragraph">
                  <wp:posOffset>274955</wp:posOffset>
                </wp:positionV>
                <wp:extent cx="588873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79B37" id="Straight Connector 9"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46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" strokecolor="windowText" strokeweight=".5pt">
                <v:stroke joinstyle="miter"/>
                <w10:wrap anchorx="margin"/>
              </v:line>
            </w:pict>
          </mc:Fallback>
        </mc:AlternateContent>
      </w:r>
      <w:r w:rsidR="00BC1575" w:rsidRPr="00BC1575">
        <w:rPr>
          <w:sz w:val="24"/>
          <w:szCs w:val="24"/>
        </w:rPr>
        <w:t xml:space="preserve">2.0 </w:t>
      </w:r>
      <w:r w:rsidR="00FC46BE" w:rsidRPr="00FC46BE">
        <w:rPr>
          <w:sz w:val="24"/>
          <w:szCs w:val="24"/>
        </w:rPr>
        <w:t>Regulatory Framework</w:t>
      </w:r>
    </w:p>
    <w:p w14:paraId="446E64BE" w14:textId="00451546" w:rsidR="00292933" w:rsidRDefault="00292933"/>
    <w:p w14:paraId="5CD514A2"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The law allows all adults who are authorised by the Headteacher to be responsible for students to use such force as is reasonable to prevent a student:</w:t>
      </w:r>
    </w:p>
    <w:p w14:paraId="75856463"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19692C7E" w14:textId="77777777" w:rsidR="000D49C2" w:rsidRPr="000D49C2" w:rsidRDefault="000D49C2" w:rsidP="000D49C2">
      <w:pPr>
        <w:numPr>
          <w:ilvl w:val="0"/>
          <w:numId w:val="16"/>
        </w:numPr>
        <w:tabs>
          <w:tab w:val="left" w:pos="1020"/>
        </w:tabs>
        <w:spacing w:after="0" w:line="271" w:lineRule="auto"/>
        <w:ind w:right="20"/>
        <w:contextualSpacing/>
        <w:jc w:val="both"/>
        <w:rPr>
          <w:rFonts w:ascii="Calibri" w:eastAsia="Arial" w:hAnsi="Calibri" w:cs="Times New Roman"/>
          <w:sz w:val="23"/>
          <w:szCs w:val="23"/>
        </w:rPr>
      </w:pPr>
      <w:r w:rsidRPr="000D49C2">
        <w:rPr>
          <w:rFonts w:ascii="Calibri" w:eastAsia="Arial" w:hAnsi="Calibri" w:cs="Times New Roman"/>
          <w:sz w:val="23"/>
          <w:szCs w:val="23"/>
        </w:rPr>
        <w:t>Committing a criminal offence (or for younger children that which would be an offence)</w:t>
      </w:r>
    </w:p>
    <w:p w14:paraId="72DCA16E" w14:textId="77777777" w:rsidR="000D49C2" w:rsidRPr="000D49C2" w:rsidRDefault="000D49C2" w:rsidP="000D49C2">
      <w:pPr>
        <w:tabs>
          <w:tab w:val="left" w:pos="1020"/>
        </w:tabs>
        <w:spacing w:after="0" w:line="271" w:lineRule="auto"/>
        <w:ind w:left="360" w:right="20"/>
        <w:contextualSpacing/>
        <w:jc w:val="both"/>
        <w:rPr>
          <w:rFonts w:ascii="Calibri" w:eastAsia="Arial" w:hAnsi="Calibri" w:cs="Times New Roman"/>
          <w:sz w:val="23"/>
          <w:szCs w:val="23"/>
        </w:rPr>
      </w:pPr>
    </w:p>
    <w:p w14:paraId="1529F9FE" w14:textId="77777777" w:rsidR="000D49C2" w:rsidRPr="000D49C2" w:rsidRDefault="000D49C2" w:rsidP="000D49C2">
      <w:pPr>
        <w:numPr>
          <w:ilvl w:val="0"/>
          <w:numId w:val="16"/>
        </w:numPr>
        <w:tabs>
          <w:tab w:val="left" w:pos="1020"/>
        </w:tabs>
        <w:spacing w:after="0" w:line="271" w:lineRule="auto"/>
        <w:ind w:right="20"/>
        <w:contextualSpacing/>
        <w:jc w:val="both"/>
        <w:rPr>
          <w:rFonts w:ascii="Calibri" w:eastAsia="Arial" w:hAnsi="Calibri" w:cs="Times New Roman"/>
          <w:sz w:val="23"/>
          <w:szCs w:val="23"/>
        </w:rPr>
      </w:pPr>
      <w:r w:rsidRPr="000D49C2">
        <w:rPr>
          <w:rFonts w:ascii="Calibri" w:eastAsia="Arial" w:hAnsi="Calibri" w:cs="Times New Roman"/>
          <w:sz w:val="23"/>
          <w:szCs w:val="23"/>
        </w:rPr>
        <w:t>Causing personal injury, injury to others or damage to property</w:t>
      </w:r>
    </w:p>
    <w:p w14:paraId="066830A9" w14:textId="77777777" w:rsidR="000D49C2" w:rsidRPr="000D49C2" w:rsidRDefault="000D49C2" w:rsidP="000D49C2">
      <w:pPr>
        <w:spacing w:after="200" w:line="276" w:lineRule="auto"/>
        <w:ind w:left="720"/>
        <w:contextualSpacing/>
        <w:jc w:val="both"/>
        <w:rPr>
          <w:rFonts w:ascii="Calibri" w:eastAsia="Arial" w:hAnsi="Calibri" w:cs="Times New Roman"/>
          <w:sz w:val="23"/>
          <w:szCs w:val="23"/>
        </w:rPr>
      </w:pPr>
    </w:p>
    <w:p w14:paraId="661F7D63" w14:textId="77777777" w:rsidR="000D49C2" w:rsidRPr="000D49C2" w:rsidRDefault="000D49C2" w:rsidP="000D49C2">
      <w:pPr>
        <w:numPr>
          <w:ilvl w:val="0"/>
          <w:numId w:val="16"/>
        </w:numPr>
        <w:tabs>
          <w:tab w:val="left" w:pos="1020"/>
        </w:tabs>
        <w:spacing w:after="0" w:line="271" w:lineRule="auto"/>
        <w:ind w:right="20"/>
        <w:contextualSpacing/>
        <w:jc w:val="both"/>
        <w:rPr>
          <w:rFonts w:ascii="Calibri" w:eastAsia="Arial" w:hAnsi="Calibri" w:cs="Times New Roman"/>
          <w:sz w:val="23"/>
          <w:szCs w:val="23"/>
        </w:rPr>
      </w:pPr>
      <w:r w:rsidRPr="000D49C2">
        <w:rPr>
          <w:rFonts w:ascii="Calibri" w:eastAsia="Arial" w:hAnsi="Calibri" w:cs="Times New Roman"/>
          <w:sz w:val="23"/>
          <w:szCs w:val="23"/>
        </w:rPr>
        <w:lastRenderedPageBreak/>
        <w:t>Engaging in any behaviour prejudicial to maintaining good order and discipline</w:t>
      </w:r>
    </w:p>
    <w:p w14:paraId="611A2F6E" w14:textId="77777777" w:rsidR="000D49C2" w:rsidRPr="000D49C2" w:rsidRDefault="000D49C2" w:rsidP="000D49C2">
      <w:pPr>
        <w:spacing w:after="0" w:line="271" w:lineRule="auto"/>
        <w:ind w:right="20"/>
        <w:jc w:val="both"/>
        <w:rPr>
          <w:rFonts w:ascii="Calibri" w:eastAsia="Times New Roman" w:hAnsi="Calibri" w:cs="Times New Roman"/>
          <w:sz w:val="23"/>
          <w:szCs w:val="23"/>
        </w:rPr>
      </w:pPr>
    </w:p>
    <w:p w14:paraId="449A8174"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Staff should not hesitate to act in these situations provided they follow this policy and guidance; however, they should always satisfy themselves that the action they take would be considered justifiable by a wider audience of their professional colleagues.</w:t>
      </w:r>
    </w:p>
    <w:bookmarkEnd w:id="0"/>
    <w:p w14:paraId="71A6A069" w14:textId="77777777" w:rsidR="002B7BB4" w:rsidRDefault="002B7BB4"/>
    <w:p w14:paraId="2064DD79" w14:textId="3905F077" w:rsidR="002B7BB4" w:rsidRPr="00BC1575" w:rsidRDefault="002B7BB4" w:rsidP="002B7BB4">
      <w:pPr>
        <w:rPr>
          <w:sz w:val="24"/>
          <w:szCs w:val="24"/>
        </w:rPr>
      </w:pPr>
      <w:r w:rsidRPr="00BC1575">
        <w:rPr>
          <w:noProof/>
          <w:sz w:val="32"/>
          <w:szCs w:val="32"/>
        </w:rPr>
        <mc:AlternateContent>
          <mc:Choice Requires="wps">
            <w:drawing>
              <wp:anchor distT="0" distB="0" distL="114300" distR="114300" simplePos="0" relativeHeight="251667456" behindDoc="0" locked="0" layoutInCell="1" allowOverlap="1" wp14:anchorId="3C2B4DBD" wp14:editId="64520DF8">
                <wp:simplePos x="0" y="0"/>
                <wp:positionH relativeFrom="margin">
                  <wp:align>left</wp:align>
                </wp:positionH>
                <wp:positionV relativeFrom="paragraph">
                  <wp:posOffset>274955</wp:posOffset>
                </wp:positionV>
                <wp:extent cx="5888736"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043C0" id="Straight Connector 10"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46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" strokecolor="windowText" strokeweight=".5pt">
                <v:stroke joinstyle="miter"/>
                <w10:wrap anchorx="margin"/>
              </v:line>
            </w:pict>
          </mc:Fallback>
        </mc:AlternateContent>
      </w:r>
      <w:r w:rsidR="00BC1575" w:rsidRPr="00BC1575">
        <w:rPr>
          <w:sz w:val="24"/>
          <w:szCs w:val="24"/>
        </w:rPr>
        <w:t xml:space="preserve">3.0 </w:t>
      </w:r>
      <w:r w:rsidR="00FC46BE">
        <w:rPr>
          <w:sz w:val="24"/>
          <w:szCs w:val="24"/>
        </w:rPr>
        <w:t>Definitions</w:t>
      </w:r>
    </w:p>
    <w:p w14:paraId="58913236" w14:textId="77777777" w:rsidR="002B7BB4" w:rsidRDefault="002B7BB4" w:rsidP="002B7BB4"/>
    <w:p w14:paraId="101370EF"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b/>
          <w:i/>
          <w:sz w:val="23"/>
          <w:szCs w:val="23"/>
        </w:rPr>
        <w:t xml:space="preserve">Handling </w:t>
      </w:r>
      <w:r w:rsidRPr="000D49C2">
        <w:rPr>
          <w:rFonts w:ascii="Calibri" w:eastAsia="Arial" w:hAnsi="Calibri" w:cs="Times New Roman"/>
          <w:b/>
          <w:sz w:val="23"/>
          <w:szCs w:val="23"/>
        </w:rPr>
        <w:t>–</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refers to any physical intervention applied by a member of staff where it necessary</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 xml:space="preserve">to make physical contact with a student </w:t>
      </w:r>
      <w:proofErr w:type="gramStart"/>
      <w:r w:rsidRPr="000D49C2">
        <w:rPr>
          <w:rFonts w:ascii="Calibri" w:eastAsia="Arial" w:hAnsi="Calibri" w:cs="Times New Roman"/>
          <w:sz w:val="23"/>
          <w:szCs w:val="23"/>
        </w:rPr>
        <w:t>in order to</w:t>
      </w:r>
      <w:proofErr w:type="gramEnd"/>
      <w:r w:rsidRPr="000D49C2">
        <w:rPr>
          <w:rFonts w:ascii="Calibri" w:eastAsia="Arial" w:hAnsi="Calibri" w:cs="Times New Roman"/>
          <w:sz w:val="23"/>
          <w:szCs w:val="23"/>
        </w:rPr>
        <w:t xml:space="preserve"> manage their conduct or ensure their own or others safety. Handling strategies may be restrictive or non-restrictive and include shepherding, guiding, supporting, blocking, confining, holding and, in the most extreme cases, restraining.</w:t>
      </w:r>
    </w:p>
    <w:p w14:paraId="54E03952" w14:textId="77777777" w:rsidR="000D49C2" w:rsidRPr="000D49C2" w:rsidRDefault="000D49C2" w:rsidP="000D49C2">
      <w:pPr>
        <w:spacing w:after="0" w:line="271" w:lineRule="auto"/>
        <w:ind w:right="20"/>
        <w:jc w:val="both"/>
        <w:rPr>
          <w:rFonts w:ascii="Calibri" w:eastAsia="Arial" w:hAnsi="Calibri" w:cs="Times New Roman"/>
          <w:b/>
          <w:i/>
          <w:sz w:val="23"/>
          <w:szCs w:val="23"/>
        </w:rPr>
      </w:pPr>
    </w:p>
    <w:p w14:paraId="3903D6FB"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b/>
          <w:i/>
          <w:sz w:val="23"/>
          <w:szCs w:val="23"/>
        </w:rPr>
        <w:t xml:space="preserve">Use of Reasonable Force </w:t>
      </w:r>
      <w:r w:rsidRPr="000D49C2">
        <w:rPr>
          <w:rFonts w:ascii="Calibri" w:eastAsia="Arial" w:hAnsi="Calibri" w:cs="Times New Roman"/>
          <w:b/>
          <w:sz w:val="23"/>
          <w:szCs w:val="23"/>
        </w:rPr>
        <w:t>–</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is the application of appropriate and proportionate force required</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to achieve the required outcome from the handling strategy employed (see above) without further endangering the student, member of staff or others present at the time of physical intervention.</w:t>
      </w:r>
    </w:p>
    <w:p w14:paraId="635B2D01" w14:textId="77777777" w:rsidR="000D49C2" w:rsidRPr="000D49C2" w:rsidRDefault="000D49C2" w:rsidP="000D49C2">
      <w:pPr>
        <w:spacing w:after="0" w:line="271" w:lineRule="auto"/>
        <w:ind w:right="20"/>
        <w:jc w:val="both"/>
        <w:rPr>
          <w:rFonts w:ascii="Calibri" w:eastAsia="Arial" w:hAnsi="Calibri" w:cs="Times New Roman"/>
          <w:b/>
          <w:i/>
          <w:sz w:val="23"/>
          <w:szCs w:val="23"/>
        </w:rPr>
      </w:pPr>
    </w:p>
    <w:p w14:paraId="3BDA66B1"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b/>
          <w:i/>
          <w:sz w:val="23"/>
          <w:szCs w:val="23"/>
        </w:rPr>
        <w:t xml:space="preserve">Restraint </w:t>
      </w:r>
      <w:r w:rsidRPr="000D49C2">
        <w:rPr>
          <w:rFonts w:ascii="Calibri" w:eastAsia="Arial" w:hAnsi="Calibri" w:cs="Times New Roman"/>
          <w:b/>
          <w:sz w:val="23"/>
          <w:szCs w:val="23"/>
        </w:rPr>
        <w:t>-</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 xml:space="preserve">is the positive application of force </w:t>
      </w:r>
      <w:proofErr w:type="gramStart"/>
      <w:r w:rsidRPr="000D49C2">
        <w:rPr>
          <w:rFonts w:ascii="Calibri" w:eastAsia="Arial" w:hAnsi="Calibri" w:cs="Times New Roman"/>
          <w:sz w:val="23"/>
          <w:szCs w:val="23"/>
        </w:rPr>
        <w:t>in order to</w:t>
      </w:r>
      <w:proofErr w:type="gramEnd"/>
      <w:r w:rsidRPr="000D49C2">
        <w:rPr>
          <w:rFonts w:ascii="Calibri" w:eastAsia="Arial" w:hAnsi="Calibri" w:cs="Times New Roman"/>
          <w:sz w:val="23"/>
          <w:szCs w:val="23"/>
        </w:rPr>
        <w:t xml:space="preserve"> actively prevent a child from causing</w:t>
      </w:r>
      <w:r w:rsidRPr="000D49C2">
        <w:rPr>
          <w:rFonts w:ascii="Calibri" w:eastAsia="Arial" w:hAnsi="Calibri" w:cs="Times New Roman"/>
          <w:b/>
          <w:i/>
          <w:sz w:val="23"/>
          <w:szCs w:val="23"/>
        </w:rPr>
        <w:t xml:space="preserve"> </w:t>
      </w:r>
      <w:r w:rsidRPr="000D49C2">
        <w:rPr>
          <w:rFonts w:ascii="Calibri" w:eastAsia="Arial" w:hAnsi="Calibri" w:cs="Times New Roman"/>
          <w:sz w:val="23"/>
          <w:szCs w:val="23"/>
        </w:rPr>
        <w:t>injury to him/herself or others or seriously damaging property.</w:t>
      </w:r>
    </w:p>
    <w:p w14:paraId="1BAB982A" w14:textId="77777777" w:rsidR="00292933" w:rsidRDefault="00292933"/>
    <w:p w14:paraId="20F9414D" w14:textId="07E54E05" w:rsidR="002B7BB4" w:rsidRPr="00BC1575" w:rsidRDefault="002B7BB4" w:rsidP="002B7BB4">
      <w:pPr>
        <w:rPr>
          <w:sz w:val="24"/>
          <w:szCs w:val="24"/>
        </w:rPr>
      </w:pPr>
      <w:r w:rsidRPr="00BC1575">
        <w:rPr>
          <w:noProof/>
          <w:sz w:val="32"/>
          <w:szCs w:val="32"/>
        </w:rPr>
        <mc:AlternateContent>
          <mc:Choice Requires="wps">
            <w:drawing>
              <wp:anchor distT="0" distB="0" distL="114300" distR="114300" simplePos="0" relativeHeight="251669504" behindDoc="0" locked="0" layoutInCell="1" allowOverlap="1" wp14:anchorId="3AEED9C8" wp14:editId="78259CB4">
                <wp:simplePos x="0" y="0"/>
                <wp:positionH relativeFrom="margin">
                  <wp:align>left</wp:align>
                </wp:positionH>
                <wp:positionV relativeFrom="paragraph">
                  <wp:posOffset>274955</wp:posOffset>
                </wp:positionV>
                <wp:extent cx="5888736"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7B3D4" id="Straight Connector 1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46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" strokecolor="windowText" strokeweight=".5pt">
                <v:stroke joinstyle="miter"/>
                <w10:wrap anchorx="margin"/>
              </v:line>
            </w:pict>
          </mc:Fallback>
        </mc:AlternateContent>
      </w:r>
      <w:r w:rsidR="00BC1575" w:rsidRPr="00BC1575">
        <w:rPr>
          <w:sz w:val="24"/>
          <w:szCs w:val="24"/>
        </w:rPr>
        <w:t xml:space="preserve">4.0 </w:t>
      </w:r>
      <w:r w:rsidR="000D49C2" w:rsidRPr="000D49C2">
        <w:rPr>
          <w:sz w:val="24"/>
          <w:szCs w:val="24"/>
        </w:rPr>
        <w:t>Implementation of Physical Intervention</w:t>
      </w:r>
    </w:p>
    <w:p w14:paraId="154AE9BD" w14:textId="13317365" w:rsidR="002B7BB4" w:rsidRDefault="002B7BB4" w:rsidP="002B7BB4"/>
    <w:p w14:paraId="26B08FA9" w14:textId="501478C1"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 xml:space="preserve">All members of staff working with students at the Academy are authorised to handle, use reasonable force, or restrain students if/when such physical intervention is necessary. </w:t>
      </w:r>
    </w:p>
    <w:p w14:paraId="5E840B1A"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0AAAD3F1"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 xml:space="preserve">Staff will receive training on appropriate methods of Physical Intervention in line with safeguarding training requirements. This will be refreshed every 2-3 years or where an incident requires it. </w:t>
      </w:r>
    </w:p>
    <w:p w14:paraId="569182D1"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27546398"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No member of staff should intervene physically if they have reason to believe that to do so would worsen the situation/incident that is taking place.</w:t>
      </w:r>
    </w:p>
    <w:p w14:paraId="6B7D85A0"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497C28EF"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In all circumstances where physical intervention is or may become required members of staff should ensure that adult assistance is requested before intervention, although it is understood that circumstances may lead to the need for intervention prior to the assistance arriving.</w:t>
      </w:r>
    </w:p>
    <w:p w14:paraId="3B3B428C"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6B74DA03"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Staff considering handling, use of reasonable force or restraint must provide opportunity for the student to alter their behaviour/actions before employing a physical intervention strategy and should continue to make instructions to the student and details of their intended interventions clear.</w:t>
      </w:r>
    </w:p>
    <w:p w14:paraId="7CDC872B"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333A73FC" w14:textId="77777777"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lastRenderedPageBreak/>
        <w:t>The method of physical intervention employed must use the minimum reasonable force for the minimum length of time (additional guidance regarding what intervention is and is not appropriate is given in Appendix A).</w:t>
      </w:r>
    </w:p>
    <w:p w14:paraId="6B24A0FC" w14:textId="77777777" w:rsidR="000D49C2" w:rsidRDefault="000D49C2" w:rsidP="002B7BB4"/>
    <w:p w14:paraId="6BCA59DC" w14:textId="77777777" w:rsidR="002B7BB4" w:rsidRDefault="002B7BB4"/>
    <w:p w14:paraId="4CE64149" w14:textId="47B1126B" w:rsidR="002B7BB4" w:rsidRPr="00BC1575" w:rsidRDefault="002B7BB4" w:rsidP="002B7BB4">
      <w:pPr>
        <w:rPr>
          <w:sz w:val="24"/>
          <w:szCs w:val="24"/>
        </w:rPr>
      </w:pPr>
      <w:r w:rsidRPr="00BC1575">
        <w:rPr>
          <w:noProof/>
          <w:sz w:val="32"/>
          <w:szCs w:val="32"/>
        </w:rPr>
        <mc:AlternateContent>
          <mc:Choice Requires="wps">
            <w:drawing>
              <wp:anchor distT="0" distB="0" distL="114300" distR="114300" simplePos="0" relativeHeight="251671552" behindDoc="0" locked="0" layoutInCell="1" allowOverlap="1" wp14:anchorId="55F9976E" wp14:editId="6333427B">
                <wp:simplePos x="0" y="0"/>
                <wp:positionH relativeFrom="margin">
                  <wp:align>left</wp:align>
                </wp:positionH>
                <wp:positionV relativeFrom="paragraph">
                  <wp:posOffset>274955</wp:posOffset>
                </wp:positionV>
                <wp:extent cx="5888736"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F34208" id="Straight Connector 12"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46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" strokecolor="windowText" strokeweight=".5pt">
                <v:stroke joinstyle="miter"/>
                <w10:wrap anchorx="margin"/>
              </v:line>
            </w:pict>
          </mc:Fallback>
        </mc:AlternateContent>
      </w:r>
      <w:r w:rsidR="00BC1575" w:rsidRPr="00BC1575">
        <w:rPr>
          <w:sz w:val="24"/>
          <w:szCs w:val="24"/>
        </w:rPr>
        <w:t xml:space="preserve">5.0 </w:t>
      </w:r>
      <w:r w:rsidR="000D49C2" w:rsidRPr="000D49C2">
        <w:rPr>
          <w:sz w:val="24"/>
          <w:szCs w:val="24"/>
        </w:rPr>
        <w:t>Recording Physical Intervention</w:t>
      </w:r>
    </w:p>
    <w:p w14:paraId="38636ACE" w14:textId="6F1C6BBC" w:rsidR="002B7BB4" w:rsidRDefault="002B7BB4" w:rsidP="002B7BB4"/>
    <w:p w14:paraId="217F09F9" w14:textId="77777777"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 xml:space="preserve">All incidents where staff feel that they have used force to modify behaviour or conduct should be recorded. </w:t>
      </w:r>
    </w:p>
    <w:p w14:paraId="21AE55BF" w14:textId="77777777" w:rsidR="000D49C2" w:rsidRPr="000D49C2" w:rsidRDefault="000D49C2" w:rsidP="000D49C2">
      <w:pPr>
        <w:spacing w:after="0" w:line="271" w:lineRule="auto"/>
        <w:jc w:val="both"/>
        <w:rPr>
          <w:rFonts w:ascii="Calibri" w:eastAsia="Arial" w:hAnsi="Calibri" w:cs="Times New Roman"/>
          <w:sz w:val="23"/>
          <w:szCs w:val="23"/>
        </w:rPr>
      </w:pPr>
    </w:p>
    <w:p w14:paraId="381C5462" w14:textId="77777777"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This should be done by:</w:t>
      </w:r>
    </w:p>
    <w:p w14:paraId="31DDFED5" w14:textId="77777777" w:rsidR="000D49C2" w:rsidRPr="000D49C2" w:rsidRDefault="000D49C2" w:rsidP="000D49C2">
      <w:pPr>
        <w:spacing w:after="0" w:line="271" w:lineRule="auto"/>
        <w:jc w:val="both"/>
        <w:rPr>
          <w:rFonts w:ascii="Calibri" w:eastAsia="Arial" w:hAnsi="Calibri" w:cs="Times New Roman"/>
          <w:sz w:val="23"/>
          <w:szCs w:val="23"/>
        </w:rPr>
      </w:pPr>
    </w:p>
    <w:p w14:paraId="2C85F2F1" w14:textId="77777777" w:rsidR="000D49C2" w:rsidRPr="000D49C2" w:rsidRDefault="000D49C2" w:rsidP="000D49C2">
      <w:pPr>
        <w:numPr>
          <w:ilvl w:val="0"/>
          <w:numId w:val="17"/>
        </w:numPr>
        <w:spacing w:after="0" w:line="271" w:lineRule="auto"/>
        <w:contextualSpacing/>
        <w:jc w:val="both"/>
        <w:rPr>
          <w:rFonts w:ascii="Calibri" w:eastAsia="Arial" w:hAnsi="Calibri" w:cs="Times New Roman"/>
          <w:sz w:val="23"/>
          <w:szCs w:val="23"/>
        </w:rPr>
      </w:pPr>
      <w:r w:rsidRPr="000D49C2">
        <w:rPr>
          <w:rFonts w:ascii="Calibri" w:eastAsia="Arial" w:hAnsi="Calibri" w:cs="Times New Roman"/>
          <w:sz w:val="23"/>
          <w:szCs w:val="23"/>
        </w:rPr>
        <w:t xml:space="preserve">Informing your Subject Leader / Line Manager and the DSL that this incident has occurred, with brief details, by the end of the working day. </w:t>
      </w:r>
    </w:p>
    <w:p w14:paraId="29C5DEEB" w14:textId="77777777" w:rsidR="000D49C2" w:rsidRPr="000D49C2" w:rsidRDefault="000D49C2" w:rsidP="000D49C2">
      <w:pPr>
        <w:numPr>
          <w:ilvl w:val="0"/>
          <w:numId w:val="17"/>
        </w:numPr>
        <w:spacing w:after="0" w:line="271" w:lineRule="auto"/>
        <w:contextualSpacing/>
        <w:jc w:val="both"/>
        <w:rPr>
          <w:rFonts w:ascii="Calibri" w:eastAsia="Arial" w:hAnsi="Calibri" w:cs="Times New Roman"/>
          <w:sz w:val="23"/>
          <w:szCs w:val="23"/>
        </w:rPr>
      </w:pPr>
      <w:r w:rsidRPr="000D49C2">
        <w:rPr>
          <w:rFonts w:ascii="Calibri" w:eastAsia="Arial" w:hAnsi="Calibri" w:cs="Times New Roman"/>
          <w:sz w:val="23"/>
          <w:szCs w:val="23"/>
        </w:rPr>
        <w:t>Communicating this to parents/guardians by DSL or member of SLT.</w:t>
      </w:r>
    </w:p>
    <w:p w14:paraId="2705AF45" w14:textId="77777777" w:rsidR="000D49C2" w:rsidRPr="000D49C2" w:rsidRDefault="000D49C2" w:rsidP="000D49C2">
      <w:pPr>
        <w:numPr>
          <w:ilvl w:val="0"/>
          <w:numId w:val="17"/>
        </w:numPr>
        <w:spacing w:after="0" w:line="271" w:lineRule="auto"/>
        <w:contextualSpacing/>
        <w:jc w:val="both"/>
        <w:rPr>
          <w:rFonts w:ascii="Calibri" w:eastAsia="Arial" w:hAnsi="Calibri" w:cs="Times New Roman"/>
          <w:sz w:val="23"/>
          <w:szCs w:val="23"/>
        </w:rPr>
      </w:pPr>
      <w:r w:rsidRPr="000D49C2">
        <w:rPr>
          <w:rFonts w:ascii="Calibri" w:eastAsia="Arial" w:hAnsi="Calibri" w:cs="Times New Roman"/>
          <w:sz w:val="23"/>
          <w:szCs w:val="23"/>
        </w:rPr>
        <w:t xml:space="preserve">Recording the incident via the Physical Intervention Report Form (See appendix) and passing this to the DSL or member of SLT to be filed on the student’s file and noted on CPOMS or SIMS as appropriate. </w:t>
      </w:r>
    </w:p>
    <w:p w14:paraId="2021B200"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47B66BDD" w14:textId="77777777"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It is the responsibility of the intervening member of staff to complete the record form as soon as possible after the intervention took place.</w:t>
      </w:r>
    </w:p>
    <w:p w14:paraId="3C54CA2A" w14:textId="77777777" w:rsidR="000D49C2" w:rsidRPr="000D49C2" w:rsidRDefault="000D49C2" w:rsidP="000D49C2">
      <w:pPr>
        <w:spacing w:after="0" w:line="271" w:lineRule="auto"/>
        <w:jc w:val="both"/>
        <w:rPr>
          <w:rFonts w:ascii="Calibri" w:eastAsia="Arial" w:hAnsi="Calibri" w:cs="Times New Roman"/>
          <w:sz w:val="23"/>
          <w:szCs w:val="23"/>
        </w:rPr>
      </w:pPr>
    </w:p>
    <w:p w14:paraId="1BDC6EAC"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The circumstances and nature of the physical intervention will be held on the record of the student involved.</w:t>
      </w:r>
    </w:p>
    <w:p w14:paraId="728E85E9"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60B43C25" w14:textId="77777777" w:rsidR="000D49C2" w:rsidRPr="000D49C2" w:rsidRDefault="000D49C2" w:rsidP="000D49C2">
      <w:pPr>
        <w:spacing w:after="0" w:line="271" w:lineRule="auto"/>
        <w:ind w:right="20"/>
        <w:jc w:val="both"/>
        <w:rPr>
          <w:rFonts w:ascii="Calibri" w:eastAsia="Arial" w:hAnsi="Calibri" w:cs="Times New Roman"/>
          <w:sz w:val="23"/>
          <w:szCs w:val="23"/>
        </w:rPr>
      </w:pPr>
      <w:r w:rsidRPr="000D49C2">
        <w:rPr>
          <w:rFonts w:ascii="Calibri" w:eastAsia="Arial" w:hAnsi="Calibri" w:cs="Times New Roman"/>
          <w:sz w:val="23"/>
          <w:szCs w:val="23"/>
        </w:rPr>
        <w:t xml:space="preserve">Where required, for those students with external agency support, a member of the safeguarding or SEND team will inform any necessary agencies/authorities of the physical intervention in accordance with DFE and LA guidance. </w:t>
      </w:r>
    </w:p>
    <w:p w14:paraId="7D74450F" w14:textId="77777777" w:rsidR="000D49C2" w:rsidRPr="000D49C2" w:rsidRDefault="000D49C2" w:rsidP="000D49C2">
      <w:pPr>
        <w:spacing w:after="0" w:line="271" w:lineRule="auto"/>
        <w:ind w:right="20"/>
        <w:jc w:val="both"/>
        <w:rPr>
          <w:rFonts w:ascii="Calibri" w:eastAsia="Arial" w:hAnsi="Calibri" w:cs="Times New Roman"/>
          <w:sz w:val="23"/>
          <w:szCs w:val="23"/>
        </w:rPr>
      </w:pPr>
    </w:p>
    <w:p w14:paraId="305DF579" w14:textId="708A46AF" w:rsidR="000D49C2" w:rsidRDefault="000D49C2" w:rsidP="000D49C2">
      <w:r w:rsidRPr="000D49C2">
        <w:rPr>
          <w:rFonts w:ascii="Calibri" w:eastAsia="Arial" w:hAnsi="Calibri" w:cs="Times New Roman"/>
          <w:sz w:val="23"/>
          <w:szCs w:val="23"/>
        </w:rPr>
        <w:t>For the safeguarding of both staff and student, any subsequent investigation of the situation/incident should be undertaken by a member of staff other than the one applying the physical intervention, as appointed by the Headteacher.</w:t>
      </w:r>
    </w:p>
    <w:p w14:paraId="6C207DF2" w14:textId="77777777" w:rsidR="00DE1885" w:rsidRDefault="00DE1885"/>
    <w:p w14:paraId="22530AB9" w14:textId="220A9659" w:rsidR="00212A71" w:rsidRDefault="00212A71" w:rsidP="00212A71">
      <w:pPr>
        <w:rPr>
          <w:bCs/>
        </w:rPr>
      </w:pPr>
    </w:p>
    <w:p w14:paraId="62A38C98" w14:textId="78E25CD2" w:rsidR="000D49C2" w:rsidRPr="000D49C2" w:rsidRDefault="000D49C2" w:rsidP="000D49C2">
      <w:pPr>
        <w:rPr>
          <w:bCs/>
        </w:rPr>
      </w:pPr>
      <w:r w:rsidRPr="000D49C2">
        <w:rPr>
          <w:bCs/>
          <w:noProof/>
        </w:rPr>
        <mc:AlternateContent>
          <mc:Choice Requires="wps">
            <w:drawing>
              <wp:anchor distT="0" distB="0" distL="114300" distR="114300" simplePos="0" relativeHeight="251735040" behindDoc="0" locked="0" layoutInCell="1" allowOverlap="1" wp14:anchorId="62BEBB32" wp14:editId="4A2057F0">
                <wp:simplePos x="0" y="0"/>
                <wp:positionH relativeFrom="margin">
                  <wp:posOffset>0</wp:posOffset>
                </wp:positionH>
                <wp:positionV relativeFrom="paragraph">
                  <wp:posOffset>227330</wp:posOffset>
                </wp:positionV>
                <wp:extent cx="5888736" cy="0"/>
                <wp:effectExtent l="0" t="0" r="0" b="0"/>
                <wp:wrapNone/>
                <wp:docPr id="392" name="Straight Connector 392"/>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75F96" id="Straight Connector 392"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pt" to="46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" strokecolor="windowText" strokeweight=".5pt">
                <v:stroke joinstyle="miter"/>
                <w10:wrap anchorx="margin"/>
              </v:line>
            </w:pict>
          </mc:Fallback>
        </mc:AlternateContent>
      </w:r>
      <w:r>
        <w:rPr>
          <w:bCs/>
        </w:rPr>
        <w:t xml:space="preserve">6.0 </w:t>
      </w:r>
      <w:r w:rsidRPr="000D49C2">
        <w:rPr>
          <w:bCs/>
        </w:rPr>
        <w:t xml:space="preserve">Covid-19 Annex </w:t>
      </w:r>
    </w:p>
    <w:p w14:paraId="69742E89" w14:textId="77777777" w:rsidR="000D49C2" w:rsidRPr="000D49C2" w:rsidRDefault="000D49C2" w:rsidP="000D49C2">
      <w:pPr>
        <w:rPr>
          <w:b/>
          <w:bCs/>
        </w:rPr>
      </w:pPr>
    </w:p>
    <w:p w14:paraId="292A35CE" w14:textId="77777777" w:rsidR="000D49C2" w:rsidRPr="000D49C2" w:rsidRDefault="000D49C2" w:rsidP="000D49C2">
      <w:pPr>
        <w:rPr>
          <w:bCs/>
        </w:rPr>
      </w:pPr>
      <w:proofErr w:type="gramStart"/>
      <w:r w:rsidRPr="000D49C2">
        <w:rPr>
          <w:bCs/>
        </w:rPr>
        <w:t>In order to</w:t>
      </w:r>
      <w:proofErr w:type="gramEnd"/>
      <w:r w:rsidRPr="000D49C2">
        <w:rPr>
          <w:bCs/>
        </w:rPr>
        <w:t xml:space="preserve"> adhere to safety measures in light on Coronavirus, including social distancing, close proximity and physical contact with students is to be avoided. </w:t>
      </w:r>
    </w:p>
    <w:p w14:paraId="535EF939" w14:textId="77777777" w:rsidR="000D49C2" w:rsidRPr="000D49C2" w:rsidRDefault="000D49C2" w:rsidP="000D49C2">
      <w:pPr>
        <w:rPr>
          <w:bCs/>
        </w:rPr>
      </w:pPr>
      <w:r w:rsidRPr="000D49C2">
        <w:rPr>
          <w:bCs/>
        </w:rPr>
        <w:t>It is recognised, however, that the safeguarding of both students and staff will always remain a priority. If failure to make physical contact with a student would likely result in the student:</w:t>
      </w:r>
    </w:p>
    <w:p w14:paraId="7D8BF44B" w14:textId="77777777" w:rsidR="000D49C2" w:rsidRPr="000D49C2" w:rsidRDefault="000D49C2" w:rsidP="000D49C2">
      <w:pPr>
        <w:rPr>
          <w:bCs/>
        </w:rPr>
      </w:pPr>
    </w:p>
    <w:p w14:paraId="7BE462D6" w14:textId="1F0FE5D8" w:rsidR="000D49C2" w:rsidRPr="000D49C2" w:rsidRDefault="000D49C2" w:rsidP="000D49C2">
      <w:pPr>
        <w:rPr>
          <w:bCs/>
        </w:rPr>
      </w:pPr>
      <w:r w:rsidRPr="000D49C2">
        <w:rPr>
          <w:bCs/>
        </w:rPr>
        <w:t>-Committing a criminal offence (or for younger children that which would be an offence)</w:t>
      </w:r>
    </w:p>
    <w:p w14:paraId="281DDE90" w14:textId="3FF14531" w:rsidR="000D49C2" w:rsidRPr="000D49C2" w:rsidRDefault="000D49C2" w:rsidP="000D49C2">
      <w:pPr>
        <w:rPr>
          <w:bCs/>
        </w:rPr>
      </w:pPr>
      <w:r w:rsidRPr="000D49C2">
        <w:rPr>
          <w:bCs/>
        </w:rPr>
        <w:t>-Causing personal injury, injury to others or damage to property</w:t>
      </w:r>
    </w:p>
    <w:p w14:paraId="1CF0132E" w14:textId="77777777" w:rsidR="000D49C2" w:rsidRPr="000D49C2" w:rsidRDefault="000D49C2" w:rsidP="000D49C2">
      <w:pPr>
        <w:rPr>
          <w:bCs/>
        </w:rPr>
      </w:pPr>
      <w:r w:rsidRPr="000D49C2">
        <w:rPr>
          <w:bCs/>
        </w:rPr>
        <w:t>-Engaging in any behaviour prejudicial to maintaining good order and discipline</w:t>
      </w:r>
    </w:p>
    <w:p w14:paraId="411C8F85" w14:textId="77777777" w:rsidR="000D49C2" w:rsidRPr="000D49C2" w:rsidRDefault="000D49C2" w:rsidP="000D49C2">
      <w:pPr>
        <w:rPr>
          <w:bCs/>
        </w:rPr>
      </w:pPr>
    </w:p>
    <w:p w14:paraId="3BE105BA" w14:textId="25F84BB5" w:rsidR="000D49C2" w:rsidRPr="000D49C2" w:rsidRDefault="000D49C2" w:rsidP="000D49C2">
      <w:pPr>
        <w:rPr>
          <w:bCs/>
        </w:rPr>
      </w:pPr>
      <w:r w:rsidRPr="000D49C2">
        <w:rPr>
          <w:bCs/>
        </w:rPr>
        <w:t>Then the immediate risk of the situation supersedes our adherence to social distancing and ’</w:t>
      </w:r>
      <w:proofErr w:type="spellStart"/>
      <w:r w:rsidRPr="000D49C2">
        <w:rPr>
          <w:bCs/>
        </w:rPr>
        <w:t>Covid</w:t>
      </w:r>
      <w:proofErr w:type="spellEnd"/>
      <w:r w:rsidRPr="000D49C2">
        <w:rPr>
          <w:bCs/>
        </w:rPr>
        <w:t xml:space="preserve">-safe’ ways of working. </w:t>
      </w:r>
    </w:p>
    <w:p w14:paraId="0B368E55" w14:textId="1C485EFC" w:rsidR="000D49C2" w:rsidRDefault="000D49C2" w:rsidP="000D49C2">
      <w:pPr>
        <w:rPr>
          <w:bCs/>
        </w:rPr>
      </w:pPr>
      <w:r w:rsidRPr="000D49C2">
        <w:rPr>
          <w:bCs/>
        </w:rPr>
        <w:t>If staff are required to make a physical intervention with a student during our enhanced safety measures, then it is important that they take the necessary steps after to make themselves safe e.g. washing hands immediately or sanitising. Any staff who are concerned should always seek support through their line manager or member of SLT.</w:t>
      </w:r>
    </w:p>
    <w:p w14:paraId="1F70AB09" w14:textId="405E48AB" w:rsidR="00996CAA" w:rsidRDefault="00996CAA" w:rsidP="000D49C2">
      <w:pPr>
        <w:rPr>
          <w:bCs/>
        </w:rPr>
      </w:pPr>
    </w:p>
    <w:p w14:paraId="7C169E23" w14:textId="4EB77AEF" w:rsidR="00996CAA" w:rsidRDefault="00996CAA" w:rsidP="000D49C2">
      <w:pPr>
        <w:rPr>
          <w:bCs/>
        </w:rPr>
      </w:pPr>
    </w:p>
    <w:p w14:paraId="6FF4049A" w14:textId="390D307D" w:rsidR="00996CAA" w:rsidRDefault="00996CAA" w:rsidP="000D49C2">
      <w:pPr>
        <w:rPr>
          <w:bCs/>
        </w:rPr>
      </w:pPr>
    </w:p>
    <w:p w14:paraId="4A0A0879" w14:textId="7E0ACE91" w:rsidR="00996CAA" w:rsidRDefault="00996CAA" w:rsidP="000D49C2">
      <w:pPr>
        <w:rPr>
          <w:bCs/>
        </w:rPr>
      </w:pPr>
    </w:p>
    <w:p w14:paraId="7FA384D0" w14:textId="5C931B00" w:rsidR="00996CAA" w:rsidRDefault="00996CAA" w:rsidP="000D49C2">
      <w:pPr>
        <w:rPr>
          <w:bCs/>
        </w:rPr>
      </w:pPr>
    </w:p>
    <w:p w14:paraId="127FB56E" w14:textId="55DD21DD" w:rsidR="00996CAA" w:rsidRDefault="00996CAA" w:rsidP="000D49C2">
      <w:pPr>
        <w:rPr>
          <w:bCs/>
        </w:rPr>
      </w:pPr>
    </w:p>
    <w:p w14:paraId="1F68FD38" w14:textId="604CDB1F" w:rsidR="00996CAA" w:rsidRDefault="00996CAA" w:rsidP="000D49C2">
      <w:pPr>
        <w:rPr>
          <w:bCs/>
        </w:rPr>
      </w:pPr>
    </w:p>
    <w:p w14:paraId="7F7F29AC" w14:textId="2BD3DC78" w:rsidR="00996CAA" w:rsidRDefault="00996CAA" w:rsidP="000D49C2">
      <w:pPr>
        <w:rPr>
          <w:bCs/>
        </w:rPr>
      </w:pPr>
    </w:p>
    <w:p w14:paraId="79BDB37E" w14:textId="330B7521" w:rsidR="00996CAA" w:rsidRDefault="00996CAA" w:rsidP="000D49C2">
      <w:pPr>
        <w:rPr>
          <w:bCs/>
        </w:rPr>
      </w:pPr>
    </w:p>
    <w:p w14:paraId="5999488E" w14:textId="60EF802E" w:rsidR="00996CAA" w:rsidRDefault="00996CAA" w:rsidP="000D49C2">
      <w:pPr>
        <w:rPr>
          <w:bCs/>
        </w:rPr>
      </w:pPr>
    </w:p>
    <w:p w14:paraId="5F155FBE" w14:textId="29BB662E" w:rsidR="00996CAA" w:rsidRDefault="00996CAA" w:rsidP="000D49C2">
      <w:pPr>
        <w:rPr>
          <w:bCs/>
        </w:rPr>
      </w:pPr>
    </w:p>
    <w:p w14:paraId="154BCB5B" w14:textId="77E85F1B" w:rsidR="00996CAA" w:rsidRDefault="00996CAA" w:rsidP="000D49C2">
      <w:pPr>
        <w:rPr>
          <w:bCs/>
        </w:rPr>
      </w:pPr>
    </w:p>
    <w:p w14:paraId="289592E9" w14:textId="16131319" w:rsidR="00996CAA" w:rsidRDefault="00996CAA" w:rsidP="000D49C2">
      <w:pPr>
        <w:rPr>
          <w:bCs/>
        </w:rPr>
      </w:pPr>
    </w:p>
    <w:p w14:paraId="74D05489" w14:textId="0C1D95C2" w:rsidR="00996CAA" w:rsidRDefault="00996CAA" w:rsidP="000D49C2">
      <w:pPr>
        <w:rPr>
          <w:bCs/>
        </w:rPr>
      </w:pPr>
    </w:p>
    <w:p w14:paraId="6606E17B" w14:textId="13177F91" w:rsidR="00996CAA" w:rsidRDefault="00996CAA" w:rsidP="000D49C2">
      <w:pPr>
        <w:rPr>
          <w:bCs/>
        </w:rPr>
      </w:pPr>
    </w:p>
    <w:p w14:paraId="07859DF8" w14:textId="004E1C0A" w:rsidR="00996CAA" w:rsidRDefault="00996CAA" w:rsidP="000D49C2">
      <w:pPr>
        <w:rPr>
          <w:bCs/>
        </w:rPr>
      </w:pPr>
    </w:p>
    <w:p w14:paraId="4F965CA3" w14:textId="27D087A1" w:rsidR="00996CAA" w:rsidRDefault="00996CAA" w:rsidP="000D49C2">
      <w:pPr>
        <w:rPr>
          <w:bCs/>
        </w:rPr>
      </w:pPr>
    </w:p>
    <w:p w14:paraId="05EFE064" w14:textId="724C8246" w:rsidR="00996CAA" w:rsidRDefault="00996CAA" w:rsidP="000D49C2">
      <w:pPr>
        <w:rPr>
          <w:bCs/>
        </w:rPr>
      </w:pPr>
    </w:p>
    <w:p w14:paraId="7C2EB36F" w14:textId="6AAB202B" w:rsidR="00996CAA" w:rsidRDefault="00996CAA" w:rsidP="000D49C2">
      <w:pPr>
        <w:rPr>
          <w:bCs/>
        </w:rPr>
      </w:pPr>
    </w:p>
    <w:p w14:paraId="41FE0563" w14:textId="77777777" w:rsidR="00996CAA" w:rsidRDefault="00996CAA" w:rsidP="000D49C2">
      <w:pPr>
        <w:rPr>
          <w:bCs/>
        </w:rPr>
      </w:pPr>
    </w:p>
    <w:bookmarkStart w:id="1" w:name="_Toc491360012"/>
    <w:p w14:paraId="04519877" w14:textId="151877D7" w:rsidR="000D49C2" w:rsidRDefault="000D49C2" w:rsidP="000D49C2">
      <w:pPr>
        <w:keepNext/>
        <w:keepLines/>
        <w:tabs>
          <w:tab w:val="left" w:pos="3380"/>
        </w:tabs>
        <w:spacing w:before="480" w:after="120" w:line="240" w:lineRule="auto"/>
        <w:outlineLvl w:val="0"/>
        <w:rPr>
          <w:rFonts w:ascii="Calibri" w:eastAsia="MS Gothic" w:hAnsi="Calibri" w:cs="Calibri"/>
        </w:rPr>
      </w:pPr>
      <w:r w:rsidRPr="00592146">
        <w:rPr>
          <w:rFonts w:ascii="Calibri" w:eastAsia="MS Gothic" w:hAnsi="Calibri" w:cs="Calibri"/>
          <w:noProof/>
        </w:rPr>
        <w:lastRenderedPageBreak/>
        <mc:AlternateContent>
          <mc:Choice Requires="wps">
            <w:drawing>
              <wp:anchor distT="0" distB="0" distL="114300" distR="114300" simplePos="0" relativeHeight="251730944" behindDoc="0" locked="0" layoutInCell="1" allowOverlap="1" wp14:anchorId="486D4BE4" wp14:editId="71811524">
                <wp:simplePos x="0" y="0"/>
                <wp:positionH relativeFrom="margin">
                  <wp:posOffset>0</wp:posOffset>
                </wp:positionH>
                <wp:positionV relativeFrom="paragraph">
                  <wp:posOffset>227330</wp:posOffset>
                </wp:positionV>
                <wp:extent cx="5888736" cy="0"/>
                <wp:effectExtent l="0" t="0" r="0" b="0"/>
                <wp:wrapNone/>
                <wp:docPr id="391" name="Straight Connector 391"/>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D452F6" id="Straight Connector 391"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pt" to="46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" strokecolor="windowText" strokeweight=".5pt">
                <v:stroke joinstyle="miter"/>
                <w10:wrap anchorx="margin"/>
              </v:line>
            </w:pict>
          </mc:Fallback>
        </mc:AlternateContent>
      </w:r>
      <w:r w:rsidR="00592146">
        <w:rPr>
          <w:rFonts w:ascii="Calibri" w:eastAsia="MS Gothic" w:hAnsi="Calibri" w:cs="Calibri"/>
        </w:rPr>
        <w:t xml:space="preserve">Appendix 1 </w:t>
      </w:r>
      <w:r>
        <w:rPr>
          <w:rFonts w:ascii="Calibri" w:eastAsia="MS Gothic" w:hAnsi="Calibri" w:cs="Calibri"/>
        </w:rPr>
        <w:t>–</w:t>
      </w:r>
      <w:r w:rsidR="00592146">
        <w:rPr>
          <w:rFonts w:ascii="Calibri" w:eastAsia="MS Gothic" w:hAnsi="Calibri" w:cs="Calibri"/>
        </w:rPr>
        <w:t xml:space="preserve"> </w:t>
      </w:r>
      <w:r>
        <w:rPr>
          <w:rFonts w:ascii="Calibri" w:eastAsia="MS Gothic" w:hAnsi="Calibri" w:cs="Calibri"/>
        </w:rPr>
        <w:t>Guidance for Staff re: Handling, Use of Reasonable Force and Restraint</w:t>
      </w:r>
      <w:bookmarkEnd w:id="1"/>
    </w:p>
    <w:p w14:paraId="3EB64B53" w14:textId="77777777" w:rsidR="000D49C2" w:rsidRDefault="000D49C2" w:rsidP="000D49C2">
      <w:pPr>
        <w:spacing w:after="0" w:line="271" w:lineRule="auto"/>
        <w:ind w:right="20"/>
        <w:jc w:val="both"/>
        <w:rPr>
          <w:rFonts w:ascii="Calibri" w:eastAsia="Arial" w:hAnsi="Calibri" w:cs="Times New Roman"/>
          <w:i/>
          <w:sz w:val="23"/>
          <w:szCs w:val="23"/>
        </w:rPr>
      </w:pPr>
    </w:p>
    <w:p w14:paraId="4952BF35" w14:textId="0014F2E1" w:rsidR="000D49C2" w:rsidRPr="000D49C2" w:rsidRDefault="000D49C2" w:rsidP="000D49C2">
      <w:pPr>
        <w:spacing w:after="0" w:line="271" w:lineRule="auto"/>
        <w:ind w:right="20"/>
        <w:jc w:val="both"/>
        <w:rPr>
          <w:rFonts w:ascii="Calibri" w:eastAsia="Arial" w:hAnsi="Calibri" w:cs="Times New Roman"/>
          <w:i/>
          <w:sz w:val="23"/>
          <w:szCs w:val="23"/>
        </w:rPr>
      </w:pPr>
      <w:r w:rsidRPr="000D49C2">
        <w:rPr>
          <w:rFonts w:ascii="Calibri" w:eastAsia="Arial" w:hAnsi="Calibri" w:cs="Times New Roman"/>
          <w:i/>
          <w:sz w:val="23"/>
          <w:szCs w:val="23"/>
        </w:rPr>
        <w:t xml:space="preserve">To clarify for staff the steps they </w:t>
      </w:r>
      <w:proofErr w:type="gramStart"/>
      <w:r w:rsidRPr="000D49C2">
        <w:rPr>
          <w:rFonts w:ascii="Calibri" w:eastAsia="Arial" w:hAnsi="Calibri" w:cs="Times New Roman"/>
          <w:i/>
          <w:sz w:val="23"/>
          <w:szCs w:val="23"/>
        </w:rPr>
        <w:t>are allowed to</w:t>
      </w:r>
      <w:proofErr w:type="gramEnd"/>
      <w:r w:rsidRPr="000D49C2">
        <w:rPr>
          <w:rFonts w:ascii="Calibri" w:eastAsia="Arial" w:hAnsi="Calibri" w:cs="Times New Roman"/>
          <w:i/>
          <w:sz w:val="23"/>
          <w:szCs w:val="23"/>
        </w:rPr>
        <w:t xml:space="preserve"> take if a situation requiring physical intervention arises</w:t>
      </w:r>
    </w:p>
    <w:p w14:paraId="067E3404" w14:textId="77777777" w:rsidR="000D49C2" w:rsidRPr="000D49C2" w:rsidRDefault="000D49C2" w:rsidP="000D49C2">
      <w:pPr>
        <w:spacing w:after="0" w:line="271" w:lineRule="auto"/>
        <w:jc w:val="both"/>
        <w:rPr>
          <w:rFonts w:ascii="Calibri" w:eastAsia="Arial" w:hAnsi="Calibri" w:cs="Times New Roman"/>
          <w:b/>
          <w:i/>
          <w:sz w:val="23"/>
          <w:szCs w:val="23"/>
        </w:rPr>
      </w:pPr>
    </w:p>
    <w:p w14:paraId="329E362D" w14:textId="77777777" w:rsidR="000D49C2" w:rsidRPr="000D49C2" w:rsidRDefault="000D49C2" w:rsidP="000D49C2">
      <w:pPr>
        <w:spacing w:after="0" w:line="271" w:lineRule="auto"/>
        <w:jc w:val="both"/>
        <w:rPr>
          <w:rFonts w:ascii="Calibri" w:eastAsia="Arial" w:hAnsi="Calibri" w:cs="Times New Roman"/>
          <w:i/>
          <w:sz w:val="23"/>
          <w:szCs w:val="23"/>
        </w:rPr>
      </w:pPr>
      <w:r w:rsidRPr="000D49C2">
        <w:rPr>
          <w:rFonts w:ascii="Calibri" w:eastAsia="Arial" w:hAnsi="Calibri" w:cs="Times New Roman"/>
          <w:i/>
          <w:sz w:val="23"/>
          <w:szCs w:val="23"/>
        </w:rPr>
        <w:t>To enable staff to distinguish between what intervention is and is not acceptable.</w:t>
      </w:r>
    </w:p>
    <w:p w14:paraId="7A912314"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2CFBA217" w14:textId="77777777" w:rsidR="000D49C2" w:rsidRPr="000D49C2" w:rsidRDefault="000D49C2" w:rsidP="000D49C2">
      <w:pPr>
        <w:spacing w:after="0" w:line="271" w:lineRule="auto"/>
        <w:ind w:right="86"/>
        <w:jc w:val="both"/>
        <w:rPr>
          <w:rFonts w:ascii="Calibri" w:eastAsia="Arial" w:hAnsi="Calibri" w:cs="Times New Roman"/>
          <w:sz w:val="23"/>
          <w:szCs w:val="23"/>
        </w:rPr>
      </w:pPr>
      <w:r w:rsidRPr="000D49C2">
        <w:rPr>
          <w:rFonts w:ascii="Calibri" w:eastAsia="Arial" w:hAnsi="Calibri" w:cs="Times New Roman"/>
          <w:sz w:val="23"/>
          <w:szCs w:val="23"/>
        </w:rPr>
        <w:t xml:space="preserve">Any application of physical intervention must only use the </w:t>
      </w:r>
      <w:r w:rsidRPr="000D49C2">
        <w:rPr>
          <w:rFonts w:ascii="Calibri" w:eastAsia="Arial" w:hAnsi="Calibri" w:cs="Times New Roman"/>
          <w:b/>
          <w:sz w:val="23"/>
          <w:szCs w:val="23"/>
        </w:rPr>
        <w:t>minimum force</w:t>
      </w:r>
      <w:r w:rsidRPr="000D49C2">
        <w:rPr>
          <w:rFonts w:ascii="Calibri" w:eastAsia="Arial" w:hAnsi="Calibri" w:cs="Times New Roman"/>
          <w:sz w:val="23"/>
          <w:szCs w:val="23"/>
        </w:rPr>
        <w:t xml:space="preserve"> for the </w:t>
      </w:r>
      <w:r w:rsidRPr="000D49C2">
        <w:rPr>
          <w:rFonts w:ascii="Calibri" w:eastAsia="Arial" w:hAnsi="Calibri" w:cs="Times New Roman"/>
          <w:b/>
          <w:sz w:val="23"/>
          <w:szCs w:val="23"/>
        </w:rPr>
        <w:t>minimum</w:t>
      </w:r>
      <w:r w:rsidRPr="000D49C2">
        <w:rPr>
          <w:rFonts w:ascii="Calibri" w:eastAsia="Arial" w:hAnsi="Calibri" w:cs="Times New Roman"/>
          <w:sz w:val="23"/>
          <w:szCs w:val="23"/>
        </w:rPr>
        <w:t xml:space="preserve"> </w:t>
      </w:r>
      <w:r w:rsidRPr="000D49C2">
        <w:rPr>
          <w:rFonts w:ascii="Calibri" w:eastAsia="Arial" w:hAnsi="Calibri" w:cs="Times New Roman"/>
          <w:b/>
          <w:sz w:val="23"/>
          <w:szCs w:val="23"/>
        </w:rPr>
        <w:t>time</w:t>
      </w:r>
      <w:r w:rsidRPr="000D49C2">
        <w:rPr>
          <w:rFonts w:ascii="Calibri" w:eastAsia="Arial" w:hAnsi="Calibri" w:cs="Times New Roman"/>
          <w:sz w:val="23"/>
          <w:szCs w:val="23"/>
        </w:rPr>
        <w:t>.</w:t>
      </w:r>
    </w:p>
    <w:p w14:paraId="4C860E84"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4DE7C6B4" w14:textId="290E3B6D" w:rsidR="000D49C2" w:rsidRPr="000D49C2" w:rsidRDefault="000D49C2" w:rsidP="000D49C2">
      <w:pPr>
        <w:spacing w:after="0" w:line="271" w:lineRule="auto"/>
        <w:ind w:right="86"/>
        <w:jc w:val="both"/>
        <w:rPr>
          <w:rFonts w:ascii="Calibri" w:eastAsia="Arial" w:hAnsi="Calibri" w:cs="Times New Roman"/>
          <w:sz w:val="23"/>
          <w:szCs w:val="23"/>
        </w:rPr>
      </w:pPr>
      <w:r w:rsidRPr="000D49C2">
        <w:rPr>
          <w:rFonts w:ascii="Calibri" w:eastAsia="Arial" w:hAnsi="Calibri" w:cs="Times New Roman"/>
          <w:sz w:val="23"/>
          <w:szCs w:val="23"/>
        </w:rPr>
        <w:t xml:space="preserve">There are </w:t>
      </w:r>
      <w:proofErr w:type="gramStart"/>
      <w:r w:rsidRPr="000D49C2">
        <w:rPr>
          <w:rFonts w:ascii="Calibri" w:eastAsia="Arial" w:hAnsi="Calibri" w:cs="Times New Roman"/>
          <w:sz w:val="23"/>
          <w:szCs w:val="23"/>
        </w:rPr>
        <w:t>a number of</w:t>
      </w:r>
      <w:proofErr w:type="gramEnd"/>
      <w:r w:rsidRPr="000D49C2">
        <w:rPr>
          <w:rFonts w:ascii="Calibri" w:eastAsia="Arial" w:hAnsi="Calibri" w:cs="Times New Roman"/>
          <w:sz w:val="23"/>
          <w:szCs w:val="23"/>
        </w:rPr>
        <w:t xml:space="preserve"> ways in which you can physically intervene, and you must choose the strategy appropriate to the situation and presenting least risk to yourself, the student and other persons.</w:t>
      </w:r>
    </w:p>
    <w:p w14:paraId="4FBEBEAE"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63A60A80" w14:textId="77777777" w:rsidR="000D49C2" w:rsidRPr="000D49C2" w:rsidRDefault="000D49C2" w:rsidP="000D49C2">
      <w:pPr>
        <w:spacing w:after="0" w:line="271" w:lineRule="auto"/>
        <w:jc w:val="both"/>
        <w:rPr>
          <w:rFonts w:ascii="Calibri" w:eastAsia="Arial" w:hAnsi="Calibri" w:cs="Times New Roman"/>
          <w:b/>
          <w:sz w:val="23"/>
          <w:szCs w:val="23"/>
        </w:rPr>
      </w:pPr>
      <w:r w:rsidRPr="000D49C2">
        <w:rPr>
          <w:rFonts w:ascii="Calibri" w:eastAsia="Arial" w:hAnsi="Calibri" w:cs="Times New Roman"/>
          <w:b/>
          <w:sz w:val="23"/>
          <w:szCs w:val="23"/>
        </w:rPr>
        <w:t>Appropriate actions include:</w:t>
      </w:r>
    </w:p>
    <w:p w14:paraId="73EDC2EA"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035B72DD" w14:textId="77777777" w:rsidR="000D49C2" w:rsidRPr="000D49C2" w:rsidRDefault="000D49C2" w:rsidP="000D49C2">
      <w:pPr>
        <w:spacing w:after="0" w:line="271" w:lineRule="auto"/>
        <w:ind w:right="146"/>
        <w:jc w:val="both"/>
        <w:rPr>
          <w:rFonts w:ascii="Calibri" w:eastAsia="Arial" w:hAnsi="Calibri" w:cs="Times New Roman"/>
          <w:sz w:val="23"/>
          <w:szCs w:val="23"/>
        </w:rPr>
      </w:pPr>
      <w:r w:rsidRPr="000D49C2">
        <w:rPr>
          <w:rFonts w:ascii="Calibri" w:eastAsia="Arial" w:hAnsi="Calibri" w:cs="Times New Roman"/>
          <w:b/>
          <w:sz w:val="23"/>
          <w:szCs w:val="23"/>
        </w:rPr>
        <w:t>Shepherding or Guiding</w:t>
      </w:r>
      <w:r w:rsidRPr="000D49C2">
        <w:rPr>
          <w:rFonts w:ascii="Calibri" w:eastAsia="Arial" w:hAnsi="Calibri" w:cs="Times New Roman"/>
          <w:sz w:val="23"/>
          <w:szCs w:val="23"/>
        </w:rPr>
        <w:t>; using body positioning and positive gestures to move a student</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away from harm. This may include the placing of a hand on the back (between the shoulder blades) and using reasonable force to actively move them from one place to another.</w:t>
      </w:r>
    </w:p>
    <w:p w14:paraId="66523278"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7A67098B" w14:textId="77777777" w:rsidR="000D49C2" w:rsidRPr="000D49C2" w:rsidRDefault="000D49C2" w:rsidP="000D49C2">
      <w:pPr>
        <w:spacing w:after="0" w:line="271" w:lineRule="auto"/>
        <w:ind w:right="106"/>
        <w:jc w:val="both"/>
        <w:rPr>
          <w:rFonts w:ascii="Calibri" w:eastAsia="Arial" w:hAnsi="Calibri" w:cs="Times New Roman"/>
          <w:sz w:val="23"/>
          <w:szCs w:val="23"/>
        </w:rPr>
      </w:pPr>
      <w:r w:rsidRPr="000D49C2">
        <w:rPr>
          <w:rFonts w:ascii="Calibri" w:eastAsia="Arial" w:hAnsi="Calibri" w:cs="Times New Roman"/>
          <w:b/>
          <w:sz w:val="23"/>
          <w:szCs w:val="23"/>
        </w:rPr>
        <w:t>Blocking or Interposing</w:t>
      </w:r>
      <w:r w:rsidRPr="000D49C2">
        <w:rPr>
          <w:rFonts w:ascii="Calibri" w:eastAsia="Arial" w:hAnsi="Calibri" w:cs="Times New Roman"/>
          <w:sz w:val="23"/>
          <w:szCs w:val="23"/>
        </w:rPr>
        <w:t>; placing yourself between the student and their objective (e.g.</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another student) thereby preventing the potential injury or damage.</w:t>
      </w:r>
    </w:p>
    <w:p w14:paraId="5DE62589"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613AE557" w14:textId="77777777" w:rsidR="000D49C2" w:rsidRPr="000D49C2" w:rsidRDefault="000D49C2" w:rsidP="000D49C2">
      <w:pPr>
        <w:spacing w:after="0" w:line="271" w:lineRule="auto"/>
        <w:ind w:right="86"/>
        <w:jc w:val="both"/>
        <w:rPr>
          <w:rFonts w:ascii="Calibri" w:eastAsia="Arial" w:hAnsi="Calibri" w:cs="Times New Roman"/>
          <w:sz w:val="23"/>
          <w:szCs w:val="23"/>
        </w:rPr>
      </w:pPr>
      <w:r w:rsidRPr="000D49C2">
        <w:rPr>
          <w:rFonts w:ascii="Calibri" w:eastAsia="Arial" w:hAnsi="Calibri" w:cs="Times New Roman"/>
          <w:b/>
          <w:sz w:val="23"/>
          <w:szCs w:val="23"/>
        </w:rPr>
        <w:t>Holding and Leading</w:t>
      </w:r>
      <w:r w:rsidRPr="000D49C2">
        <w:rPr>
          <w:rFonts w:ascii="Calibri" w:eastAsia="Arial" w:hAnsi="Calibri" w:cs="Times New Roman"/>
          <w:sz w:val="23"/>
          <w:szCs w:val="23"/>
        </w:rPr>
        <w:t>; gripping the student appropriately (e.g. by the upper arm) to prevent</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them from injury, damage, etc. In cases of resistance from a student, it may be necessary to employ holding to effectively achieve shepherding and, hence you are actively leading them away.</w:t>
      </w:r>
    </w:p>
    <w:p w14:paraId="2B7D1C04"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79A87E05" w14:textId="77777777" w:rsidR="000D49C2" w:rsidRPr="000D49C2" w:rsidRDefault="000D49C2" w:rsidP="000D49C2">
      <w:pPr>
        <w:spacing w:after="0" w:line="271" w:lineRule="auto"/>
        <w:ind w:right="126"/>
        <w:jc w:val="both"/>
        <w:rPr>
          <w:rFonts w:ascii="Calibri" w:eastAsia="Arial" w:hAnsi="Calibri" w:cs="Times New Roman"/>
          <w:sz w:val="23"/>
          <w:szCs w:val="23"/>
        </w:rPr>
      </w:pPr>
      <w:r w:rsidRPr="000D49C2">
        <w:rPr>
          <w:rFonts w:ascii="Calibri" w:eastAsia="Arial" w:hAnsi="Calibri" w:cs="Times New Roman"/>
          <w:b/>
          <w:sz w:val="23"/>
          <w:szCs w:val="23"/>
        </w:rPr>
        <w:t>Restraining</w:t>
      </w:r>
      <w:r w:rsidRPr="000D49C2">
        <w:rPr>
          <w:rFonts w:ascii="Calibri" w:eastAsia="Arial" w:hAnsi="Calibri" w:cs="Times New Roman"/>
          <w:sz w:val="23"/>
          <w:szCs w:val="23"/>
        </w:rPr>
        <w:t>; used only in the most extreme cases, restraining may require a significant</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 xml:space="preserve">amount of force </w:t>
      </w:r>
      <w:proofErr w:type="gramStart"/>
      <w:r w:rsidRPr="000D49C2">
        <w:rPr>
          <w:rFonts w:ascii="Calibri" w:eastAsia="Arial" w:hAnsi="Calibri" w:cs="Times New Roman"/>
          <w:sz w:val="23"/>
          <w:szCs w:val="23"/>
        </w:rPr>
        <w:t>in order to</w:t>
      </w:r>
      <w:proofErr w:type="gramEnd"/>
      <w:r w:rsidRPr="000D49C2">
        <w:rPr>
          <w:rFonts w:ascii="Calibri" w:eastAsia="Arial" w:hAnsi="Calibri" w:cs="Times New Roman"/>
          <w:sz w:val="23"/>
          <w:szCs w:val="23"/>
        </w:rPr>
        <w:t xml:space="preserve"> prevent significant injury (as described in the policy). Essentially, restraining is a more extreme version of holding, may require more than one adult and may last significantly longer than other strategies. However, the same care must be taken to restrain a student appropriate</w:t>
      </w:r>
      <w:bookmarkStart w:id="2" w:name="page6"/>
      <w:bookmarkEnd w:id="2"/>
    </w:p>
    <w:p w14:paraId="4FF78B57" w14:textId="77777777" w:rsidR="000D49C2" w:rsidRPr="000D49C2" w:rsidRDefault="000D49C2" w:rsidP="000D49C2">
      <w:pPr>
        <w:spacing w:after="0" w:line="271" w:lineRule="auto"/>
        <w:ind w:right="126"/>
        <w:jc w:val="both"/>
        <w:rPr>
          <w:rFonts w:ascii="Calibri" w:eastAsia="Arial" w:hAnsi="Calibri" w:cs="Times New Roman"/>
          <w:sz w:val="23"/>
          <w:szCs w:val="23"/>
        </w:rPr>
      </w:pPr>
    </w:p>
    <w:p w14:paraId="66A95674" w14:textId="77777777" w:rsidR="000D49C2" w:rsidRPr="000D49C2" w:rsidRDefault="000D49C2" w:rsidP="000D49C2">
      <w:pPr>
        <w:spacing w:after="0" w:line="271" w:lineRule="auto"/>
        <w:ind w:right="126"/>
        <w:jc w:val="both"/>
        <w:rPr>
          <w:rFonts w:ascii="Calibri" w:eastAsia="Arial" w:hAnsi="Calibri" w:cs="Times New Roman"/>
          <w:b/>
          <w:sz w:val="23"/>
          <w:szCs w:val="23"/>
        </w:rPr>
      </w:pPr>
      <w:r w:rsidRPr="000D49C2">
        <w:rPr>
          <w:rFonts w:ascii="Calibri" w:eastAsia="Arial" w:hAnsi="Calibri" w:cs="Times New Roman"/>
          <w:b/>
          <w:sz w:val="23"/>
          <w:szCs w:val="23"/>
        </w:rPr>
        <w:t>In what ways must you NOT Physically Intervene?</w:t>
      </w:r>
    </w:p>
    <w:p w14:paraId="096695C8"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3F8CD3E0" w14:textId="77777777" w:rsidR="000D49C2" w:rsidRPr="000D49C2" w:rsidRDefault="000D49C2" w:rsidP="000D49C2">
      <w:pPr>
        <w:spacing w:after="0" w:line="271" w:lineRule="auto"/>
        <w:ind w:right="106"/>
        <w:jc w:val="both"/>
        <w:rPr>
          <w:rFonts w:ascii="Calibri" w:eastAsia="Arial" w:hAnsi="Calibri" w:cs="Times New Roman"/>
          <w:sz w:val="23"/>
          <w:szCs w:val="23"/>
        </w:rPr>
      </w:pPr>
      <w:r w:rsidRPr="000D49C2">
        <w:rPr>
          <w:rFonts w:ascii="Calibri" w:eastAsia="Arial" w:hAnsi="Calibri" w:cs="Times New Roman"/>
          <w:sz w:val="23"/>
          <w:szCs w:val="23"/>
        </w:rPr>
        <w:t>The purpose of physical intervention is essentially to maintain good order and ensure the safety of all individuals, therefore it is never appropriate to employ a physical intervention strategy if you are not in control of your own emotions. Physical interventions must never be employed in anger or frustration. If you find yourself angry or frustrated by the situation at hand you must step back and allow someone else to manage the issue.</w:t>
      </w:r>
    </w:p>
    <w:p w14:paraId="18A91763" w14:textId="77777777" w:rsidR="000D49C2" w:rsidRPr="000D49C2" w:rsidRDefault="000D49C2" w:rsidP="000D49C2">
      <w:pPr>
        <w:spacing w:after="0" w:line="271" w:lineRule="auto"/>
        <w:ind w:right="106"/>
        <w:jc w:val="both"/>
        <w:rPr>
          <w:rFonts w:ascii="Calibri" w:eastAsia="Arial" w:hAnsi="Calibri" w:cs="Times New Roman"/>
          <w:sz w:val="23"/>
          <w:szCs w:val="23"/>
        </w:rPr>
      </w:pPr>
    </w:p>
    <w:p w14:paraId="29F2F0BB" w14:textId="77777777" w:rsidR="000D49C2" w:rsidRPr="000D49C2" w:rsidRDefault="000D49C2" w:rsidP="000D49C2">
      <w:pPr>
        <w:spacing w:after="0" w:line="271" w:lineRule="auto"/>
        <w:ind w:right="106"/>
        <w:jc w:val="both"/>
        <w:rPr>
          <w:rFonts w:ascii="Calibri" w:eastAsia="Arial" w:hAnsi="Calibri" w:cs="Times New Roman"/>
          <w:sz w:val="23"/>
          <w:szCs w:val="23"/>
        </w:rPr>
      </w:pPr>
      <w:r w:rsidRPr="000D49C2">
        <w:rPr>
          <w:rFonts w:ascii="Calibri" w:eastAsia="Arial" w:hAnsi="Calibri" w:cs="Times New Roman"/>
          <w:sz w:val="23"/>
          <w:szCs w:val="23"/>
        </w:rPr>
        <w:t xml:space="preserve">Just as there are </w:t>
      </w:r>
      <w:proofErr w:type="gramStart"/>
      <w:r w:rsidRPr="000D49C2">
        <w:rPr>
          <w:rFonts w:ascii="Calibri" w:eastAsia="Arial" w:hAnsi="Calibri" w:cs="Times New Roman"/>
          <w:sz w:val="23"/>
          <w:szCs w:val="23"/>
        </w:rPr>
        <w:t>a number of</w:t>
      </w:r>
      <w:proofErr w:type="gramEnd"/>
      <w:r w:rsidRPr="000D49C2">
        <w:rPr>
          <w:rFonts w:ascii="Calibri" w:eastAsia="Arial" w:hAnsi="Calibri" w:cs="Times New Roman"/>
          <w:sz w:val="23"/>
          <w:szCs w:val="23"/>
        </w:rPr>
        <w:t xml:space="preserve"> acceptable intervention strategies, there are also a number of actions it is completely inappropriate to take.</w:t>
      </w:r>
    </w:p>
    <w:p w14:paraId="6809FF83"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629C2CAA" w14:textId="77777777" w:rsidR="000D49C2" w:rsidRPr="000D49C2" w:rsidRDefault="000D49C2" w:rsidP="000D49C2">
      <w:pPr>
        <w:spacing w:after="0" w:line="271" w:lineRule="auto"/>
        <w:jc w:val="both"/>
        <w:rPr>
          <w:rFonts w:ascii="Calibri" w:eastAsia="Arial" w:hAnsi="Calibri" w:cs="Times New Roman"/>
          <w:b/>
          <w:sz w:val="23"/>
          <w:szCs w:val="23"/>
        </w:rPr>
      </w:pPr>
      <w:r w:rsidRPr="000D49C2">
        <w:rPr>
          <w:rFonts w:ascii="Calibri" w:eastAsia="Arial" w:hAnsi="Calibri" w:cs="Times New Roman"/>
          <w:b/>
          <w:sz w:val="23"/>
          <w:szCs w:val="23"/>
        </w:rPr>
        <w:t>Inappropriate actions include:</w:t>
      </w:r>
    </w:p>
    <w:p w14:paraId="1C6A5B10"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37343E78" w14:textId="7AA18420" w:rsidR="000D49C2" w:rsidRPr="000D49C2" w:rsidRDefault="000D49C2" w:rsidP="000D49C2">
      <w:pPr>
        <w:spacing w:after="0" w:line="271" w:lineRule="auto"/>
        <w:jc w:val="both"/>
        <w:rPr>
          <w:rFonts w:ascii="Calibri" w:eastAsia="Arial" w:hAnsi="Calibri" w:cs="Times New Roman"/>
          <w:sz w:val="23"/>
          <w:szCs w:val="23"/>
        </w:rPr>
      </w:pPr>
      <w:r w:rsidRPr="000D49C2">
        <w:rPr>
          <w:rFonts w:ascii="Calibri" w:eastAsia="Arial" w:hAnsi="Calibri" w:cs="Times New Roman"/>
          <w:b/>
          <w:sz w:val="23"/>
          <w:szCs w:val="23"/>
        </w:rPr>
        <w:t>Hitting or Striking</w:t>
      </w:r>
      <w:r w:rsidRPr="000D49C2">
        <w:rPr>
          <w:rFonts w:ascii="Calibri" w:eastAsia="Arial" w:hAnsi="Calibri" w:cs="Times New Roman"/>
          <w:sz w:val="23"/>
          <w:szCs w:val="23"/>
        </w:rPr>
        <w:t xml:space="preserve">; while it is entirely possible that </w:t>
      </w:r>
      <w:proofErr w:type="gramStart"/>
      <w:r w:rsidRPr="000D49C2">
        <w:rPr>
          <w:rFonts w:ascii="Calibri" w:eastAsia="Arial" w:hAnsi="Calibri" w:cs="Times New Roman"/>
          <w:sz w:val="23"/>
          <w:szCs w:val="23"/>
        </w:rPr>
        <w:t>in the course of</w:t>
      </w:r>
      <w:proofErr w:type="gramEnd"/>
      <w:r w:rsidRPr="000D49C2">
        <w:rPr>
          <w:rFonts w:ascii="Calibri" w:eastAsia="Arial" w:hAnsi="Calibri" w:cs="Times New Roman"/>
          <w:sz w:val="23"/>
          <w:szCs w:val="23"/>
        </w:rPr>
        <w:t xml:space="preserve"> an intervention (e.g. breaking up a fight) you may be hit yourself; you must not strike a student.</w:t>
      </w:r>
    </w:p>
    <w:p w14:paraId="6A4D4A46"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3227409D" w14:textId="77777777" w:rsidR="000D49C2" w:rsidRPr="000D49C2" w:rsidRDefault="000D49C2" w:rsidP="000D49C2">
      <w:pPr>
        <w:spacing w:after="0" w:line="271" w:lineRule="auto"/>
        <w:ind w:right="6"/>
        <w:jc w:val="both"/>
        <w:rPr>
          <w:rFonts w:ascii="Calibri" w:eastAsia="Arial" w:hAnsi="Calibri" w:cs="Times New Roman"/>
          <w:sz w:val="23"/>
          <w:szCs w:val="23"/>
        </w:rPr>
      </w:pPr>
      <w:r w:rsidRPr="000D49C2">
        <w:rPr>
          <w:rFonts w:ascii="Calibri" w:eastAsia="Arial" w:hAnsi="Calibri" w:cs="Times New Roman"/>
          <w:b/>
          <w:sz w:val="23"/>
          <w:szCs w:val="23"/>
        </w:rPr>
        <w:t>Deliberately inflicting pain</w:t>
      </w:r>
      <w:r w:rsidRPr="000D49C2">
        <w:rPr>
          <w:rFonts w:ascii="Calibri" w:eastAsia="Arial" w:hAnsi="Calibri" w:cs="Times New Roman"/>
          <w:sz w:val="23"/>
          <w:szCs w:val="23"/>
        </w:rPr>
        <w:t>; it is not okay to twist limbs or put pressure on joints (e.g. arm up</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a student’s back), pull or hold hair, pinch or hold a student in a pain inducing way (e.g. by the ear).</w:t>
      </w:r>
    </w:p>
    <w:p w14:paraId="26E69111"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7657FE55" w14:textId="77777777" w:rsidR="000D49C2" w:rsidRPr="000D49C2" w:rsidRDefault="000D49C2" w:rsidP="000D49C2">
      <w:pPr>
        <w:spacing w:after="0" w:line="271" w:lineRule="auto"/>
        <w:ind w:right="34"/>
        <w:jc w:val="both"/>
        <w:rPr>
          <w:rFonts w:ascii="Calibri" w:eastAsia="Arial" w:hAnsi="Calibri" w:cs="Times New Roman"/>
          <w:sz w:val="23"/>
          <w:szCs w:val="23"/>
        </w:rPr>
      </w:pPr>
      <w:proofErr w:type="gramStart"/>
      <w:r w:rsidRPr="000D49C2">
        <w:rPr>
          <w:rFonts w:ascii="Calibri" w:eastAsia="Arial" w:hAnsi="Calibri" w:cs="Times New Roman"/>
          <w:b/>
          <w:sz w:val="23"/>
          <w:szCs w:val="23"/>
        </w:rPr>
        <w:t>Making contact with</w:t>
      </w:r>
      <w:proofErr w:type="gramEnd"/>
      <w:r w:rsidRPr="000D49C2">
        <w:rPr>
          <w:rFonts w:ascii="Calibri" w:eastAsia="Arial" w:hAnsi="Calibri" w:cs="Times New Roman"/>
          <w:b/>
          <w:sz w:val="23"/>
          <w:szCs w:val="23"/>
        </w:rPr>
        <w:t xml:space="preserve"> sexually sensitive areas of the body</w:t>
      </w:r>
      <w:r w:rsidRPr="000D49C2">
        <w:rPr>
          <w:rFonts w:ascii="Calibri" w:eastAsia="Arial" w:hAnsi="Calibri" w:cs="Times New Roman"/>
          <w:sz w:val="23"/>
          <w:szCs w:val="23"/>
        </w:rPr>
        <w:t>; where at all possible contact</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should be restricted to arms, shoulders and the back as previously described.</w:t>
      </w:r>
    </w:p>
    <w:p w14:paraId="28C4F5D2"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27174558" w14:textId="77777777" w:rsidR="000D49C2" w:rsidRPr="000D49C2" w:rsidRDefault="000D49C2" w:rsidP="000D49C2">
      <w:pPr>
        <w:spacing w:after="0" w:line="271" w:lineRule="auto"/>
        <w:ind w:right="34"/>
        <w:jc w:val="both"/>
        <w:rPr>
          <w:rFonts w:ascii="Calibri" w:eastAsia="Arial" w:hAnsi="Calibri" w:cs="Times New Roman"/>
          <w:sz w:val="23"/>
          <w:szCs w:val="23"/>
        </w:rPr>
      </w:pPr>
      <w:r w:rsidRPr="000D49C2">
        <w:rPr>
          <w:rFonts w:ascii="Calibri" w:eastAsia="Arial" w:hAnsi="Calibri" w:cs="Times New Roman"/>
          <w:b/>
          <w:sz w:val="23"/>
          <w:szCs w:val="23"/>
        </w:rPr>
        <w:t>Restricting breathing</w:t>
      </w:r>
      <w:r w:rsidRPr="000D49C2">
        <w:rPr>
          <w:rFonts w:ascii="Calibri" w:eastAsia="Arial" w:hAnsi="Calibri" w:cs="Times New Roman"/>
          <w:sz w:val="23"/>
          <w:szCs w:val="23"/>
        </w:rPr>
        <w:t>; by holding round the throat or for a prolonged period around the</w:t>
      </w:r>
      <w:r w:rsidRPr="000D49C2">
        <w:rPr>
          <w:rFonts w:ascii="Calibri" w:eastAsia="Arial" w:hAnsi="Calibri" w:cs="Times New Roman"/>
          <w:b/>
          <w:sz w:val="23"/>
          <w:szCs w:val="23"/>
        </w:rPr>
        <w:t xml:space="preserve"> </w:t>
      </w:r>
      <w:r w:rsidRPr="000D49C2">
        <w:rPr>
          <w:rFonts w:ascii="Calibri" w:eastAsia="Arial" w:hAnsi="Calibri" w:cs="Times New Roman"/>
          <w:sz w:val="23"/>
          <w:szCs w:val="23"/>
        </w:rPr>
        <w:t>chest. It is also never appropriate to sit on/straddle a student or hold them face down to the floor.</w:t>
      </w:r>
    </w:p>
    <w:p w14:paraId="42CC0275"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278712E7" w14:textId="77777777" w:rsidR="000D49C2" w:rsidRPr="000D49C2" w:rsidRDefault="000D49C2" w:rsidP="000D49C2">
      <w:pPr>
        <w:tabs>
          <w:tab w:val="left" w:pos="720"/>
        </w:tabs>
        <w:spacing w:after="0" w:line="271" w:lineRule="auto"/>
        <w:jc w:val="both"/>
        <w:rPr>
          <w:rFonts w:ascii="Calibri" w:eastAsia="Arial" w:hAnsi="Calibri" w:cs="Times New Roman"/>
          <w:b/>
          <w:sz w:val="23"/>
          <w:szCs w:val="23"/>
        </w:rPr>
      </w:pPr>
      <w:r w:rsidRPr="000D49C2">
        <w:rPr>
          <w:rFonts w:ascii="Calibri" w:eastAsia="Arial" w:hAnsi="Calibri" w:cs="Times New Roman"/>
          <w:b/>
          <w:sz w:val="23"/>
          <w:szCs w:val="23"/>
        </w:rPr>
        <w:t>Guidance for managing your intervention</w:t>
      </w:r>
    </w:p>
    <w:p w14:paraId="03ECFDF1" w14:textId="77777777" w:rsidR="000D49C2" w:rsidRPr="000D49C2" w:rsidRDefault="000D49C2" w:rsidP="000D49C2">
      <w:pPr>
        <w:spacing w:after="0" w:line="271" w:lineRule="auto"/>
        <w:jc w:val="both"/>
        <w:rPr>
          <w:rFonts w:ascii="Calibri" w:eastAsia="Arial" w:hAnsi="Calibri" w:cs="Times New Roman"/>
          <w:b/>
          <w:i/>
          <w:sz w:val="23"/>
          <w:szCs w:val="23"/>
        </w:rPr>
      </w:pPr>
    </w:p>
    <w:p w14:paraId="35D6A7BF" w14:textId="77777777" w:rsidR="000D49C2" w:rsidRPr="000D49C2" w:rsidRDefault="000D49C2" w:rsidP="000D49C2">
      <w:pPr>
        <w:numPr>
          <w:ilvl w:val="0"/>
          <w:numId w:val="18"/>
        </w:numPr>
        <w:tabs>
          <w:tab w:val="left" w:pos="259"/>
        </w:tabs>
        <w:spacing w:after="0" w:line="271" w:lineRule="auto"/>
        <w:ind w:right="34"/>
        <w:jc w:val="both"/>
        <w:rPr>
          <w:rFonts w:ascii="Calibri" w:eastAsia="Arial" w:hAnsi="Calibri" w:cs="Times New Roman"/>
          <w:sz w:val="23"/>
          <w:szCs w:val="23"/>
        </w:rPr>
      </w:pPr>
      <w:r w:rsidRPr="000D49C2">
        <w:rPr>
          <w:rFonts w:ascii="Calibri" w:eastAsia="Arial" w:hAnsi="Calibri" w:cs="Times New Roman"/>
          <w:sz w:val="23"/>
          <w:szCs w:val="23"/>
        </w:rPr>
        <w:t>Always give a student an opportunity to resolve the situation without use of physical intervention first.</w:t>
      </w:r>
    </w:p>
    <w:p w14:paraId="06EE0FC6" w14:textId="77777777" w:rsidR="000D49C2" w:rsidRPr="000D49C2" w:rsidRDefault="000D49C2" w:rsidP="000D49C2">
      <w:pPr>
        <w:spacing w:after="0" w:line="271" w:lineRule="auto"/>
        <w:jc w:val="both"/>
        <w:rPr>
          <w:rFonts w:ascii="Calibri" w:eastAsia="Arial" w:hAnsi="Calibri" w:cs="Times New Roman"/>
          <w:sz w:val="23"/>
          <w:szCs w:val="23"/>
        </w:rPr>
      </w:pPr>
    </w:p>
    <w:p w14:paraId="75DFDA0C" w14:textId="77777777" w:rsidR="000D49C2" w:rsidRPr="000D49C2" w:rsidRDefault="000D49C2" w:rsidP="000D49C2">
      <w:pPr>
        <w:numPr>
          <w:ilvl w:val="0"/>
          <w:numId w:val="18"/>
        </w:numPr>
        <w:tabs>
          <w:tab w:val="left" w:pos="259"/>
        </w:tabs>
        <w:spacing w:after="0" w:line="271" w:lineRule="auto"/>
        <w:ind w:right="34"/>
        <w:jc w:val="both"/>
        <w:rPr>
          <w:rFonts w:ascii="Calibri" w:eastAsia="Arial" w:hAnsi="Calibri" w:cs="Times New Roman"/>
          <w:sz w:val="23"/>
          <w:szCs w:val="23"/>
        </w:rPr>
      </w:pPr>
      <w:r w:rsidRPr="000D49C2">
        <w:rPr>
          <w:rFonts w:ascii="Calibri" w:eastAsia="Arial" w:hAnsi="Calibri" w:cs="Times New Roman"/>
          <w:sz w:val="23"/>
          <w:szCs w:val="23"/>
        </w:rPr>
        <w:t xml:space="preserve">Always send for assistance from colleagues or another authorised adult; other students should </w:t>
      </w:r>
      <w:r w:rsidRPr="000D49C2">
        <w:rPr>
          <w:rFonts w:ascii="Calibri" w:eastAsia="Arial" w:hAnsi="Calibri" w:cs="Times New Roman"/>
          <w:sz w:val="23"/>
          <w:szCs w:val="23"/>
          <w:u w:val="single"/>
        </w:rPr>
        <w:t>never</w:t>
      </w:r>
      <w:r w:rsidRPr="000D49C2">
        <w:rPr>
          <w:rFonts w:ascii="Calibri" w:eastAsia="Arial" w:hAnsi="Calibri" w:cs="Times New Roman"/>
          <w:sz w:val="23"/>
          <w:szCs w:val="23"/>
        </w:rPr>
        <w:t xml:space="preserve"> be involved in physical intervention. You may have to intervene before help arrives, but not managing this entirely on your own is safer for all concerned.</w:t>
      </w:r>
    </w:p>
    <w:p w14:paraId="27BCE443" w14:textId="77777777" w:rsidR="000D49C2" w:rsidRPr="000D49C2" w:rsidRDefault="000D49C2" w:rsidP="000D49C2">
      <w:pPr>
        <w:spacing w:after="0" w:line="271" w:lineRule="auto"/>
        <w:jc w:val="both"/>
        <w:rPr>
          <w:rFonts w:ascii="Calibri" w:eastAsia="Arial" w:hAnsi="Calibri" w:cs="Times New Roman"/>
          <w:sz w:val="23"/>
          <w:szCs w:val="23"/>
        </w:rPr>
      </w:pPr>
    </w:p>
    <w:p w14:paraId="148DB961" w14:textId="77777777" w:rsidR="000D49C2" w:rsidRPr="000D49C2" w:rsidRDefault="000D49C2" w:rsidP="000D49C2">
      <w:pPr>
        <w:numPr>
          <w:ilvl w:val="0"/>
          <w:numId w:val="18"/>
        </w:numPr>
        <w:tabs>
          <w:tab w:val="left" w:pos="247"/>
        </w:tabs>
        <w:spacing w:after="0" w:line="271" w:lineRule="auto"/>
        <w:ind w:right="34"/>
        <w:jc w:val="both"/>
        <w:rPr>
          <w:rFonts w:ascii="Calibri" w:eastAsia="Arial" w:hAnsi="Calibri" w:cs="Times New Roman"/>
          <w:sz w:val="23"/>
          <w:szCs w:val="23"/>
        </w:rPr>
      </w:pPr>
      <w:r w:rsidRPr="000D49C2">
        <w:rPr>
          <w:rFonts w:ascii="Calibri" w:eastAsia="Arial" w:hAnsi="Calibri" w:cs="Times New Roman"/>
          <w:sz w:val="23"/>
          <w:szCs w:val="23"/>
        </w:rPr>
        <w:t xml:space="preserve">Be aware of your emotions. Are you comfortable and confident to deal with this scenario without anger? If not – </w:t>
      </w:r>
      <w:proofErr w:type="gramStart"/>
      <w:r w:rsidRPr="000D49C2">
        <w:rPr>
          <w:rFonts w:ascii="Calibri" w:eastAsia="Arial" w:hAnsi="Calibri" w:cs="Times New Roman"/>
          <w:sz w:val="23"/>
          <w:szCs w:val="23"/>
        </w:rPr>
        <w:t>don’t</w:t>
      </w:r>
      <w:proofErr w:type="gramEnd"/>
      <w:r w:rsidRPr="000D49C2">
        <w:rPr>
          <w:rFonts w:ascii="Calibri" w:eastAsia="Arial" w:hAnsi="Calibri" w:cs="Times New Roman"/>
          <w:sz w:val="23"/>
          <w:szCs w:val="23"/>
        </w:rPr>
        <w:t xml:space="preserve"> intervene.</w:t>
      </w:r>
    </w:p>
    <w:p w14:paraId="1C0D8C51" w14:textId="77777777" w:rsidR="000D49C2" w:rsidRPr="000D49C2" w:rsidRDefault="000D49C2" w:rsidP="000D49C2">
      <w:pPr>
        <w:spacing w:after="0" w:line="271" w:lineRule="auto"/>
        <w:jc w:val="both"/>
        <w:rPr>
          <w:rFonts w:ascii="Calibri" w:eastAsia="Arial" w:hAnsi="Calibri" w:cs="Times New Roman"/>
          <w:sz w:val="23"/>
          <w:szCs w:val="23"/>
        </w:rPr>
      </w:pPr>
    </w:p>
    <w:p w14:paraId="4ECCBD3E" w14:textId="77777777" w:rsidR="000D49C2" w:rsidRPr="000D49C2" w:rsidRDefault="000D49C2" w:rsidP="000D49C2">
      <w:pPr>
        <w:numPr>
          <w:ilvl w:val="0"/>
          <w:numId w:val="18"/>
        </w:numPr>
        <w:tabs>
          <w:tab w:val="left" w:pos="259"/>
        </w:tabs>
        <w:spacing w:after="0" w:line="271" w:lineRule="auto"/>
        <w:ind w:right="66"/>
        <w:jc w:val="both"/>
        <w:rPr>
          <w:rFonts w:ascii="Calibri" w:eastAsia="Arial" w:hAnsi="Calibri" w:cs="Times New Roman"/>
          <w:sz w:val="23"/>
          <w:szCs w:val="23"/>
        </w:rPr>
      </w:pPr>
      <w:r w:rsidRPr="000D49C2">
        <w:rPr>
          <w:rFonts w:ascii="Calibri" w:eastAsia="Arial" w:hAnsi="Calibri" w:cs="Times New Roman"/>
          <w:sz w:val="23"/>
          <w:szCs w:val="23"/>
        </w:rPr>
        <w:t xml:space="preserve">Continue to communicate with the student (and witnesses) throughout the incident even if the student </w:t>
      </w:r>
      <w:proofErr w:type="gramStart"/>
      <w:r w:rsidRPr="000D49C2">
        <w:rPr>
          <w:rFonts w:ascii="Calibri" w:eastAsia="Arial" w:hAnsi="Calibri" w:cs="Times New Roman"/>
          <w:sz w:val="23"/>
          <w:szCs w:val="23"/>
        </w:rPr>
        <w:t>doesn’t</w:t>
      </w:r>
      <w:proofErr w:type="gramEnd"/>
      <w:r w:rsidRPr="000D49C2">
        <w:rPr>
          <w:rFonts w:ascii="Calibri" w:eastAsia="Arial" w:hAnsi="Calibri" w:cs="Times New Roman"/>
          <w:sz w:val="23"/>
          <w:szCs w:val="23"/>
        </w:rPr>
        <w:t xml:space="preserve"> respond. Be clear about what you are doing and inform the student that the intervention will cease when it is no longer necessary.</w:t>
      </w:r>
    </w:p>
    <w:p w14:paraId="1F84C7BF" w14:textId="77777777" w:rsidR="000D49C2" w:rsidRPr="000D49C2" w:rsidRDefault="000D49C2" w:rsidP="000D49C2">
      <w:pPr>
        <w:spacing w:after="0" w:line="271" w:lineRule="auto"/>
        <w:jc w:val="both"/>
        <w:rPr>
          <w:rFonts w:ascii="Calibri" w:eastAsia="Arial" w:hAnsi="Calibri" w:cs="Times New Roman"/>
          <w:sz w:val="23"/>
          <w:szCs w:val="23"/>
        </w:rPr>
      </w:pPr>
    </w:p>
    <w:p w14:paraId="43EFA428" w14:textId="77777777" w:rsidR="000D49C2" w:rsidRPr="000D49C2" w:rsidRDefault="000D49C2" w:rsidP="000D49C2">
      <w:pPr>
        <w:numPr>
          <w:ilvl w:val="0"/>
          <w:numId w:val="18"/>
        </w:numPr>
        <w:tabs>
          <w:tab w:val="left" w:pos="259"/>
        </w:tabs>
        <w:spacing w:after="0" w:line="271" w:lineRule="auto"/>
        <w:ind w:right="106"/>
        <w:jc w:val="both"/>
        <w:rPr>
          <w:rFonts w:ascii="Calibri" w:eastAsia="Arial" w:hAnsi="Calibri" w:cs="Times New Roman"/>
          <w:sz w:val="23"/>
          <w:szCs w:val="23"/>
        </w:rPr>
      </w:pPr>
      <w:r w:rsidRPr="000D49C2">
        <w:rPr>
          <w:rFonts w:ascii="Calibri" w:eastAsia="Arial" w:hAnsi="Calibri" w:cs="Times New Roman"/>
          <w:sz w:val="23"/>
          <w:szCs w:val="23"/>
        </w:rPr>
        <w:t>Apply only appropriate strategies and the minimum required force to achieve the required outcome (prevention of injury/harm, student/staff safety, restoration of good order). Release the student once this has been achieved.</w:t>
      </w:r>
    </w:p>
    <w:p w14:paraId="5B796E18" w14:textId="77777777" w:rsidR="000D49C2" w:rsidRPr="000D49C2" w:rsidRDefault="000D49C2" w:rsidP="000D49C2">
      <w:pPr>
        <w:spacing w:after="0" w:line="271" w:lineRule="auto"/>
        <w:jc w:val="both"/>
        <w:rPr>
          <w:rFonts w:ascii="Calibri" w:eastAsia="Arial" w:hAnsi="Calibri" w:cs="Times New Roman"/>
          <w:sz w:val="23"/>
          <w:szCs w:val="23"/>
        </w:rPr>
      </w:pPr>
    </w:p>
    <w:p w14:paraId="5C816735" w14:textId="77777777" w:rsidR="000D49C2" w:rsidRPr="000D49C2" w:rsidRDefault="000D49C2" w:rsidP="000D49C2">
      <w:pPr>
        <w:numPr>
          <w:ilvl w:val="0"/>
          <w:numId w:val="18"/>
        </w:numPr>
        <w:tabs>
          <w:tab w:val="left" w:pos="200"/>
        </w:tabs>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Manage the situation calmly – even if the student responds negatively.</w:t>
      </w:r>
    </w:p>
    <w:p w14:paraId="6B6149F2" w14:textId="77777777" w:rsidR="000D49C2" w:rsidRPr="000D49C2" w:rsidRDefault="000D49C2" w:rsidP="000D49C2">
      <w:pPr>
        <w:spacing w:after="0" w:line="271" w:lineRule="auto"/>
        <w:jc w:val="both"/>
        <w:rPr>
          <w:rFonts w:ascii="Calibri" w:eastAsia="Arial" w:hAnsi="Calibri" w:cs="Times New Roman"/>
          <w:sz w:val="23"/>
          <w:szCs w:val="23"/>
        </w:rPr>
      </w:pPr>
    </w:p>
    <w:p w14:paraId="0E5EC61F" w14:textId="77777777" w:rsidR="000D49C2" w:rsidRPr="000D49C2" w:rsidRDefault="000D49C2" w:rsidP="000D49C2">
      <w:pPr>
        <w:numPr>
          <w:ilvl w:val="0"/>
          <w:numId w:val="18"/>
        </w:numPr>
        <w:tabs>
          <w:tab w:val="left" w:pos="260"/>
        </w:tabs>
        <w:spacing w:after="0" w:line="271" w:lineRule="auto"/>
        <w:jc w:val="both"/>
        <w:rPr>
          <w:rFonts w:ascii="Calibri" w:eastAsia="Arial" w:hAnsi="Calibri" w:cs="Times New Roman"/>
          <w:sz w:val="23"/>
          <w:szCs w:val="23"/>
        </w:rPr>
      </w:pPr>
      <w:r w:rsidRPr="000D49C2">
        <w:rPr>
          <w:rFonts w:ascii="Calibri" w:eastAsia="Arial" w:hAnsi="Calibri" w:cs="Times New Roman"/>
          <w:sz w:val="23"/>
          <w:szCs w:val="23"/>
        </w:rPr>
        <w:t xml:space="preserve">Complete a ‘Physical Intervention Report Form’ as soon as possible after the event. </w:t>
      </w:r>
    </w:p>
    <w:p w14:paraId="64E35AD1" w14:textId="77777777" w:rsidR="000D49C2" w:rsidRPr="000D49C2" w:rsidRDefault="000D49C2" w:rsidP="000D49C2">
      <w:pPr>
        <w:tabs>
          <w:tab w:val="left" w:pos="260"/>
        </w:tabs>
        <w:spacing w:after="0" w:line="271" w:lineRule="auto"/>
        <w:jc w:val="both"/>
        <w:rPr>
          <w:rFonts w:ascii="Calibri" w:eastAsia="Arial" w:hAnsi="Calibri" w:cs="Times New Roman"/>
          <w:sz w:val="23"/>
          <w:szCs w:val="23"/>
        </w:rPr>
      </w:pPr>
    </w:p>
    <w:p w14:paraId="011FEFAD" w14:textId="77777777" w:rsidR="000D49C2" w:rsidRPr="000D49C2" w:rsidRDefault="000D49C2" w:rsidP="000D49C2">
      <w:pPr>
        <w:spacing w:after="0" w:line="271" w:lineRule="auto"/>
        <w:jc w:val="both"/>
        <w:rPr>
          <w:rFonts w:ascii="Calibri" w:eastAsia="Times New Roman" w:hAnsi="Calibri" w:cs="Times New Roman"/>
          <w:sz w:val="23"/>
          <w:szCs w:val="23"/>
        </w:rPr>
      </w:pPr>
    </w:p>
    <w:p w14:paraId="413A7AF7" w14:textId="2156AB73" w:rsidR="000D49C2" w:rsidRDefault="000D49C2" w:rsidP="000D49C2">
      <w:pPr>
        <w:spacing w:after="0" w:line="271" w:lineRule="auto"/>
        <w:jc w:val="both"/>
        <w:rPr>
          <w:rFonts w:ascii="Calibri" w:eastAsia="Times New Roman" w:hAnsi="Calibri" w:cs="Times New Roman"/>
          <w:sz w:val="23"/>
          <w:szCs w:val="23"/>
        </w:rPr>
      </w:pPr>
    </w:p>
    <w:p w14:paraId="14FC1CF1" w14:textId="26EF0BF0" w:rsidR="000D49C2" w:rsidRDefault="000D49C2" w:rsidP="000D49C2">
      <w:pPr>
        <w:spacing w:after="0" w:line="271" w:lineRule="auto"/>
        <w:jc w:val="both"/>
        <w:rPr>
          <w:rFonts w:ascii="Calibri" w:eastAsia="Times New Roman" w:hAnsi="Calibri" w:cs="Times New Roman"/>
          <w:sz w:val="23"/>
          <w:szCs w:val="23"/>
        </w:rPr>
      </w:pPr>
    </w:p>
    <w:p w14:paraId="3BA9CD7B" w14:textId="7C3CB29C" w:rsidR="000D49C2" w:rsidRDefault="000D49C2" w:rsidP="000D49C2">
      <w:pPr>
        <w:spacing w:after="0" w:line="271" w:lineRule="auto"/>
        <w:jc w:val="both"/>
        <w:rPr>
          <w:rFonts w:ascii="Calibri" w:eastAsia="Times New Roman" w:hAnsi="Calibri" w:cs="Times New Roman"/>
          <w:sz w:val="23"/>
          <w:szCs w:val="23"/>
        </w:rPr>
      </w:pPr>
    </w:p>
    <w:p w14:paraId="3F9CFD16" w14:textId="04A61CEC" w:rsidR="000D49C2" w:rsidRDefault="000D49C2" w:rsidP="000D49C2">
      <w:pPr>
        <w:spacing w:after="0" w:line="271" w:lineRule="auto"/>
        <w:jc w:val="both"/>
        <w:rPr>
          <w:rFonts w:ascii="Calibri" w:eastAsia="Times New Roman" w:hAnsi="Calibri" w:cs="Times New Roman"/>
          <w:sz w:val="23"/>
          <w:szCs w:val="23"/>
        </w:rPr>
      </w:pPr>
    </w:p>
    <w:p w14:paraId="20CBF88D" w14:textId="52749C30" w:rsidR="000D49C2" w:rsidRPr="000D49C2" w:rsidRDefault="000D49C2" w:rsidP="000D49C2">
      <w:pPr>
        <w:spacing w:after="0" w:line="271" w:lineRule="auto"/>
        <w:jc w:val="both"/>
        <w:rPr>
          <w:rFonts w:ascii="Calibri" w:eastAsia="Times New Roman" w:hAnsi="Calibri" w:cs="Times New Roman"/>
          <w:sz w:val="23"/>
          <w:szCs w:val="23"/>
        </w:rPr>
      </w:pPr>
      <w:r w:rsidRPr="000D49C2">
        <w:rPr>
          <w:rFonts w:ascii="Calibri" w:eastAsia="Times New Roman" w:hAnsi="Calibri" w:cs="Times New Roman"/>
          <w:noProof/>
          <w:sz w:val="23"/>
          <w:szCs w:val="23"/>
        </w:rPr>
        <w:lastRenderedPageBreak/>
        <mc:AlternateContent>
          <mc:Choice Requires="wps">
            <w:drawing>
              <wp:anchor distT="0" distB="0" distL="114300" distR="114300" simplePos="0" relativeHeight="251732992" behindDoc="0" locked="0" layoutInCell="1" allowOverlap="1" wp14:anchorId="5CC25115" wp14:editId="25AD6A39">
                <wp:simplePos x="0" y="0"/>
                <wp:positionH relativeFrom="margin">
                  <wp:posOffset>0</wp:posOffset>
                </wp:positionH>
                <wp:positionV relativeFrom="paragraph">
                  <wp:posOffset>227330</wp:posOffset>
                </wp:positionV>
                <wp:extent cx="5888736"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58887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A5222" id="Straight Connector 30"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pt" to="46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" strokecolor="windowText" strokeweight=".5pt">
                <v:stroke joinstyle="miter"/>
                <w10:wrap anchorx="margin"/>
              </v:line>
            </w:pict>
          </mc:Fallback>
        </mc:AlternateContent>
      </w:r>
      <w:r w:rsidRPr="000D49C2">
        <w:rPr>
          <w:rFonts w:ascii="Calibri" w:eastAsia="Times New Roman" w:hAnsi="Calibri" w:cs="Times New Roman"/>
          <w:sz w:val="23"/>
          <w:szCs w:val="23"/>
        </w:rPr>
        <w:t xml:space="preserve">Appendix </w:t>
      </w:r>
      <w:r>
        <w:rPr>
          <w:rFonts w:ascii="Calibri" w:eastAsia="Times New Roman" w:hAnsi="Calibri" w:cs="Times New Roman"/>
          <w:sz w:val="23"/>
          <w:szCs w:val="23"/>
        </w:rPr>
        <w:t>2</w:t>
      </w:r>
      <w:r w:rsidRPr="000D49C2">
        <w:rPr>
          <w:rFonts w:ascii="Calibri" w:eastAsia="Times New Roman" w:hAnsi="Calibri" w:cs="Times New Roman"/>
          <w:sz w:val="23"/>
          <w:szCs w:val="23"/>
        </w:rPr>
        <w:t xml:space="preserve"> – </w:t>
      </w:r>
      <w:r>
        <w:rPr>
          <w:rFonts w:ascii="Calibri" w:eastAsia="Times New Roman" w:hAnsi="Calibri" w:cs="Times New Roman"/>
          <w:sz w:val="23"/>
          <w:szCs w:val="23"/>
        </w:rPr>
        <w:t>Physical Intervention Report Form</w:t>
      </w:r>
    </w:p>
    <w:p w14:paraId="4C0AFE15" w14:textId="77777777" w:rsidR="000D49C2" w:rsidRPr="000D49C2" w:rsidRDefault="000D49C2" w:rsidP="000D49C2">
      <w:pPr>
        <w:spacing w:after="0" w:line="271" w:lineRule="auto"/>
        <w:jc w:val="both"/>
        <w:rPr>
          <w:rFonts w:ascii="Calibri" w:eastAsia="Times New Roman" w:hAnsi="Calibri" w:cs="Times New Roman"/>
          <w:i/>
          <w:sz w:val="23"/>
          <w:szCs w:val="23"/>
        </w:rPr>
      </w:pPr>
    </w:p>
    <w:p w14:paraId="73EE4452" w14:textId="77777777" w:rsidR="000D49C2" w:rsidRPr="000D49C2" w:rsidRDefault="000D49C2" w:rsidP="000D49C2">
      <w:pPr>
        <w:spacing w:after="0" w:line="271" w:lineRule="auto"/>
        <w:jc w:val="both"/>
        <w:rPr>
          <w:rFonts w:ascii="Calibri" w:eastAsia="Calibri" w:hAnsi="Calibri" w:cs="Times New Roman"/>
          <w:sz w:val="23"/>
          <w:szCs w:val="23"/>
        </w:rPr>
      </w:pPr>
    </w:p>
    <w:tbl>
      <w:tblPr>
        <w:tblStyle w:val="TableGrid"/>
        <w:tblW w:w="9085" w:type="dxa"/>
        <w:tblLook w:val="04A0" w:firstRow="1" w:lastRow="0" w:firstColumn="1" w:lastColumn="0" w:noHBand="0" w:noVBand="1"/>
      </w:tblPr>
      <w:tblGrid>
        <w:gridCol w:w="1271"/>
        <w:gridCol w:w="1985"/>
        <w:gridCol w:w="1559"/>
        <w:gridCol w:w="1275"/>
        <w:gridCol w:w="2995"/>
      </w:tblGrid>
      <w:tr w:rsidR="000D49C2" w:rsidRPr="000D49C2" w14:paraId="15572E94" w14:textId="77777777" w:rsidTr="009B333D">
        <w:tc>
          <w:tcPr>
            <w:tcW w:w="1271" w:type="dxa"/>
          </w:tcPr>
          <w:p w14:paraId="16C00291"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Student</w:t>
            </w:r>
          </w:p>
        </w:tc>
        <w:tc>
          <w:tcPr>
            <w:tcW w:w="3544" w:type="dxa"/>
            <w:gridSpan w:val="2"/>
          </w:tcPr>
          <w:p w14:paraId="5F2F230E" w14:textId="77777777" w:rsidR="000D49C2" w:rsidRPr="000D49C2" w:rsidRDefault="000D49C2" w:rsidP="000D49C2">
            <w:pPr>
              <w:spacing w:line="271" w:lineRule="auto"/>
              <w:jc w:val="both"/>
              <w:rPr>
                <w:rFonts w:ascii="Calibri" w:eastAsia="Calibri" w:hAnsi="Calibri" w:cs="Times New Roman"/>
                <w:sz w:val="23"/>
                <w:szCs w:val="23"/>
              </w:rPr>
            </w:pPr>
          </w:p>
        </w:tc>
        <w:tc>
          <w:tcPr>
            <w:tcW w:w="1275" w:type="dxa"/>
          </w:tcPr>
          <w:p w14:paraId="2E60BAA3"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Form</w:t>
            </w:r>
          </w:p>
        </w:tc>
        <w:tc>
          <w:tcPr>
            <w:tcW w:w="2995" w:type="dxa"/>
          </w:tcPr>
          <w:p w14:paraId="4FE4BDEE"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06CD998E" w14:textId="77777777" w:rsidTr="009B333D">
        <w:tc>
          <w:tcPr>
            <w:tcW w:w="3256" w:type="dxa"/>
            <w:gridSpan w:val="2"/>
          </w:tcPr>
          <w:p w14:paraId="4CA29272"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Date / Time / Location of incident</w:t>
            </w:r>
          </w:p>
        </w:tc>
        <w:tc>
          <w:tcPr>
            <w:tcW w:w="5829" w:type="dxa"/>
            <w:gridSpan w:val="3"/>
          </w:tcPr>
          <w:p w14:paraId="13D8FF7A"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2786C765" w14:textId="77777777" w:rsidTr="009B333D">
        <w:tc>
          <w:tcPr>
            <w:tcW w:w="3256" w:type="dxa"/>
            <w:gridSpan w:val="2"/>
          </w:tcPr>
          <w:p w14:paraId="188892D6"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Staff involved</w:t>
            </w:r>
          </w:p>
        </w:tc>
        <w:tc>
          <w:tcPr>
            <w:tcW w:w="5829" w:type="dxa"/>
            <w:gridSpan w:val="3"/>
          </w:tcPr>
          <w:p w14:paraId="4A75E2B3"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4F3CBF5B" w14:textId="77777777" w:rsidTr="009B333D">
        <w:tc>
          <w:tcPr>
            <w:tcW w:w="3256" w:type="dxa"/>
            <w:gridSpan w:val="2"/>
          </w:tcPr>
          <w:p w14:paraId="789C2369"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SLT member informed</w:t>
            </w:r>
          </w:p>
        </w:tc>
        <w:tc>
          <w:tcPr>
            <w:tcW w:w="5829" w:type="dxa"/>
            <w:gridSpan w:val="3"/>
          </w:tcPr>
          <w:p w14:paraId="19077C6A"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20781502" w14:textId="77777777" w:rsidTr="009B333D">
        <w:tc>
          <w:tcPr>
            <w:tcW w:w="3256" w:type="dxa"/>
            <w:gridSpan w:val="2"/>
          </w:tcPr>
          <w:p w14:paraId="6885DF85"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Parents informed by:</w:t>
            </w:r>
          </w:p>
        </w:tc>
        <w:tc>
          <w:tcPr>
            <w:tcW w:w="5829" w:type="dxa"/>
            <w:gridSpan w:val="3"/>
          </w:tcPr>
          <w:p w14:paraId="72DCECDF" w14:textId="77777777" w:rsidR="000D49C2" w:rsidRPr="000D49C2" w:rsidRDefault="000D49C2" w:rsidP="000D49C2">
            <w:pPr>
              <w:spacing w:line="271" w:lineRule="auto"/>
              <w:jc w:val="both"/>
              <w:rPr>
                <w:rFonts w:ascii="Calibri" w:eastAsia="Calibri" w:hAnsi="Calibri" w:cs="Times New Roman"/>
                <w:sz w:val="23"/>
                <w:szCs w:val="23"/>
              </w:rPr>
            </w:pPr>
          </w:p>
        </w:tc>
      </w:tr>
    </w:tbl>
    <w:p w14:paraId="39CABA14" w14:textId="77777777" w:rsidR="000D49C2" w:rsidRPr="000D49C2" w:rsidRDefault="000D49C2" w:rsidP="000D49C2">
      <w:pPr>
        <w:spacing w:after="0" w:line="271" w:lineRule="auto"/>
        <w:jc w:val="both"/>
        <w:rPr>
          <w:rFonts w:ascii="Calibri" w:eastAsia="Calibri" w:hAnsi="Calibri" w:cs="Times New Roman"/>
          <w:sz w:val="23"/>
          <w:szCs w:val="23"/>
        </w:rPr>
      </w:pPr>
    </w:p>
    <w:p w14:paraId="31516EA1" w14:textId="77777777" w:rsidR="000D49C2" w:rsidRPr="000D49C2" w:rsidRDefault="000D49C2" w:rsidP="000D49C2">
      <w:pPr>
        <w:spacing w:after="0" w:line="271" w:lineRule="auto"/>
        <w:jc w:val="both"/>
        <w:rPr>
          <w:rFonts w:ascii="Calibri" w:eastAsia="Calibri" w:hAnsi="Calibri" w:cs="Times New Roman"/>
          <w:sz w:val="23"/>
          <w:szCs w:val="23"/>
        </w:rPr>
      </w:pPr>
    </w:p>
    <w:tbl>
      <w:tblPr>
        <w:tblStyle w:val="TableGrid"/>
        <w:tblW w:w="9085" w:type="dxa"/>
        <w:tblLook w:val="04A0" w:firstRow="1" w:lastRow="0" w:firstColumn="1" w:lastColumn="0" w:noHBand="0" w:noVBand="1"/>
      </w:tblPr>
      <w:tblGrid>
        <w:gridCol w:w="9085"/>
      </w:tblGrid>
      <w:tr w:rsidR="000D49C2" w:rsidRPr="000D49C2" w14:paraId="59E704EF" w14:textId="77777777" w:rsidTr="009B333D">
        <w:tc>
          <w:tcPr>
            <w:tcW w:w="9085" w:type="dxa"/>
          </w:tcPr>
          <w:p w14:paraId="1C0DD668"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What events lead up to the use of intervention?</w:t>
            </w:r>
          </w:p>
        </w:tc>
      </w:tr>
      <w:tr w:rsidR="000D49C2" w:rsidRPr="000D49C2" w14:paraId="564C2715" w14:textId="77777777" w:rsidTr="009B333D">
        <w:trPr>
          <w:trHeight w:val="2020"/>
        </w:trPr>
        <w:tc>
          <w:tcPr>
            <w:tcW w:w="9085" w:type="dxa"/>
          </w:tcPr>
          <w:p w14:paraId="0EB524A9"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65A2B524" w14:textId="77777777" w:rsidTr="009B333D">
        <w:tc>
          <w:tcPr>
            <w:tcW w:w="9085" w:type="dxa"/>
          </w:tcPr>
          <w:p w14:paraId="4284399B"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What actions were taken? i.e. strategies to diffuse, followed by specific physical intervention</w:t>
            </w:r>
          </w:p>
        </w:tc>
      </w:tr>
      <w:tr w:rsidR="000D49C2" w:rsidRPr="000D49C2" w14:paraId="1F0F18E8" w14:textId="77777777" w:rsidTr="009B333D">
        <w:trPr>
          <w:trHeight w:val="2138"/>
        </w:trPr>
        <w:tc>
          <w:tcPr>
            <w:tcW w:w="9085" w:type="dxa"/>
          </w:tcPr>
          <w:p w14:paraId="2E0C0B02"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77283132" w14:textId="77777777" w:rsidTr="009B333D">
        <w:trPr>
          <w:trHeight w:val="337"/>
        </w:trPr>
        <w:tc>
          <w:tcPr>
            <w:tcW w:w="9085" w:type="dxa"/>
          </w:tcPr>
          <w:p w14:paraId="213B3335"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What subsequent actions have been taken? How has it been resolved?</w:t>
            </w:r>
          </w:p>
        </w:tc>
      </w:tr>
      <w:tr w:rsidR="000D49C2" w:rsidRPr="000D49C2" w14:paraId="464123CB" w14:textId="77777777" w:rsidTr="009B333D">
        <w:trPr>
          <w:trHeight w:val="2138"/>
        </w:trPr>
        <w:tc>
          <w:tcPr>
            <w:tcW w:w="9085" w:type="dxa"/>
          </w:tcPr>
          <w:p w14:paraId="5BF44D2A" w14:textId="77777777" w:rsidR="000D49C2" w:rsidRPr="000D49C2" w:rsidRDefault="000D49C2" w:rsidP="000D49C2">
            <w:pPr>
              <w:spacing w:line="271" w:lineRule="auto"/>
              <w:jc w:val="both"/>
              <w:rPr>
                <w:rFonts w:ascii="Calibri" w:eastAsia="Calibri" w:hAnsi="Calibri" w:cs="Times New Roman"/>
                <w:sz w:val="23"/>
                <w:szCs w:val="23"/>
              </w:rPr>
            </w:pPr>
          </w:p>
        </w:tc>
      </w:tr>
      <w:tr w:rsidR="000D49C2" w:rsidRPr="000D49C2" w14:paraId="0A392981" w14:textId="77777777" w:rsidTr="009B333D">
        <w:tc>
          <w:tcPr>
            <w:tcW w:w="9085" w:type="dxa"/>
          </w:tcPr>
          <w:p w14:paraId="4C06ECED" w14:textId="77777777" w:rsidR="000D49C2" w:rsidRPr="000D49C2" w:rsidRDefault="000D49C2" w:rsidP="000D49C2">
            <w:pPr>
              <w:spacing w:line="271" w:lineRule="auto"/>
              <w:jc w:val="both"/>
              <w:rPr>
                <w:rFonts w:ascii="Calibri" w:eastAsia="Calibri" w:hAnsi="Calibri" w:cs="Times New Roman"/>
                <w:sz w:val="23"/>
                <w:szCs w:val="23"/>
              </w:rPr>
            </w:pPr>
            <w:r w:rsidRPr="000D49C2">
              <w:rPr>
                <w:rFonts w:ascii="Calibri" w:eastAsia="Calibri" w:hAnsi="Calibri" w:cs="Times New Roman"/>
                <w:sz w:val="23"/>
                <w:szCs w:val="23"/>
              </w:rPr>
              <w:t>Signed:</w:t>
            </w:r>
          </w:p>
          <w:p w14:paraId="40BC1332" w14:textId="77777777" w:rsidR="000D49C2" w:rsidRPr="000D49C2" w:rsidRDefault="000D49C2" w:rsidP="000D49C2">
            <w:pPr>
              <w:spacing w:line="271" w:lineRule="auto"/>
              <w:jc w:val="both"/>
              <w:rPr>
                <w:rFonts w:ascii="Calibri" w:eastAsia="Calibri" w:hAnsi="Calibri" w:cs="Times New Roman"/>
                <w:sz w:val="23"/>
                <w:szCs w:val="23"/>
              </w:rPr>
            </w:pPr>
          </w:p>
        </w:tc>
      </w:tr>
    </w:tbl>
    <w:p w14:paraId="4DF9E027" w14:textId="77777777" w:rsidR="000D49C2" w:rsidRPr="000D49C2" w:rsidRDefault="000D49C2" w:rsidP="000D49C2">
      <w:pPr>
        <w:spacing w:after="0" w:line="271" w:lineRule="auto"/>
        <w:ind w:right="20"/>
        <w:jc w:val="both"/>
        <w:rPr>
          <w:rFonts w:ascii="Calibri" w:eastAsia="Calibri" w:hAnsi="Calibri" w:cs="Times New Roman"/>
          <w:sz w:val="23"/>
          <w:szCs w:val="23"/>
        </w:rPr>
      </w:pPr>
      <w:bookmarkStart w:id="3" w:name="page4"/>
      <w:bookmarkStart w:id="4" w:name="page5"/>
      <w:bookmarkStart w:id="5" w:name="page7"/>
      <w:bookmarkStart w:id="6" w:name="page3"/>
      <w:bookmarkEnd w:id="3"/>
      <w:bookmarkEnd w:id="4"/>
      <w:bookmarkEnd w:id="5"/>
      <w:bookmarkEnd w:id="6"/>
    </w:p>
    <w:p w14:paraId="06190B0B" w14:textId="77777777" w:rsidR="000D49C2" w:rsidRPr="000D49C2" w:rsidRDefault="000D49C2" w:rsidP="000D49C2">
      <w:pPr>
        <w:spacing w:after="0" w:line="271" w:lineRule="auto"/>
        <w:ind w:right="20"/>
        <w:jc w:val="both"/>
        <w:rPr>
          <w:rFonts w:ascii="Calibri" w:eastAsia="Calibri" w:hAnsi="Calibri" w:cs="Times New Roman"/>
          <w:sz w:val="23"/>
          <w:szCs w:val="23"/>
        </w:rPr>
      </w:pPr>
    </w:p>
    <w:p w14:paraId="09C9546E" w14:textId="77777777" w:rsidR="000D49C2" w:rsidRPr="000D49C2" w:rsidRDefault="000D49C2" w:rsidP="000D49C2">
      <w:pPr>
        <w:spacing w:after="0" w:line="271" w:lineRule="auto"/>
        <w:ind w:right="20"/>
        <w:jc w:val="both"/>
        <w:rPr>
          <w:rFonts w:ascii="Calibri" w:eastAsia="Calibri" w:hAnsi="Calibri" w:cs="Times New Roman"/>
          <w:sz w:val="23"/>
          <w:szCs w:val="23"/>
        </w:rPr>
      </w:pPr>
    </w:p>
    <w:p w14:paraId="0BB8B29E" w14:textId="77777777" w:rsidR="000D49C2" w:rsidRPr="000D49C2" w:rsidRDefault="000D49C2" w:rsidP="000D49C2">
      <w:pPr>
        <w:spacing w:after="0" w:line="271" w:lineRule="auto"/>
        <w:ind w:right="20"/>
        <w:jc w:val="both"/>
        <w:rPr>
          <w:rFonts w:ascii="Calibri" w:eastAsia="Calibri" w:hAnsi="Calibri" w:cs="Times New Roman"/>
          <w:sz w:val="23"/>
          <w:szCs w:val="23"/>
        </w:rPr>
      </w:pPr>
    </w:p>
    <w:p w14:paraId="47A902C8" w14:textId="77777777" w:rsidR="000D49C2" w:rsidRPr="000D49C2" w:rsidRDefault="000D49C2" w:rsidP="000D49C2">
      <w:pPr>
        <w:spacing w:after="0" w:line="271" w:lineRule="auto"/>
        <w:ind w:right="20"/>
        <w:jc w:val="both"/>
        <w:rPr>
          <w:rFonts w:ascii="Calibri" w:eastAsia="Calibri" w:hAnsi="Calibri" w:cs="Times New Roman"/>
          <w:sz w:val="23"/>
          <w:szCs w:val="23"/>
        </w:rPr>
      </w:pPr>
    </w:p>
    <w:p w14:paraId="39DC9304" w14:textId="77777777" w:rsidR="000D49C2" w:rsidRPr="000D49C2" w:rsidRDefault="000D49C2" w:rsidP="000D49C2">
      <w:pPr>
        <w:spacing w:after="0" w:line="271" w:lineRule="auto"/>
        <w:ind w:right="20"/>
        <w:jc w:val="both"/>
        <w:rPr>
          <w:rFonts w:ascii="Calibri" w:eastAsia="Calibri" w:hAnsi="Calibri" w:cs="Times New Roman"/>
          <w:sz w:val="23"/>
          <w:szCs w:val="23"/>
        </w:rPr>
      </w:pPr>
    </w:p>
    <w:p w14:paraId="37B5C01D" w14:textId="7A980068" w:rsidR="00212A71" w:rsidRPr="000D49C2" w:rsidRDefault="00212A71" w:rsidP="000D49C2">
      <w:pPr>
        <w:tabs>
          <w:tab w:val="left" w:pos="1020"/>
        </w:tabs>
        <w:spacing w:after="0" w:line="271" w:lineRule="auto"/>
        <w:ind w:right="20"/>
        <w:jc w:val="both"/>
        <w:rPr>
          <w:rFonts w:ascii="Calibri" w:eastAsia="Arial" w:hAnsi="Calibri" w:cs="Times New Roman"/>
          <w:sz w:val="23"/>
          <w:szCs w:val="23"/>
        </w:rPr>
      </w:pPr>
    </w:p>
    <w:sectPr w:rsidR="00212A71" w:rsidRPr="000D49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60F8" w14:textId="77777777" w:rsidR="00212A71" w:rsidRDefault="00212A71" w:rsidP="007D1EA0">
      <w:pPr>
        <w:spacing w:after="0" w:line="240" w:lineRule="auto"/>
      </w:pPr>
      <w:r>
        <w:separator/>
      </w:r>
    </w:p>
  </w:endnote>
  <w:endnote w:type="continuationSeparator" w:id="0">
    <w:p w14:paraId="283F3EDB" w14:textId="77777777" w:rsidR="00212A71" w:rsidRDefault="00212A71" w:rsidP="007D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B8DA" w14:textId="77777777" w:rsidR="007C4417" w:rsidRDefault="007C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7BC2" w14:textId="474ED5E7" w:rsidR="007C4417" w:rsidRDefault="007C4417">
    <w:pPr>
      <w:pStyle w:val="Footer"/>
    </w:pPr>
    <w:r w:rsidRPr="007C4417">
      <w:t xml:space="preserve">Chellaston Academy – </w:t>
    </w:r>
    <w:r>
      <w:t>Physical Intervention</w:t>
    </w:r>
    <w:r w:rsidRPr="007C4417">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91D6" w14:textId="77777777" w:rsidR="007C4417" w:rsidRDefault="007C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5CB6" w14:textId="77777777" w:rsidR="00212A71" w:rsidRDefault="00212A71" w:rsidP="007D1EA0">
      <w:pPr>
        <w:spacing w:after="0" w:line="240" w:lineRule="auto"/>
      </w:pPr>
      <w:r>
        <w:separator/>
      </w:r>
    </w:p>
  </w:footnote>
  <w:footnote w:type="continuationSeparator" w:id="0">
    <w:p w14:paraId="3725DB13" w14:textId="77777777" w:rsidR="00212A71" w:rsidRDefault="00212A71" w:rsidP="007D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D830" w14:textId="77777777" w:rsidR="007C4417" w:rsidRDefault="007C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446369"/>
      <w:docPartObj>
        <w:docPartGallery w:val="Watermarks"/>
        <w:docPartUnique/>
      </w:docPartObj>
    </w:sdtPr>
    <w:sdtContent>
      <w:p w14:paraId="11ED3D1F" w14:textId="16B2C35D" w:rsidR="007C4417" w:rsidRDefault="007B3A50">
        <w:pPr>
          <w:pStyle w:val="Header"/>
        </w:pPr>
        <w:r>
          <w:rPr>
            <w:noProof/>
          </w:rPr>
          <w:pict w14:anchorId="5E419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AAB2" w14:textId="77777777" w:rsidR="007C4417" w:rsidRDefault="007C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46E87CCC"/>
    <w:lvl w:ilvl="0" w:tplc="FFFFFFFF">
      <w:start w:val="1"/>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5632D6"/>
    <w:multiLevelType w:val="hybridMultilevel"/>
    <w:tmpl w:val="44446194"/>
    <w:lvl w:ilvl="0" w:tplc="198091D0">
      <w:start w:val="4"/>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8147B"/>
    <w:multiLevelType w:val="hybridMultilevel"/>
    <w:tmpl w:val="AF4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1456"/>
    <w:multiLevelType w:val="hybridMultilevel"/>
    <w:tmpl w:val="ED22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68C9"/>
    <w:multiLevelType w:val="hybridMultilevel"/>
    <w:tmpl w:val="311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700C1"/>
    <w:multiLevelType w:val="hybridMultilevel"/>
    <w:tmpl w:val="525A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74246"/>
    <w:multiLevelType w:val="hybridMultilevel"/>
    <w:tmpl w:val="9208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9EA"/>
    <w:multiLevelType w:val="hybridMultilevel"/>
    <w:tmpl w:val="AB3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079E7"/>
    <w:multiLevelType w:val="hybridMultilevel"/>
    <w:tmpl w:val="B2748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91720"/>
    <w:multiLevelType w:val="hybridMultilevel"/>
    <w:tmpl w:val="4F4CA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F113FD"/>
    <w:multiLevelType w:val="multilevel"/>
    <w:tmpl w:val="0A46918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5373F6B"/>
    <w:multiLevelType w:val="hybridMultilevel"/>
    <w:tmpl w:val="2DB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97B03"/>
    <w:multiLevelType w:val="hybridMultilevel"/>
    <w:tmpl w:val="A11E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E0426"/>
    <w:multiLevelType w:val="hybridMultilevel"/>
    <w:tmpl w:val="5E86CFB8"/>
    <w:lvl w:ilvl="0" w:tplc="9F24CD74">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8D149CE"/>
    <w:multiLevelType w:val="hybridMultilevel"/>
    <w:tmpl w:val="58CC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1115E"/>
    <w:multiLevelType w:val="hybridMultilevel"/>
    <w:tmpl w:val="EDD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A4CA7"/>
    <w:multiLevelType w:val="hybridMultilevel"/>
    <w:tmpl w:val="DCC892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5"/>
  </w:num>
  <w:num w:numId="3">
    <w:abstractNumId w:val="13"/>
  </w:num>
  <w:num w:numId="4">
    <w:abstractNumId w:val="8"/>
  </w:num>
  <w:num w:numId="5">
    <w:abstractNumId w:val="4"/>
  </w:num>
  <w:num w:numId="6">
    <w:abstractNumId w:val="15"/>
  </w:num>
  <w:num w:numId="7">
    <w:abstractNumId w:val="6"/>
  </w:num>
  <w:num w:numId="8">
    <w:abstractNumId w:val="9"/>
  </w:num>
  <w:num w:numId="9">
    <w:abstractNumId w:val="7"/>
  </w:num>
  <w:num w:numId="10">
    <w:abstractNumId w:val="11"/>
  </w:num>
  <w:num w:numId="11">
    <w:abstractNumId w:val="16"/>
  </w:num>
  <w:num w:numId="12">
    <w:abstractNumId w:val="2"/>
  </w:num>
  <w:num w:numId="13">
    <w:abstractNumId w:val="12"/>
  </w:num>
  <w:num w:numId="14">
    <w:abstractNumId w:val="3"/>
  </w:num>
  <w:num w:numId="15">
    <w:abstractNumId w:val="10"/>
  </w:num>
  <w:num w:numId="16">
    <w:abstractNumId w:val="1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BE"/>
    <w:rsid w:val="000809C6"/>
    <w:rsid w:val="000A29A2"/>
    <w:rsid w:val="000D49C2"/>
    <w:rsid w:val="0015327B"/>
    <w:rsid w:val="00212A71"/>
    <w:rsid w:val="00292933"/>
    <w:rsid w:val="002B7BB4"/>
    <w:rsid w:val="003A711A"/>
    <w:rsid w:val="00555900"/>
    <w:rsid w:val="00592146"/>
    <w:rsid w:val="005A1F4C"/>
    <w:rsid w:val="005D623E"/>
    <w:rsid w:val="007B3A50"/>
    <w:rsid w:val="007C4417"/>
    <w:rsid w:val="007D1EA0"/>
    <w:rsid w:val="007F1151"/>
    <w:rsid w:val="00996CAA"/>
    <w:rsid w:val="00A86C4C"/>
    <w:rsid w:val="00BC1575"/>
    <w:rsid w:val="00C40EC9"/>
    <w:rsid w:val="00DE1885"/>
    <w:rsid w:val="00E65621"/>
    <w:rsid w:val="00FC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FA0C72C"/>
  <w15:chartTrackingRefBased/>
  <w15:docId w15:val="{53E8053C-E5D3-4791-A0FE-E9F5232A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0"/>
  </w:style>
  <w:style w:type="paragraph" w:styleId="Footer">
    <w:name w:val="footer"/>
    <w:basedOn w:val="Normal"/>
    <w:link w:val="FooterChar"/>
    <w:uiPriority w:val="99"/>
    <w:unhideWhenUsed/>
    <w:rsid w:val="007D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0"/>
  </w:style>
  <w:style w:type="paragraph" w:styleId="ListParagraph">
    <w:name w:val="List Paragraph"/>
    <w:basedOn w:val="Normal"/>
    <w:uiPriority w:val="34"/>
    <w:qFormat/>
    <w:rsid w:val="00FC46BE"/>
    <w:pPr>
      <w:ind w:left="720"/>
      <w:contextualSpacing/>
    </w:pPr>
  </w:style>
  <w:style w:type="character" w:styleId="Hyperlink">
    <w:name w:val="Hyperlink"/>
    <w:basedOn w:val="DefaultParagraphFont"/>
    <w:uiPriority w:val="99"/>
    <w:unhideWhenUsed/>
    <w:rsid w:val="00FC46BE"/>
    <w:rPr>
      <w:color w:val="0563C1" w:themeColor="hyperlink"/>
      <w:u w:val="single"/>
    </w:rPr>
  </w:style>
  <w:style w:type="character" w:styleId="UnresolvedMention">
    <w:name w:val="Unresolved Mention"/>
    <w:basedOn w:val="DefaultParagraphFont"/>
    <w:uiPriority w:val="99"/>
    <w:semiHidden/>
    <w:unhideWhenUsed/>
    <w:rsid w:val="00FC46BE"/>
    <w:rPr>
      <w:color w:val="605E5C"/>
      <w:shd w:val="clear" w:color="auto" w:fill="E1DFDD"/>
    </w:rPr>
  </w:style>
  <w:style w:type="character" w:styleId="PageNumber">
    <w:name w:val="page number"/>
    <w:basedOn w:val="DefaultParagraphFont"/>
    <w:uiPriority w:val="99"/>
    <w:semiHidden/>
    <w:unhideWhenUsed/>
    <w:rsid w:val="00C4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STAFF01\g.waldron\Deskto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2</TotalTime>
  <Pages>8</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 Waldron (Staff)</dc:creator>
  <cp:keywords/>
  <dc:description/>
  <cp:lastModifiedBy>Ms G Waldron (Staff)</cp:lastModifiedBy>
  <cp:revision>4</cp:revision>
  <dcterms:created xsi:type="dcterms:W3CDTF">2020-10-06T13:05:00Z</dcterms:created>
  <dcterms:modified xsi:type="dcterms:W3CDTF">2020-10-06T13:57:00Z</dcterms:modified>
</cp:coreProperties>
</file>