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6E540B" w14:textId="77777777" w:rsidR="009C7CE7" w:rsidRDefault="007A3ADB">
      <w:pPr>
        <w:jc w:val="center"/>
        <w:rPr>
          <w:b/>
          <w:bCs/>
          <w:sz w:val="36"/>
          <w:szCs w:val="36"/>
        </w:rPr>
      </w:pPr>
      <w:bookmarkStart w:id="0" w:name="_Hlk38372215"/>
      <w:r>
        <w:rPr>
          <w:b/>
          <w:bCs/>
          <w:sz w:val="36"/>
          <w:szCs w:val="36"/>
        </w:rPr>
        <w:t xml:space="preserve">Chellaston Academy – </w:t>
      </w:r>
      <w:proofErr w:type="spellStart"/>
      <w:r>
        <w:rPr>
          <w:b/>
          <w:bCs/>
          <w:sz w:val="36"/>
          <w:szCs w:val="36"/>
        </w:rPr>
        <w:t>Yr</w:t>
      </w:r>
      <w:proofErr w:type="spellEnd"/>
      <w:r>
        <w:rPr>
          <w:b/>
          <w:bCs/>
          <w:sz w:val="36"/>
          <w:szCs w:val="36"/>
        </w:rPr>
        <w:t xml:space="preserve"> 13 Spanish       </w:t>
      </w:r>
    </w:p>
    <w:tbl>
      <w:tblPr>
        <w:tblW w:w="10343" w:type="dxa"/>
        <w:tblCellMar>
          <w:left w:w="10" w:type="dxa"/>
          <w:right w:w="10" w:type="dxa"/>
        </w:tblCellMar>
        <w:tblLook w:val="0000" w:firstRow="0" w:lastRow="0" w:firstColumn="0" w:lastColumn="0" w:noHBand="0" w:noVBand="0"/>
      </w:tblPr>
      <w:tblGrid>
        <w:gridCol w:w="2386"/>
        <w:gridCol w:w="7957"/>
      </w:tblGrid>
      <w:tr w:rsidR="009C7CE7" w14:paraId="6701E891" w14:textId="77777777">
        <w:tblPrEx>
          <w:tblCellMar>
            <w:top w:w="0" w:type="dxa"/>
            <w:bottom w:w="0" w:type="dxa"/>
          </w:tblCellMar>
        </w:tblPrEx>
        <w:trPr>
          <w:trHeight w:val="173"/>
        </w:trPr>
        <w:tc>
          <w:tcPr>
            <w:tcW w:w="2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B2029" w14:textId="77777777" w:rsidR="009C7CE7" w:rsidRDefault="007A3ADB">
            <w:pPr>
              <w:spacing w:after="0"/>
            </w:pPr>
            <w:r>
              <w:rPr>
                <w:b/>
                <w:bCs/>
                <w:sz w:val="32"/>
                <w:szCs w:val="32"/>
              </w:rPr>
              <w:t xml:space="preserve">Spanish                                      </w:t>
            </w:r>
          </w:p>
        </w:tc>
        <w:tc>
          <w:tcPr>
            <w:tcW w:w="7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D2D8987" w14:textId="77777777" w:rsidR="009C7CE7" w:rsidRDefault="007A3ADB">
            <w:pPr>
              <w:spacing w:after="0"/>
              <w:jc w:val="center"/>
            </w:pPr>
            <w:r>
              <w:rPr>
                <w:b/>
                <w:bCs/>
                <w:sz w:val="32"/>
                <w:szCs w:val="32"/>
              </w:rPr>
              <w:t>Year 12 and 13 Curriculum</w:t>
            </w:r>
          </w:p>
        </w:tc>
      </w:tr>
      <w:tr w:rsidR="009C7CE7" w14:paraId="67E60287" w14:textId="77777777">
        <w:tblPrEx>
          <w:tblCellMar>
            <w:top w:w="0" w:type="dxa"/>
            <w:bottom w:w="0" w:type="dxa"/>
          </w:tblCellMar>
        </w:tblPrEx>
        <w:trPr>
          <w:trHeight w:val="547"/>
        </w:trPr>
        <w:tc>
          <w:tcPr>
            <w:tcW w:w="103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43EB6D" w14:textId="77777777" w:rsidR="009C7CE7" w:rsidRDefault="007A3ADB">
            <w:pPr>
              <w:spacing w:after="0"/>
              <w:rPr>
                <w:b/>
                <w:bCs/>
                <w:sz w:val="24"/>
                <w:szCs w:val="24"/>
              </w:rPr>
            </w:pPr>
            <w:r>
              <w:rPr>
                <w:b/>
                <w:bCs/>
                <w:sz w:val="24"/>
                <w:szCs w:val="24"/>
              </w:rPr>
              <w:t>Intent</w:t>
            </w:r>
          </w:p>
          <w:p w14:paraId="7BAB8BE3" w14:textId="77777777" w:rsidR="009C7CE7" w:rsidRDefault="007A3ADB">
            <w:pPr>
              <w:spacing w:after="0"/>
              <w:jc w:val="both"/>
              <w:rPr>
                <w:rFonts w:cs="Calibri"/>
                <w:sz w:val="24"/>
                <w:szCs w:val="24"/>
              </w:rPr>
            </w:pPr>
            <w:r>
              <w:rPr>
                <w:rFonts w:cs="Calibri"/>
                <w:sz w:val="24"/>
                <w:szCs w:val="24"/>
              </w:rPr>
              <w:t xml:space="preserve">Across the second year of our KS5 curriculum we aim to deliver a programme of study which prepares our </w:t>
            </w:r>
            <w:r>
              <w:rPr>
                <w:rFonts w:cs="Calibri"/>
                <w:sz w:val="24"/>
                <w:szCs w:val="24"/>
              </w:rPr>
              <w:t>students for the demands of the A-Level exams. However, we also want to see our students developing additional life skills. We want to instil a love of the Spanish language and culture and hope that our students will continue their learning at a higher lev</w:t>
            </w:r>
            <w:r>
              <w:rPr>
                <w:rFonts w:cs="Calibri"/>
                <w:sz w:val="24"/>
                <w:szCs w:val="24"/>
              </w:rPr>
              <w:t>el (be it at university or within the jobs that they get) Just as at KS3 and KS4 we will continue to develop an awareness of other cultures celebrating the similarities and differences that exist, allowing our students to pick an element of Spanish culture</w:t>
            </w:r>
            <w:r>
              <w:rPr>
                <w:rFonts w:cs="Calibri"/>
                <w:sz w:val="24"/>
                <w:szCs w:val="24"/>
              </w:rPr>
              <w:t xml:space="preserve"> that appeals to them. Our KS5 students will study both film and literature in depth during Year 13 which should both prepare them for the exams they will face but also develop their analytical skills.</w:t>
            </w:r>
          </w:p>
          <w:p w14:paraId="7F2274C1" w14:textId="77777777" w:rsidR="009C7CE7" w:rsidRDefault="007A3ADB">
            <w:pPr>
              <w:spacing w:after="0"/>
              <w:jc w:val="both"/>
              <w:rPr>
                <w:rFonts w:cs="Calibri"/>
                <w:sz w:val="24"/>
                <w:szCs w:val="24"/>
              </w:rPr>
            </w:pPr>
            <w:r>
              <w:rPr>
                <w:rFonts w:cs="Calibri"/>
                <w:sz w:val="24"/>
                <w:szCs w:val="24"/>
              </w:rPr>
              <w:t xml:space="preserve"> KS5 language students need to build on their language</w:t>
            </w:r>
            <w:r>
              <w:rPr>
                <w:rFonts w:cs="Calibri"/>
                <w:sz w:val="24"/>
                <w:szCs w:val="24"/>
              </w:rPr>
              <w:t xml:space="preserve"> learning skills and through clear feedback and self-reflection, they will recognise and build on their own personal strengths and work on areas for improvement. Students will cover grammatical elements, higher level academic vocabulary and exam techniques</w:t>
            </w:r>
            <w:r>
              <w:rPr>
                <w:rFonts w:cs="Calibri"/>
                <w:sz w:val="24"/>
                <w:szCs w:val="24"/>
              </w:rPr>
              <w:t>. All of which will prepare them thoroughly for the exams at the end of Year 13.  We want out students to be resilient learners who can work independently and are self-motivated to achieve their best possible grade at A-Level</w:t>
            </w:r>
          </w:p>
        </w:tc>
      </w:tr>
      <w:tr w:rsidR="009C7CE7" w14:paraId="0E0F7BE1" w14:textId="77777777">
        <w:tblPrEx>
          <w:tblCellMar>
            <w:top w:w="0" w:type="dxa"/>
            <w:bottom w:w="0" w:type="dxa"/>
          </w:tblCellMar>
        </w:tblPrEx>
        <w:tc>
          <w:tcPr>
            <w:tcW w:w="103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FBDCF7" w14:textId="77777777" w:rsidR="009C7CE7" w:rsidRDefault="007A3ADB">
            <w:pPr>
              <w:spacing w:after="0"/>
              <w:rPr>
                <w:b/>
                <w:bCs/>
                <w:sz w:val="24"/>
                <w:szCs w:val="24"/>
              </w:rPr>
            </w:pPr>
            <w:r>
              <w:rPr>
                <w:b/>
                <w:bCs/>
                <w:sz w:val="24"/>
                <w:szCs w:val="24"/>
              </w:rPr>
              <w:t>Implementation</w:t>
            </w:r>
          </w:p>
          <w:p w14:paraId="4258ED76" w14:textId="77777777" w:rsidR="009C7CE7" w:rsidRDefault="007A3ADB">
            <w:pPr>
              <w:suppressAutoHyphens w:val="0"/>
              <w:autoSpaceDE w:val="0"/>
              <w:spacing w:after="0"/>
              <w:textAlignment w:val="auto"/>
              <w:rPr>
                <w:rFonts w:cs="Calibri"/>
                <w:sz w:val="24"/>
                <w:szCs w:val="24"/>
              </w:rPr>
            </w:pPr>
            <w:r>
              <w:rPr>
                <w:rFonts w:cs="Calibri"/>
                <w:sz w:val="24"/>
                <w:szCs w:val="24"/>
              </w:rPr>
              <w:t xml:space="preserve">We want to </w:t>
            </w:r>
            <w:r>
              <w:rPr>
                <w:rFonts w:cs="Calibri"/>
                <w:sz w:val="24"/>
                <w:szCs w:val="24"/>
              </w:rPr>
              <w:t xml:space="preserve">develop resilient, independent learners ready to take on the challenge of the A-Level </w:t>
            </w:r>
          </w:p>
          <w:p w14:paraId="689A99E9" w14:textId="77777777" w:rsidR="009C7CE7" w:rsidRDefault="007A3ADB">
            <w:pPr>
              <w:suppressAutoHyphens w:val="0"/>
              <w:autoSpaceDE w:val="0"/>
              <w:spacing w:after="0"/>
              <w:textAlignment w:val="auto"/>
            </w:pPr>
            <w:r>
              <w:rPr>
                <w:rFonts w:cs="Calibri"/>
                <w:sz w:val="24"/>
                <w:szCs w:val="24"/>
              </w:rPr>
              <w:t>exams. Throughout the course students will practise the types of assessment they will experience at the end of Year 13.  Students will continue to develop the life skill</w:t>
            </w:r>
            <w:r>
              <w:rPr>
                <w:rFonts w:cs="Calibri"/>
                <w:sz w:val="24"/>
                <w:szCs w:val="24"/>
              </w:rPr>
              <w:t>s that language learning brings. We will provide structure and frameworks to support students in the development of their 4 language learning skills providing balance across the 4 skills and ensuring learning is differentiated to enable all students to mak</w:t>
            </w:r>
            <w:r>
              <w:rPr>
                <w:rFonts w:cs="Calibri"/>
                <w:sz w:val="24"/>
                <w:szCs w:val="24"/>
              </w:rPr>
              <w:t xml:space="preserve">e excellent progress. There will be opportunities for students to recap and revisit some of the work done in year 12 as well as having contact with our language assistant facilitating regular oral practice.  Accuracy, </w:t>
            </w:r>
            <w:proofErr w:type="gramStart"/>
            <w:r>
              <w:rPr>
                <w:rFonts w:cs="Calibri"/>
                <w:sz w:val="24"/>
                <w:szCs w:val="24"/>
              </w:rPr>
              <w:t>organisation</w:t>
            </w:r>
            <w:proofErr w:type="gramEnd"/>
            <w:r>
              <w:rPr>
                <w:rFonts w:cs="Calibri"/>
                <w:sz w:val="24"/>
                <w:szCs w:val="24"/>
              </w:rPr>
              <w:t xml:space="preserve"> and attention to detail (</w:t>
            </w:r>
            <w:r>
              <w:rPr>
                <w:rFonts w:cs="Calibri"/>
                <w:sz w:val="24"/>
                <w:szCs w:val="24"/>
              </w:rPr>
              <w:t>no matter which level pupils are working at) are important to us and will become more refined as students grow in confidence. All learners will have access to quality first teaching (9 lessons a fortnight) which adopts a consistent approach to lesson deliv</w:t>
            </w:r>
            <w:r>
              <w:rPr>
                <w:rFonts w:cs="Calibri"/>
                <w:sz w:val="24"/>
                <w:szCs w:val="24"/>
              </w:rPr>
              <w:t>ery</w:t>
            </w:r>
            <w:r>
              <w:rPr>
                <w:sz w:val="24"/>
                <w:szCs w:val="24"/>
              </w:rPr>
              <w:t xml:space="preserve"> </w:t>
            </w:r>
            <w:r>
              <w:rPr>
                <w:rFonts w:cs="Calibri"/>
                <w:sz w:val="24"/>
                <w:szCs w:val="24"/>
              </w:rPr>
              <w:t xml:space="preserve">and utilises common resources. Students will be given home learning activities to promote supported self-study. </w:t>
            </w:r>
            <w:r>
              <w:rPr>
                <w:sz w:val="24"/>
                <w:szCs w:val="24"/>
              </w:rPr>
              <w:t xml:space="preserve">Long term memory will be developed through retrieval practice and knowledge organisers. </w:t>
            </w:r>
            <w:r>
              <w:rPr>
                <w:rFonts w:cs="Calibri"/>
                <w:sz w:val="24"/>
                <w:szCs w:val="24"/>
              </w:rPr>
              <w:t>In return we expect students to respect and then und</w:t>
            </w:r>
            <w:r>
              <w:rPr>
                <w:rFonts w:cs="Calibri"/>
                <w:sz w:val="24"/>
                <w:szCs w:val="24"/>
              </w:rPr>
              <w:t xml:space="preserve">erstand the cultural differences that exist in our world. We also expect students to facilitate the learning of others by contributing to class discussions, group tasks and work in a productive and ambitious manner. </w:t>
            </w:r>
          </w:p>
        </w:tc>
      </w:tr>
      <w:tr w:rsidR="009C7CE7" w14:paraId="156AA819" w14:textId="77777777">
        <w:tblPrEx>
          <w:tblCellMar>
            <w:top w:w="0" w:type="dxa"/>
            <w:bottom w:w="0" w:type="dxa"/>
          </w:tblCellMar>
        </w:tblPrEx>
        <w:trPr>
          <w:trHeight w:val="704"/>
        </w:trPr>
        <w:tc>
          <w:tcPr>
            <w:tcW w:w="103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10205D" w14:textId="77777777" w:rsidR="009C7CE7" w:rsidRDefault="007A3ADB">
            <w:pPr>
              <w:spacing w:after="0"/>
              <w:rPr>
                <w:b/>
                <w:bCs/>
                <w:sz w:val="24"/>
                <w:szCs w:val="24"/>
              </w:rPr>
            </w:pPr>
            <w:r>
              <w:rPr>
                <w:b/>
                <w:bCs/>
                <w:sz w:val="24"/>
                <w:szCs w:val="24"/>
              </w:rPr>
              <w:t>Impact</w:t>
            </w:r>
          </w:p>
          <w:p w14:paraId="1CB6370D" w14:textId="77777777" w:rsidR="009C7CE7" w:rsidRDefault="007A3ADB">
            <w:pPr>
              <w:spacing w:after="0"/>
              <w:jc w:val="both"/>
            </w:pPr>
            <w:r>
              <w:rPr>
                <w:rFonts w:cs="Calibri"/>
                <w:sz w:val="24"/>
                <w:szCs w:val="24"/>
              </w:rPr>
              <w:t>Language learning skills will e</w:t>
            </w:r>
            <w:r>
              <w:rPr>
                <w:rFonts w:cs="Calibri"/>
                <w:sz w:val="24"/>
                <w:szCs w:val="24"/>
              </w:rPr>
              <w:t xml:space="preserve">nable students to succeed in later life and they will start to understand how the skills they are learning in the Spanish curriculum link to potential future careers and/or skills that they will need in their chosen profession. We will enable our students </w:t>
            </w:r>
            <w:r>
              <w:rPr>
                <w:rFonts w:cs="Calibri"/>
                <w:sz w:val="24"/>
                <w:szCs w:val="24"/>
              </w:rPr>
              <w:t xml:space="preserve">to be the best versions of themselves through understanding and appreciating differences in other cultures. </w:t>
            </w:r>
            <w:r>
              <w:rPr>
                <w:sz w:val="24"/>
                <w:szCs w:val="24"/>
              </w:rPr>
              <w:t>Regular assessments will take place throughout the course to make sure they are well prepared for the A-Level exams, hopefully continuing the positi</w:t>
            </w:r>
            <w:r>
              <w:rPr>
                <w:sz w:val="24"/>
                <w:szCs w:val="24"/>
              </w:rPr>
              <w:t>ve trend of KS5 results in Spanish. The assessments will identify where students are experiencing success and where the curriculum may need to be adjusted or intervention is needed. Students will end Year 13 as more confident linguists who have hopefully m</w:t>
            </w:r>
            <w:r>
              <w:rPr>
                <w:sz w:val="24"/>
                <w:szCs w:val="24"/>
              </w:rPr>
              <w:t xml:space="preserve">ade good progress towards their academic targets, knowing more about elements of Spanish culture. </w:t>
            </w:r>
          </w:p>
        </w:tc>
      </w:tr>
      <w:tr w:rsidR="009C7CE7" w14:paraId="616F0288" w14:textId="77777777">
        <w:tblPrEx>
          <w:tblCellMar>
            <w:top w:w="0" w:type="dxa"/>
            <w:bottom w:w="0" w:type="dxa"/>
          </w:tblCellMar>
        </w:tblPrEx>
        <w:tc>
          <w:tcPr>
            <w:tcW w:w="103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BF7E4E" w14:textId="77777777" w:rsidR="009C7CE7" w:rsidRDefault="007A3ADB">
            <w:pPr>
              <w:spacing w:after="0"/>
              <w:rPr>
                <w:b/>
                <w:bCs/>
                <w:sz w:val="24"/>
                <w:szCs w:val="24"/>
              </w:rPr>
            </w:pPr>
            <w:r>
              <w:rPr>
                <w:b/>
                <w:bCs/>
                <w:sz w:val="24"/>
                <w:szCs w:val="24"/>
              </w:rPr>
              <w:t xml:space="preserve">Links to prior learning </w:t>
            </w:r>
          </w:p>
          <w:p w14:paraId="485D4B28" w14:textId="77777777" w:rsidR="009C7CE7" w:rsidRDefault="007A3ADB">
            <w:pPr>
              <w:spacing w:after="0"/>
              <w:rPr>
                <w:sz w:val="24"/>
                <w:szCs w:val="24"/>
              </w:rPr>
            </w:pPr>
            <w:r>
              <w:rPr>
                <w:sz w:val="24"/>
                <w:szCs w:val="24"/>
              </w:rPr>
              <w:t>The KS5 curriculum builds on the language skills, grammar and vocab learnt at KS4 by both consolidating and reinforcing the vocab a</w:t>
            </w:r>
            <w:r>
              <w:rPr>
                <w:sz w:val="24"/>
                <w:szCs w:val="24"/>
              </w:rPr>
              <w:t xml:space="preserve">nd skills that they have covered but then also stretching students to go into more depth.  </w:t>
            </w:r>
          </w:p>
          <w:p w14:paraId="3E1908AF" w14:textId="77777777" w:rsidR="009C7CE7" w:rsidRDefault="007A3ADB">
            <w:pPr>
              <w:spacing w:after="0"/>
              <w:rPr>
                <w:sz w:val="24"/>
                <w:szCs w:val="24"/>
              </w:rPr>
            </w:pPr>
            <w:r>
              <w:rPr>
                <w:sz w:val="24"/>
                <w:szCs w:val="24"/>
              </w:rPr>
              <w:t>Although students have covered some of the cultural elements of Spain at KS4, the curriculum at KS5 has a clear emphasis on the issues affecting Spain and its peopl</w:t>
            </w:r>
            <w:r>
              <w:rPr>
                <w:sz w:val="24"/>
                <w:szCs w:val="24"/>
              </w:rPr>
              <w:t>e.</w:t>
            </w:r>
          </w:p>
        </w:tc>
      </w:tr>
      <w:tr w:rsidR="009C7CE7" w14:paraId="5B07224A" w14:textId="77777777">
        <w:tblPrEx>
          <w:tblCellMar>
            <w:top w:w="0" w:type="dxa"/>
            <w:bottom w:w="0" w:type="dxa"/>
          </w:tblCellMar>
        </w:tblPrEx>
        <w:tc>
          <w:tcPr>
            <w:tcW w:w="103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C0F6E4" w14:textId="77777777" w:rsidR="009C7CE7" w:rsidRDefault="007A3ADB">
            <w:pPr>
              <w:spacing w:after="0"/>
              <w:rPr>
                <w:b/>
                <w:bCs/>
                <w:sz w:val="24"/>
                <w:szCs w:val="24"/>
              </w:rPr>
            </w:pPr>
            <w:r>
              <w:rPr>
                <w:b/>
                <w:bCs/>
                <w:sz w:val="24"/>
                <w:szCs w:val="24"/>
              </w:rPr>
              <w:lastRenderedPageBreak/>
              <w:t>Links to future learning</w:t>
            </w:r>
          </w:p>
          <w:p w14:paraId="57CC80B6" w14:textId="77777777" w:rsidR="009C7CE7" w:rsidRDefault="007A3ADB">
            <w:pPr>
              <w:suppressAutoHyphens w:val="0"/>
              <w:autoSpaceDE w:val="0"/>
              <w:spacing w:after="0"/>
              <w:jc w:val="both"/>
              <w:textAlignment w:val="auto"/>
              <w:rPr>
                <w:rFonts w:cs="Calibri"/>
                <w:sz w:val="24"/>
                <w:szCs w:val="24"/>
              </w:rPr>
            </w:pPr>
            <w:r>
              <w:rPr>
                <w:rFonts w:cs="Calibri"/>
                <w:sz w:val="24"/>
                <w:szCs w:val="24"/>
              </w:rPr>
              <w:t xml:space="preserve">The KS5 Curriculum covers </w:t>
            </w:r>
            <w:proofErr w:type="gramStart"/>
            <w:r>
              <w:rPr>
                <w:rFonts w:cs="Calibri"/>
                <w:sz w:val="24"/>
                <w:szCs w:val="24"/>
              </w:rPr>
              <w:t>all of</w:t>
            </w:r>
            <w:proofErr w:type="gramEnd"/>
            <w:r>
              <w:rPr>
                <w:rFonts w:cs="Calibri"/>
                <w:sz w:val="24"/>
                <w:szCs w:val="24"/>
              </w:rPr>
              <w:t xml:space="preserve"> the grammar points which underpin the Spanish language and provide students with the grounding to become confident, fluent Spanish speakers should students so wish. </w:t>
            </w:r>
          </w:p>
          <w:p w14:paraId="5B72B7EF" w14:textId="77777777" w:rsidR="009C7CE7" w:rsidRDefault="007A3ADB">
            <w:pPr>
              <w:suppressAutoHyphens w:val="0"/>
              <w:autoSpaceDE w:val="0"/>
              <w:spacing w:after="0"/>
              <w:jc w:val="both"/>
              <w:textAlignment w:val="auto"/>
              <w:rPr>
                <w:rFonts w:cs="Calibri"/>
                <w:sz w:val="24"/>
                <w:szCs w:val="24"/>
              </w:rPr>
            </w:pPr>
            <w:r>
              <w:rPr>
                <w:rFonts w:cs="Calibri"/>
                <w:sz w:val="24"/>
                <w:szCs w:val="24"/>
              </w:rPr>
              <w:t xml:space="preserve">An A-level </w:t>
            </w:r>
            <w:r>
              <w:rPr>
                <w:rFonts w:cs="Calibri"/>
                <w:sz w:val="24"/>
                <w:szCs w:val="24"/>
              </w:rPr>
              <w:t xml:space="preserve">qualification will provide evidence of certain skills that will be required in the world of work and the cultural elements that the KS5 curriculum covers are also important in developing students’ global awareness of the world outside of the UK. </w:t>
            </w:r>
          </w:p>
        </w:tc>
      </w:tr>
      <w:tr w:rsidR="009C7CE7" w14:paraId="2171AECC" w14:textId="77777777">
        <w:tblPrEx>
          <w:tblCellMar>
            <w:top w:w="0" w:type="dxa"/>
            <w:bottom w:w="0" w:type="dxa"/>
          </w:tblCellMar>
        </w:tblPrEx>
        <w:tc>
          <w:tcPr>
            <w:tcW w:w="103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BB6240" w14:textId="77777777" w:rsidR="009C7CE7" w:rsidRDefault="007A3ADB">
            <w:pPr>
              <w:spacing w:after="0"/>
              <w:rPr>
                <w:b/>
                <w:bCs/>
                <w:sz w:val="24"/>
                <w:szCs w:val="24"/>
              </w:rPr>
            </w:pPr>
            <w:r>
              <w:rPr>
                <w:b/>
                <w:bCs/>
                <w:sz w:val="24"/>
                <w:szCs w:val="24"/>
              </w:rPr>
              <w:t>Links to</w:t>
            </w:r>
            <w:r>
              <w:rPr>
                <w:b/>
                <w:bCs/>
                <w:sz w:val="24"/>
                <w:szCs w:val="24"/>
              </w:rPr>
              <w:t xml:space="preserve"> other subjects and the wider curriculum</w:t>
            </w:r>
          </w:p>
          <w:p w14:paraId="1EB50446" w14:textId="77777777" w:rsidR="009C7CE7" w:rsidRDefault="007A3ADB">
            <w:pPr>
              <w:spacing w:after="0"/>
            </w:pPr>
            <w:r>
              <w:rPr>
                <w:sz w:val="24"/>
                <w:szCs w:val="24"/>
              </w:rPr>
              <w:t>The KS5 curriculum links to other subjects through</w:t>
            </w:r>
            <w:r>
              <w:rPr>
                <w:rFonts w:cs="Calibri"/>
                <w:sz w:val="24"/>
                <w:szCs w:val="24"/>
              </w:rPr>
              <w:t xml:space="preserve"> developing a greater awareness of academic language, the importance of accuracy and the diversity of the world around us. The development of students’ oracy, numera</w:t>
            </w:r>
            <w:r>
              <w:rPr>
                <w:rFonts w:cs="Calibri"/>
                <w:sz w:val="24"/>
                <w:szCs w:val="24"/>
              </w:rPr>
              <w:t xml:space="preserve">cy and literacy will link in with the work done in other subjects. The development of resilience, when work </w:t>
            </w:r>
            <w:proofErr w:type="gramStart"/>
            <w:r>
              <w:rPr>
                <w:rFonts w:cs="Calibri"/>
                <w:sz w:val="24"/>
                <w:szCs w:val="24"/>
              </w:rPr>
              <w:t>isn’t</w:t>
            </w:r>
            <w:proofErr w:type="gramEnd"/>
            <w:r>
              <w:rPr>
                <w:rFonts w:cs="Calibri"/>
                <w:sz w:val="24"/>
                <w:szCs w:val="24"/>
              </w:rPr>
              <w:t xml:space="preserve"> immediately understandable, is another skill that can help students across the wider Chellaston curriculum</w:t>
            </w:r>
          </w:p>
        </w:tc>
      </w:tr>
    </w:tbl>
    <w:bookmarkEnd w:id="0"/>
    <w:p w14:paraId="214B98E2" w14:textId="77777777" w:rsidR="009C7CE7" w:rsidRDefault="007A3ADB">
      <w:pPr>
        <w:pageBreakBefore/>
        <w:rPr>
          <w:b/>
          <w:bCs/>
          <w:sz w:val="28"/>
          <w:szCs w:val="28"/>
        </w:rPr>
      </w:pPr>
      <w:r>
        <w:rPr>
          <w:b/>
          <w:bCs/>
          <w:sz w:val="28"/>
          <w:szCs w:val="28"/>
        </w:rPr>
        <w:lastRenderedPageBreak/>
        <w:t>Topics</w:t>
      </w:r>
    </w:p>
    <w:tbl>
      <w:tblPr>
        <w:tblW w:w="10471" w:type="dxa"/>
        <w:tblCellMar>
          <w:left w:w="10" w:type="dxa"/>
          <w:right w:w="10" w:type="dxa"/>
        </w:tblCellMar>
        <w:tblLook w:val="0000" w:firstRow="0" w:lastRow="0" w:firstColumn="0" w:lastColumn="0" w:noHBand="0" w:noVBand="0"/>
      </w:tblPr>
      <w:tblGrid>
        <w:gridCol w:w="2704"/>
        <w:gridCol w:w="2111"/>
        <w:gridCol w:w="3371"/>
        <w:gridCol w:w="2285"/>
      </w:tblGrid>
      <w:tr w:rsidR="009C7CE7" w14:paraId="636454CF" w14:textId="77777777">
        <w:tblPrEx>
          <w:tblCellMar>
            <w:top w:w="0" w:type="dxa"/>
            <w:bottom w:w="0" w:type="dxa"/>
          </w:tblCellMar>
        </w:tblPrEx>
        <w:tc>
          <w:tcPr>
            <w:tcW w:w="81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34E898" w14:textId="77777777" w:rsidR="009C7CE7" w:rsidRDefault="007A3ADB">
            <w:pPr>
              <w:spacing w:after="0"/>
            </w:pPr>
            <w:proofErr w:type="spellStart"/>
            <w:r>
              <w:rPr>
                <w:b/>
                <w:bCs/>
                <w:sz w:val="28"/>
                <w:szCs w:val="28"/>
                <w:lang w:val="fr-FR"/>
              </w:rPr>
              <w:t>Autumn</w:t>
            </w:r>
            <w:proofErr w:type="spellEnd"/>
            <w:r>
              <w:rPr>
                <w:b/>
                <w:bCs/>
                <w:sz w:val="28"/>
                <w:szCs w:val="28"/>
                <w:lang w:val="fr-FR"/>
              </w:rPr>
              <w:t xml:space="preserve"> 1 /2 </w:t>
            </w:r>
            <w:proofErr w:type="gramStart"/>
            <w:r>
              <w:rPr>
                <w:b/>
                <w:bCs/>
                <w:sz w:val="28"/>
                <w:szCs w:val="28"/>
                <w:lang w:val="fr-FR"/>
              </w:rPr>
              <w:t>-  La</w:t>
            </w:r>
            <w:proofErr w:type="gramEnd"/>
            <w:r>
              <w:rPr>
                <w:b/>
                <w:bCs/>
                <w:sz w:val="28"/>
                <w:szCs w:val="28"/>
                <w:lang w:val="fr-FR"/>
              </w:rPr>
              <w:t xml:space="preserve"> </w:t>
            </w:r>
            <w:proofErr w:type="spellStart"/>
            <w:r>
              <w:rPr>
                <w:b/>
                <w:bCs/>
                <w:sz w:val="28"/>
                <w:szCs w:val="28"/>
                <w:lang w:val="fr-FR"/>
              </w:rPr>
              <w:t>inmigrac</w:t>
            </w:r>
            <w:r>
              <w:rPr>
                <w:rFonts w:cs="Calibri"/>
                <w:b/>
                <w:bCs/>
                <w:sz w:val="28"/>
                <w:szCs w:val="28"/>
                <w:lang w:val="fr-FR"/>
              </w:rPr>
              <w:t>í</w:t>
            </w:r>
            <w:r>
              <w:rPr>
                <w:b/>
                <w:bCs/>
                <w:sz w:val="28"/>
                <w:szCs w:val="28"/>
                <w:lang w:val="fr-FR"/>
              </w:rPr>
              <w:t>on</w:t>
            </w:r>
            <w:proofErr w:type="spellEnd"/>
          </w:p>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CC0EE6" w14:textId="77777777" w:rsidR="009C7CE7" w:rsidRDefault="009C7CE7">
            <w:pPr>
              <w:spacing w:after="0"/>
              <w:rPr>
                <w:b/>
                <w:bCs/>
                <w:sz w:val="24"/>
                <w:szCs w:val="24"/>
                <w:lang w:val="fr-FR"/>
              </w:rPr>
            </w:pPr>
          </w:p>
        </w:tc>
      </w:tr>
      <w:tr w:rsidR="009C7CE7" w14:paraId="72BACB16" w14:textId="77777777">
        <w:tblPrEx>
          <w:tblCellMar>
            <w:top w:w="0" w:type="dxa"/>
            <w:bottom w:w="0" w:type="dxa"/>
          </w:tblCellMar>
        </w:tblPrEx>
        <w:tc>
          <w:tcPr>
            <w:tcW w:w="81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167F70" w14:textId="77777777" w:rsidR="009C7CE7" w:rsidRDefault="007A3ADB">
            <w:pPr>
              <w:spacing w:after="0"/>
            </w:pPr>
            <w:r>
              <w:rPr>
                <w:b/>
                <w:bCs/>
                <w:sz w:val="28"/>
                <w:szCs w:val="28"/>
                <w:lang w:val="fr-FR"/>
              </w:rPr>
              <w:t xml:space="preserve">  </w:t>
            </w:r>
          </w:p>
          <w:tbl>
            <w:tblPr>
              <w:tblW w:w="7891" w:type="dxa"/>
              <w:tblCellMar>
                <w:left w:w="10" w:type="dxa"/>
                <w:right w:w="10" w:type="dxa"/>
              </w:tblCellMar>
              <w:tblLook w:val="0000" w:firstRow="0" w:lastRow="0" w:firstColumn="0" w:lastColumn="0" w:noHBand="0" w:noVBand="0"/>
            </w:tblPr>
            <w:tblGrid>
              <w:gridCol w:w="3941"/>
              <w:gridCol w:w="3950"/>
            </w:tblGrid>
            <w:tr w:rsidR="009C7CE7" w14:paraId="4866534C" w14:textId="77777777">
              <w:tblPrEx>
                <w:tblCellMar>
                  <w:top w:w="0" w:type="dxa"/>
                  <w:bottom w:w="0" w:type="dxa"/>
                </w:tblCellMar>
              </w:tblPrEx>
              <w:trPr>
                <w:trHeight w:val="1165"/>
              </w:trPr>
              <w:tc>
                <w:tcPr>
                  <w:tcW w:w="3941" w:type="dxa"/>
                  <w:tcBorders>
                    <w:top w:val="single" w:sz="2" w:space="0" w:color="FFFFFF"/>
                    <w:left w:val="single" w:sz="2" w:space="0" w:color="FFFFFF"/>
                  </w:tcBorders>
                  <w:shd w:val="clear" w:color="auto" w:fill="auto"/>
                  <w:tcMar>
                    <w:top w:w="0" w:type="dxa"/>
                    <w:left w:w="108" w:type="dxa"/>
                    <w:bottom w:w="0" w:type="dxa"/>
                    <w:right w:w="108" w:type="dxa"/>
                  </w:tcMar>
                </w:tcPr>
                <w:p w14:paraId="4923B74A" w14:textId="77777777" w:rsidR="009C7CE7" w:rsidRDefault="007A3ADB">
                  <w:pPr>
                    <w:pStyle w:val="Default"/>
                    <w:rPr>
                      <w:b/>
                      <w:bCs/>
                    </w:rPr>
                  </w:pPr>
                  <w:r>
                    <w:rPr>
                      <w:b/>
                      <w:bCs/>
                    </w:rPr>
                    <w:t>Reading</w:t>
                  </w:r>
                </w:p>
                <w:p w14:paraId="7A3B7649" w14:textId="77777777" w:rsidR="009C7CE7" w:rsidRDefault="007A3ADB">
                  <w:pPr>
                    <w:pStyle w:val="Default"/>
                  </w:pPr>
                  <w:r>
                    <w:t xml:space="preserve">Information Retrieval </w:t>
                  </w:r>
                </w:p>
                <w:p w14:paraId="5635B7A5" w14:textId="77777777" w:rsidR="009C7CE7" w:rsidRDefault="007A3ADB">
                  <w:pPr>
                    <w:pStyle w:val="Default"/>
                  </w:pPr>
                  <w:r>
                    <w:t>Translation skills</w:t>
                  </w:r>
                </w:p>
                <w:p w14:paraId="65D308C9" w14:textId="77777777" w:rsidR="009C7CE7" w:rsidRDefault="007A3ADB">
                  <w:pPr>
                    <w:pStyle w:val="Default"/>
                  </w:pPr>
                  <w:r>
                    <w:t>Inference</w:t>
                  </w:r>
                </w:p>
                <w:p w14:paraId="6C04EAAC" w14:textId="77777777" w:rsidR="009C7CE7" w:rsidRDefault="007A3ADB">
                  <w:pPr>
                    <w:pStyle w:val="Default"/>
                  </w:pPr>
                  <w:r>
                    <w:t>Answering in Spanish</w:t>
                  </w:r>
                </w:p>
                <w:p w14:paraId="13ABB8A8" w14:textId="77777777" w:rsidR="009C7CE7" w:rsidRDefault="007A3ADB">
                  <w:pPr>
                    <w:pStyle w:val="Default"/>
                  </w:pPr>
                  <w:r>
                    <w:t>Reading for gist</w:t>
                  </w:r>
                </w:p>
                <w:p w14:paraId="3DD7B55C" w14:textId="77777777" w:rsidR="009C7CE7" w:rsidRDefault="009C7CE7">
                  <w:pPr>
                    <w:pStyle w:val="Default"/>
                  </w:pPr>
                </w:p>
                <w:p w14:paraId="17556A55" w14:textId="77777777" w:rsidR="009C7CE7" w:rsidRDefault="007A3ADB">
                  <w:pPr>
                    <w:pStyle w:val="Default"/>
                    <w:rPr>
                      <w:b/>
                      <w:bCs/>
                    </w:rPr>
                  </w:pPr>
                  <w:r>
                    <w:rPr>
                      <w:b/>
                      <w:bCs/>
                    </w:rPr>
                    <w:t>Speaking</w:t>
                  </w:r>
                </w:p>
                <w:p w14:paraId="42DD0589" w14:textId="77777777" w:rsidR="009C7CE7" w:rsidRDefault="007A3ADB">
                  <w:pPr>
                    <w:pStyle w:val="Default"/>
                  </w:pPr>
                  <w:r>
                    <w:t>Regular sound patterns</w:t>
                  </w:r>
                </w:p>
                <w:p w14:paraId="342A3DA0" w14:textId="77777777" w:rsidR="009C7CE7" w:rsidRDefault="007A3ADB">
                  <w:pPr>
                    <w:pStyle w:val="Default"/>
                  </w:pPr>
                  <w:r>
                    <w:t>Fluency and intonation</w:t>
                  </w:r>
                </w:p>
                <w:p w14:paraId="538AE955" w14:textId="77777777" w:rsidR="009C7CE7" w:rsidRDefault="007A3ADB">
                  <w:pPr>
                    <w:pStyle w:val="Default"/>
                  </w:pPr>
                  <w:r>
                    <w:t>Developing confidence to speak out loud</w:t>
                  </w:r>
                </w:p>
                <w:p w14:paraId="1326434A" w14:textId="77777777" w:rsidR="009C7CE7" w:rsidRDefault="007A3ADB">
                  <w:pPr>
                    <w:pStyle w:val="Default"/>
                  </w:pPr>
                  <w:r>
                    <w:t xml:space="preserve">Debating an argument – learning how to </w:t>
                  </w:r>
                  <w:r>
                    <w:t>present a point with evidence.</w:t>
                  </w:r>
                </w:p>
              </w:tc>
              <w:tc>
                <w:tcPr>
                  <w:tcW w:w="3950" w:type="dxa"/>
                  <w:tcBorders>
                    <w:top w:val="single" w:sz="2" w:space="0" w:color="FFFFFF"/>
                    <w:right w:val="single" w:sz="2" w:space="0" w:color="FFFFFF"/>
                  </w:tcBorders>
                  <w:shd w:val="clear" w:color="auto" w:fill="auto"/>
                  <w:tcMar>
                    <w:top w:w="0" w:type="dxa"/>
                    <w:left w:w="108" w:type="dxa"/>
                    <w:bottom w:w="0" w:type="dxa"/>
                    <w:right w:w="108" w:type="dxa"/>
                  </w:tcMar>
                </w:tcPr>
                <w:p w14:paraId="3DF02674" w14:textId="77777777" w:rsidR="009C7CE7" w:rsidRDefault="007A3ADB">
                  <w:pPr>
                    <w:pStyle w:val="Default"/>
                    <w:rPr>
                      <w:b/>
                      <w:bCs/>
                    </w:rPr>
                  </w:pPr>
                  <w:r>
                    <w:rPr>
                      <w:b/>
                      <w:bCs/>
                    </w:rPr>
                    <w:t>Writing</w:t>
                  </w:r>
                </w:p>
                <w:p w14:paraId="41000F4D" w14:textId="77777777" w:rsidR="009C7CE7" w:rsidRDefault="007A3ADB">
                  <w:pPr>
                    <w:pStyle w:val="Default"/>
                  </w:pPr>
                  <w:r>
                    <w:t>Attention to detail</w:t>
                  </w:r>
                </w:p>
                <w:p w14:paraId="3A57CAAD" w14:textId="77777777" w:rsidR="009C7CE7" w:rsidRDefault="007A3ADB">
                  <w:pPr>
                    <w:pStyle w:val="Default"/>
                  </w:pPr>
                  <w:r>
                    <w:t xml:space="preserve">Tenses (present / imperfect and </w:t>
                  </w:r>
                  <w:proofErr w:type="spellStart"/>
                  <w:r>
                    <w:t>preterite</w:t>
                  </w:r>
                  <w:proofErr w:type="spellEnd"/>
                  <w:r>
                    <w:t>)</w:t>
                  </w:r>
                </w:p>
                <w:p w14:paraId="5507102F" w14:textId="77777777" w:rsidR="009C7CE7" w:rsidRDefault="007A3ADB">
                  <w:pPr>
                    <w:pStyle w:val="Default"/>
                  </w:pPr>
                  <w:r>
                    <w:t xml:space="preserve">Translation skills </w:t>
                  </w:r>
                </w:p>
                <w:p w14:paraId="0B04C3E7" w14:textId="77777777" w:rsidR="009C7CE7" w:rsidRDefault="007A3ADB">
                  <w:pPr>
                    <w:pStyle w:val="Default"/>
                  </w:pPr>
                  <w:r>
                    <w:t>Developing arguments and providing evidence.</w:t>
                  </w:r>
                </w:p>
                <w:p w14:paraId="50DC2CD0" w14:textId="77777777" w:rsidR="009C7CE7" w:rsidRDefault="009C7CE7">
                  <w:pPr>
                    <w:pStyle w:val="Default"/>
                  </w:pPr>
                </w:p>
                <w:p w14:paraId="29B014BC" w14:textId="77777777" w:rsidR="009C7CE7" w:rsidRDefault="007A3ADB">
                  <w:pPr>
                    <w:pStyle w:val="Default"/>
                    <w:rPr>
                      <w:b/>
                      <w:bCs/>
                    </w:rPr>
                  </w:pPr>
                  <w:r>
                    <w:rPr>
                      <w:b/>
                      <w:bCs/>
                    </w:rPr>
                    <w:t>Listening</w:t>
                  </w:r>
                </w:p>
                <w:p w14:paraId="63183CB9" w14:textId="77777777" w:rsidR="009C7CE7" w:rsidRDefault="007A3ADB">
                  <w:pPr>
                    <w:pStyle w:val="Default"/>
                    <w:jc w:val="both"/>
                  </w:pPr>
                  <w:r>
                    <w:t>Information retrieval</w:t>
                  </w:r>
                </w:p>
                <w:p w14:paraId="33DE6989" w14:textId="77777777" w:rsidR="009C7CE7" w:rsidRDefault="007A3ADB">
                  <w:pPr>
                    <w:pStyle w:val="Default"/>
                  </w:pPr>
                  <w:r>
                    <w:t>Awareness of different phonics</w:t>
                  </w:r>
                </w:p>
                <w:p w14:paraId="76838EEC" w14:textId="77777777" w:rsidR="009C7CE7" w:rsidRDefault="007A3ADB">
                  <w:pPr>
                    <w:pStyle w:val="Default"/>
                  </w:pPr>
                  <w:r>
                    <w:t>Inference</w:t>
                  </w:r>
                </w:p>
                <w:p w14:paraId="300EF1FD" w14:textId="77777777" w:rsidR="009C7CE7" w:rsidRDefault="007A3ADB">
                  <w:pPr>
                    <w:pStyle w:val="Default"/>
                  </w:pPr>
                  <w:r>
                    <w:t xml:space="preserve">Time </w:t>
                  </w:r>
                  <w:r>
                    <w:t>management</w:t>
                  </w:r>
                </w:p>
              </w:tc>
            </w:tr>
            <w:tr w:rsidR="009C7CE7" w14:paraId="47769993" w14:textId="77777777">
              <w:tblPrEx>
                <w:tblCellMar>
                  <w:top w:w="0" w:type="dxa"/>
                  <w:bottom w:w="0" w:type="dxa"/>
                </w:tblCellMar>
              </w:tblPrEx>
              <w:trPr>
                <w:trHeight w:val="995"/>
              </w:trPr>
              <w:tc>
                <w:tcPr>
                  <w:tcW w:w="7891" w:type="dxa"/>
                  <w:gridSpan w:val="2"/>
                  <w:tcBorders>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14:paraId="18966307" w14:textId="77777777" w:rsidR="009C7CE7" w:rsidRDefault="009C7CE7">
                  <w:pPr>
                    <w:pStyle w:val="Default"/>
                    <w:rPr>
                      <w:b/>
                      <w:bCs/>
                    </w:rPr>
                  </w:pPr>
                </w:p>
                <w:p w14:paraId="5C61C3E8" w14:textId="77777777" w:rsidR="009C7CE7" w:rsidRDefault="007A3ADB">
                  <w:pPr>
                    <w:pStyle w:val="Default"/>
                    <w:rPr>
                      <w:b/>
                      <w:bCs/>
                    </w:rPr>
                  </w:pPr>
                  <w:r>
                    <w:rPr>
                      <w:b/>
                      <w:bCs/>
                    </w:rPr>
                    <w:t xml:space="preserve">Learning content: </w:t>
                  </w:r>
                </w:p>
                <w:p w14:paraId="2DA5763F" w14:textId="77777777" w:rsidR="009C7CE7" w:rsidRDefault="007A3ADB">
                  <w:pPr>
                    <w:pStyle w:val="Default"/>
                  </w:pPr>
                  <w:r>
                    <w:t>Students follow the Kerboodle textbook supplemented by the teacher’s own resources (whether that is content, grammar or skill development)</w:t>
                  </w:r>
                </w:p>
                <w:p w14:paraId="3FB615FE" w14:textId="77777777" w:rsidR="009C7CE7" w:rsidRDefault="007A3ADB">
                  <w:pPr>
                    <w:pStyle w:val="Default"/>
                  </w:pPr>
                  <w:r>
                    <w:t>This is the first topic of the Year 13 A-Level course and deals with the pros and con</w:t>
                  </w:r>
                  <w:r>
                    <w:t>s of immigrations focusing within the Spanish speaking world. It looks at the problems that immigrants experience. The MTP details where shared resources can be found.</w:t>
                  </w:r>
                </w:p>
              </w:tc>
            </w:tr>
          </w:tbl>
          <w:p w14:paraId="2BEE7040" w14:textId="77777777" w:rsidR="009C7CE7" w:rsidRDefault="009C7CE7">
            <w:pPr>
              <w:spacing w:after="0"/>
              <w:rPr>
                <w:b/>
                <w:bCs/>
              </w:rPr>
            </w:pPr>
          </w:p>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55048A" w14:textId="77777777" w:rsidR="009C7CE7" w:rsidRDefault="007A3ADB">
            <w:pPr>
              <w:spacing w:after="0"/>
              <w:rPr>
                <w:b/>
                <w:bCs/>
                <w:sz w:val="24"/>
                <w:szCs w:val="24"/>
              </w:rPr>
            </w:pPr>
            <w:r>
              <w:rPr>
                <w:b/>
                <w:bCs/>
                <w:sz w:val="24"/>
                <w:szCs w:val="24"/>
              </w:rPr>
              <w:t xml:space="preserve">Home Learning </w:t>
            </w:r>
          </w:p>
          <w:p w14:paraId="599C124D" w14:textId="77777777" w:rsidR="009C7CE7" w:rsidRDefault="009C7CE7">
            <w:pPr>
              <w:spacing w:after="0"/>
            </w:pPr>
          </w:p>
          <w:p w14:paraId="5376EAAA" w14:textId="77777777" w:rsidR="009C7CE7" w:rsidRDefault="007A3ADB">
            <w:pPr>
              <w:spacing w:after="0"/>
              <w:rPr>
                <w:sz w:val="24"/>
                <w:szCs w:val="24"/>
              </w:rPr>
            </w:pPr>
            <w:r>
              <w:rPr>
                <w:sz w:val="24"/>
                <w:szCs w:val="24"/>
              </w:rPr>
              <w:t>Vocab learning</w:t>
            </w:r>
          </w:p>
          <w:p w14:paraId="14155BAB" w14:textId="77777777" w:rsidR="009C7CE7" w:rsidRDefault="009C7CE7">
            <w:pPr>
              <w:spacing w:after="0"/>
            </w:pPr>
          </w:p>
          <w:p w14:paraId="126A75C8" w14:textId="77777777" w:rsidR="009C7CE7" w:rsidRDefault="007A3ADB">
            <w:pPr>
              <w:spacing w:after="0"/>
            </w:pPr>
            <w:r>
              <w:t xml:space="preserve">Grammar exercises testing understanding of new and </w:t>
            </w:r>
            <w:r>
              <w:t>older grammar points</w:t>
            </w:r>
          </w:p>
          <w:p w14:paraId="19353826" w14:textId="77777777" w:rsidR="009C7CE7" w:rsidRDefault="009C7CE7">
            <w:pPr>
              <w:spacing w:after="0"/>
            </w:pPr>
          </w:p>
          <w:p w14:paraId="29B7D004" w14:textId="77777777" w:rsidR="009C7CE7" w:rsidRDefault="007A3ADB">
            <w:pPr>
              <w:spacing w:after="0"/>
            </w:pPr>
            <w:r>
              <w:t>Written pieces working on developing accuracy</w:t>
            </w:r>
          </w:p>
          <w:p w14:paraId="0BB3E480" w14:textId="77777777" w:rsidR="009C7CE7" w:rsidRDefault="009C7CE7">
            <w:pPr>
              <w:spacing w:after="0"/>
            </w:pPr>
          </w:p>
          <w:p w14:paraId="0F51BB13" w14:textId="77777777" w:rsidR="009C7CE7" w:rsidRDefault="007A3ADB">
            <w:pPr>
              <w:spacing w:after="0"/>
            </w:pPr>
            <w:r>
              <w:t>Translation both ways</w:t>
            </w:r>
          </w:p>
          <w:p w14:paraId="4D8280B3" w14:textId="77777777" w:rsidR="009C7CE7" w:rsidRDefault="009C7CE7">
            <w:pPr>
              <w:spacing w:after="0"/>
            </w:pPr>
          </w:p>
          <w:p w14:paraId="229020BB" w14:textId="77777777" w:rsidR="009C7CE7" w:rsidRDefault="007A3ADB">
            <w:pPr>
              <w:spacing w:after="0"/>
            </w:pPr>
            <w:proofErr w:type="gramStart"/>
            <w:r>
              <w:t>Speaking  -</w:t>
            </w:r>
            <w:proofErr w:type="gramEnd"/>
            <w:r>
              <w:t xml:space="preserve"> preparation of oral card</w:t>
            </w:r>
          </w:p>
          <w:p w14:paraId="0E446746" w14:textId="77777777" w:rsidR="009C7CE7" w:rsidRDefault="009C7CE7">
            <w:pPr>
              <w:spacing w:after="0"/>
            </w:pPr>
          </w:p>
          <w:p w14:paraId="713AAAE3" w14:textId="77777777" w:rsidR="009C7CE7" w:rsidRDefault="007A3ADB">
            <w:pPr>
              <w:spacing w:after="0"/>
            </w:pPr>
            <w:r>
              <w:t>Essay writing</w:t>
            </w:r>
          </w:p>
        </w:tc>
      </w:tr>
      <w:tr w:rsidR="009C7CE7" w14:paraId="74F75807" w14:textId="77777777">
        <w:tblPrEx>
          <w:tblCellMar>
            <w:top w:w="0" w:type="dxa"/>
            <w:bottom w:w="0" w:type="dxa"/>
          </w:tblCellMar>
        </w:tblPrEx>
        <w:tc>
          <w:tcPr>
            <w:tcW w:w="104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0DF851" w14:textId="77777777" w:rsidR="009C7CE7" w:rsidRDefault="007A3ADB">
            <w:pPr>
              <w:spacing w:after="0"/>
              <w:rPr>
                <w:b/>
                <w:bCs/>
                <w:sz w:val="24"/>
                <w:szCs w:val="24"/>
              </w:rPr>
            </w:pPr>
            <w:r>
              <w:rPr>
                <w:b/>
                <w:bCs/>
                <w:sz w:val="24"/>
                <w:szCs w:val="24"/>
              </w:rPr>
              <w:t xml:space="preserve">Assessment   </w:t>
            </w:r>
          </w:p>
          <w:p w14:paraId="49FBEF80" w14:textId="77777777" w:rsidR="009C7CE7" w:rsidRDefault="007A3ADB">
            <w:pPr>
              <w:spacing w:after="0"/>
              <w:rPr>
                <w:b/>
                <w:bCs/>
                <w:sz w:val="24"/>
                <w:szCs w:val="24"/>
              </w:rPr>
            </w:pPr>
            <w:r>
              <w:rPr>
                <w:b/>
                <w:bCs/>
                <w:sz w:val="24"/>
                <w:szCs w:val="24"/>
              </w:rPr>
              <w:t xml:space="preserve">Reading and listening assessments </w:t>
            </w:r>
          </w:p>
          <w:p w14:paraId="611FE48E" w14:textId="77777777" w:rsidR="009C7CE7" w:rsidRDefault="007A3ADB">
            <w:pPr>
              <w:spacing w:after="0"/>
              <w:rPr>
                <w:b/>
                <w:bCs/>
                <w:sz w:val="24"/>
                <w:szCs w:val="24"/>
              </w:rPr>
            </w:pPr>
            <w:r>
              <w:rPr>
                <w:b/>
                <w:bCs/>
                <w:sz w:val="24"/>
                <w:szCs w:val="24"/>
              </w:rPr>
              <w:t xml:space="preserve">Speaking – a graded presentation on an aspect of </w:t>
            </w:r>
            <w:r>
              <w:rPr>
                <w:b/>
                <w:bCs/>
                <w:sz w:val="24"/>
                <w:szCs w:val="24"/>
              </w:rPr>
              <w:t>immigration</w:t>
            </w:r>
          </w:p>
          <w:p w14:paraId="1F901160" w14:textId="77777777" w:rsidR="009C7CE7" w:rsidRDefault="007A3ADB">
            <w:pPr>
              <w:spacing w:after="0"/>
            </w:pPr>
            <w:r>
              <w:rPr>
                <w:b/>
                <w:bCs/>
                <w:sz w:val="24"/>
                <w:szCs w:val="24"/>
              </w:rPr>
              <w:t xml:space="preserve">Mini mock oral exam  </w:t>
            </w:r>
            <w:r>
              <w:rPr>
                <w:sz w:val="24"/>
                <w:szCs w:val="24"/>
              </w:rPr>
              <w:t xml:space="preserve">                            </w:t>
            </w:r>
          </w:p>
        </w:tc>
      </w:tr>
      <w:tr w:rsidR="009C7CE7" w14:paraId="1EC20A83" w14:textId="77777777">
        <w:tblPrEx>
          <w:tblCellMar>
            <w:top w:w="0" w:type="dxa"/>
            <w:bottom w:w="0" w:type="dxa"/>
          </w:tblCellMar>
        </w:tblPrEx>
        <w:tc>
          <w:tcPr>
            <w:tcW w:w="104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F901AC" w14:textId="77777777" w:rsidR="009C7CE7" w:rsidRDefault="007A3ADB">
            <w:pPr>
              <w:spacing w:after="0"/>
              <w:rPr>
                <w:b/>
                <w:bCs/>
                <w:sz w:val="24"/>
                <w:szCs w:val="24"/>
              </w:rPr>
            </w:pPr>
            <w:bookmarkStart w:id="1" w:name="_Hlk36493246"/>
            <w:r>
              <w:rPr>
                <w:b/>
                <w:bCs/>
                <w:sz w:val="24"/>
                <w:szCs w:val="24"/>
              </w:rPr>
              <w:t xml:space="preserve">Wider curriculum </w:t>
            </w:r>
          </w:p>
        </w:tc>
      </w:tr>
      <w:tr w:rsidR="009C7CE7" w14:paraId="48C25A92" w14:textId="77777777">
        <w:tblPrEx>
          <w:tblCellMar>
            <w:top w:w="0" w:type="dxa"/>
            <w:bottom w:w="0" w:type="dxa"/>
          </w:tblCellMar>
        </w:tblPrEx>
        <w:trPr>
          <w:trHeight w:val="416"/>
        </w:trPr>
        <w:tc>
          <w:tcPr>
            <w:tcW w:w="2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1A1411" w14:textId="77777777" w:rsidR="009C7CE7" w:rsidRDefault="007A3ADB">
            <w:pPr>
              <w:spacing w:after="0"/>
              <w:rPr>
                <w:sz w:val="24"/>
                <w:szCs w:val="24"/>
              </w:rPr>
            </w:pPr>
            <w:r>
              <w:rPr>
                <w:sz w:val="24"/>
                <w:szCs w:val="24"/>
              </w:rPr>
              <w:t xml:space="preserve">Literacy </w:t>
            </w:r>
          </w:p>
          <w:p w14:paraId="248086CD" w14:textId="77777777" w:rsidR="009C7CE7" w:rsidRDefault="007A3ADB">
            <w:pPr>
              <w:pStyle w:val="ListParagraph"/>
              <w:numPr>
                <w:ilvl w:val="0"/>
                <w:numId w:val="1"/>
              </w:numPr>
              <w:spacing w:after="0"/>
            </w:pPr>
            <w:r>
              <w:rPr>
                <w:sz w:val="24"/>
                <w:szCs w:val="24"/>
              </w:rPr>
              <w:t>Writing and reading skills</w:t>
            </w:r>
          </w:p>
          <w:p w14:paraId="71C029E8" w14:textId="77777777" w:rsidR="009C7CE7" w:rsidRDefault="007A3ADB">
            <w:pPr>
              <w:pStyle w:val="ListParagraph"/>
              <w:numPr>
                <w:ilvl w:val="0"/>
                <w:numId w:val="1"/>
              </w:numPr>
              <w:spacing w:after="0"/>
            </w:pPr>
            <w:r>
              <w:t>Oracy</w:t>
            </w:r>
          </w:p>
          <w:p w14:paraId="74149566" w14:textId="77777777" w:rsidR="009C7CE7" w:rsidRDefault="007A3ADB">
            <w:pPr>
              <w:pStyle w:val="ListParagraph"/>
              <w:numPr>
                <w:ilvl w:val="0"/>
                <w:numId w:val="1"/>
              </w:numPr>
              <w:spacing w:after="0"/>
            </w:pPr>
            <w:r>
              <w:rPr>
                <w:sz w:val="24"/>
                <w:szCs w:val="24"/>
              </w:rPr>
              <w:t>Reading for gist</w:t>
            </w:r>
          </w:p>
        </w:tc>
        <w:tc>
          <w:tcPr>
            <w:tcW w:w="2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4B46E74" w14:textId="77777777" w:rsidR="009C7CE7" w:rsidRDefault="007A3ADB">
            <w:pPr>
              <w:spacing w:after="0"/>
              <w:rPr>
                <w:sz w:val="24"/>
                <w:szCs w:val="24"/>
              </w:rPr>
            </w:pPr>
            <w:r>
              <w:rPr>
                <w:sz w:val="24"/>
                <w:szCs w:val="24"/>
              </w:rPr>
              <w:t>Numeracy</w:t>
            </w:r>
          </w:p>
          <w:p w14:paraId="28FE307C" w14:textId="77777777" w:rsidR="009C7CE7" w:rsidRDefault="009C7CE7">
            <w:pPr>
              <w:spacing w:after="0"/>
              <w:rPr>
                <w:sz w:val="24"/>
                <w:szCs w:val="24"/>
              </w:rPr>
            </w:pPr>
          </w:p>
          <w:p w14:paraId="3A96BE71" w14:textId="77777777" w:rsidR="009C7CE7" w:rsidRDefault="007A3ADB">
            <w:pPr>
              <w:spacing w:after="0"/>
              <w:rPr>
                <w:rFonts w:cs="Calibri"/>
                <w:sz w:val="24"/>
                <w:szCs w:val="24"/>
              </w:rPr>
            </w:pPr>
            <w:r>
              <w:rPr>
                <w:rFonts w:cs="Calibri"/>
                <w:sz w:val="24"/>
                <w:szCs w:val="24"/>
              </w:rPr>
              <w:t>Analysing figures, pie charts and graphs related to the topic of immigration</w:t>
            </w:r>
          </w:p>
        </w:tc>
        <w:tc>
          <w:tcPr>
            <w:tcW w:w="3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414D423" w14:textId="77777777" w:rsidR="009C7CE7" w:rsidRDefault="007A3ADB">
            <w:pPr>
              <w:spacing w:after="0"/>
              <w:rPr>
                <w:sz w:val="24"/>
                <w:szCs w:val="24"/>
              </w:rPr>
            </w:pPr>
            <w:r>
              <w:rPr>
                <w:sz w:val="24"/>
                <w:szCs w:val="24"/>
              </w:rPr>
              <w:t xml:space="preserve">British Values </w:t>
            </w:r>
          </w:p>
          <w:p w14:paraId="6E1B0972" w14:textId="77777777" w:rsidR="009C7CE7" w:rsidRDefault="007A3ADB">
            <w:pPr>
              <w:pStyle w:val="ListParagraph"/>
              <w:numPr>
                <w:ilvl w:val="0"/>
                <w:numId w:val="2"/>
              </w:numPr>
              <w:spacing w:after="0"/>
              <w:rPr>
                <w:sz w:val="24"/>
                <w:szCs w:val="24"/>
              </w:rPr>
            </w:pPr>
            <w:r>
              <w:rPr>
                <w:sz w:val="24"/>
                <w:szCs w:val="24"/>
              </w:rPr>
              <w:t>Importance of equality.</w:t>
            </w:r>
          </w:p>
          <w:p w14:paraId="1E46463D" w14:textId="77777777" w:rsidR="009C7CE7" w:rsidRDefault="007A3ADB">
            <w:pPr>
              <w:pStyle w:val="ListParagraph"/>
              <w:numPr>
                <w:ilvl w:val="0"/>
                <w:numId w:val="2"/>
              </w:numPr>
              <w:spacing w:after="0"/>
              <w:rPr>
                <w:sz w:val="24"/>
                <w:szCs w:val="24"/>
              </w:rPr>
            </w:pPr>
            <w:r>
              <w:rPr>
                <w:sz w:val="24"/>
                <w:szCs w:val="24"/>
              </w:rPr>
              <w:t>Respect of other cultures</w:t>
            </w:r>
          </w:p>
          <w:p w14:paraId="09015453" w14:textId="77777777" w:rsidR="009C7CE7" w:rsidRDefault="009C7CE7">
            <w:pPr>
              <w:pStyle w:val="ListParagraph"/>
              <w:spacing w:after="0"/>
              <w:rPr>
                <w:sz w:val="24"/>
                <w:szCs w:val="24"/>
              </w:rPr>
            </w:pPr>
          </w:p>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30CB68B" w14:textId="77777777" w:rsidR="009C7CE7" w:rsidRDefault="007A3ADB">
            <w:pPr>
              <w:spacing w:after="0"/>
              <w:rPr>
                <w:sz w:val="24"/>
                <w:szCs w:val="24"/>
              </w:rPr>
            </w:pPr>
            <w:r>
              <w:rPr>
                <w:sz w:val="24"/>
                <w:szCs w:val="24"/>
              </w:rPr>
              <w:t>Employability</w:t>
            </w:r>
          </w:p>
          <w:p w14:paraId="41698E48" w14:textId="77777777" w:rsidR="004C4FDB" w:rsidRDefault="004C4FDB" w:rsidP="004C4FDB">
            <w:pPr>
              <w:pStyle w:val="NormalWeb"/>
              <w:rPr>
                <w:rFonts w:ascii="Calibri" w:hAnsi="Calibri" w:cs="Calibri"/>
              </w:rPr>
            </w:pPr>
            <w:r>
              <w:rPr>
                <w:rFonts w:ascii="Calibri" w:hAnsi="Calibri" w:cs="Calibri"/>
              </w:rPr>
              <w:t xml:space="preserve">Verbal communication with a native speaker in a one to one conversation. </w:t>
            </w:r>
          </w:p>
          <w:p w14:paraId="09843B6C" w14:textId="77777777" w:rsidR="004C4FDB" w:rsidRDefault="004C4FDB" w:rsidP="004C4FDB">
            <w:pPr>
              <w:pStyle w:val="NormalWeb"/>
              <w:rPr>
                <w:rFonts w:ascii="Calibri" w:hAnsi="Calibri" w:cs="Calibri"/>
              </w:rPr>
            </w:pPr>
            <w:r>
              <w:rPr>
                <w:rFonts w:ascii="Calibri" w:hAnsi="Calibri" w:cs="Calibri"/>
              </w:rPr>
              <w:t>Developing cultural understanding.</w:t>
            </w:r>
          </w:p>
          <w:p w14:paraId="30E85ADA" w14:textId="77777777" w:rsidR="004C4FDB" w:rsidRDefault="004C4FDB" w:rsidP="004C4FDB">
            <w:pPr>
              <w:pStyle w:val="NormalWeb"/>
              <w:rPr>
                <w:rFonts w:ascii="Calibri" w:hAnsi="Calibri" w:cs="Calibri"/>
              </w:rPr>
            </w:pPr>
            <w:r>
              <w:rPr>
                <w:rFonts w:ascii="Calibri" w:hAnsi="Calibri" w:cs="Calibri"/>
              </w:rPr>
              <w:t>Clearly presenting orally and in writing your findings (research and oral cards)</w:t>
            </w:r>
          </w:p>
          <w:p w14:paraId="5CF23503" w14:textId="77777777" w:rsidR="004C4FDB" w:rsidRDefault="004C4FDB" w:rsidP="004C4FDB">
            <w:pPr>
              <w:pStyle w:val="NormalWeb"/>
              <w:rPr>
                <w:rFonts w:ascii="Calibri" w:hAnsi="Calibri" w:cs="Calibri"/>
              </w:rPr>
            </w:pPr>
            <w:r>
              <w:rPr>
                <w:rFonts w:ascii="Calibri" w:hAnsi="Calibri" w:cs="Calibri"/>
              </w:rPr>
              <w:t> Thinking creatively ‘out of the box’</w:t>
            </w:r>
          </w:p>
          <w:p w14:paraId="52E8896F" w14:textId="77777777" w:rsidR="004C4FDB" w:rsidRDefault="004C4FDB" w:rsidP="004C4FDB">
            <w:pPr>
              <w:pStyle w:val="NormalWeb"/>
              <w:rPr>
                <w:rFonts w:ascii="Calibri" w:hAnsi="Calibri" w:cs="Calibri"/>
              </w:rPr>
            </w:pPr>
            <w:r>
              <w:rPr>
                <w:rFonts w:ascii="Calibri" w:hAnsi="Calibri" w:cs="Calibri"/>
              </w:rPr>
              <w:t>Organisation skills</w:t>
            </w:r>
          </w:p>
          <w:p w14:paraId="3DED3CE5" w14:textId="77777777" w:rsidR="004C4FDB" w:rsidRDefault="004C4FDB" w:rsidP="004C4FDB">
            <w:pPr>
              <w:pStyle w:val="NormalWeb"/>
              <w:rPr>
                <w:rFonts w:ascii="Calibri" w:hAnsi="Calibri" w:cs="Calibri"/>
              </w:rPr>
            </w:pPr>
            <w:r>
              <w:rPr>
                <w:rFonts w:ascii="Calibri" w:hAnsi="Calibri" w:cs="Calibri"/>
              </w:rPr>
              <w:t>Debating skills</w:t>
            </w:r>
          </w:p>
          <w:p w14:paraId="0DC7B4A3" w14:textId="5145E14D" w:rsidR="004C4FDB" w:rsidRDefault="004C4FDB" w:rsidP="004C4FDB">
            <w:pPr>
              <w:pStyle w:val="NormalWeb"/>
              <w:rPr>
                <w:rFonts w:ascii="Calibri" w:hAnsi="Calibri" w:cs="Calibri"/>
              </w:rPr>
            </w:pPr>
            <w:r>
              <w:rPr>
                <w:rFonts w:ascii="Calibri" w:hAnsi="Calibri" w:cs="Calibri"/>
              </w:rPr>
              <w:t>Summarising</w:t>
            </w:r>
          </w:p>
          <w:p w14:paraId="5E67A218" w14:textId="77777777" w:rsidR="009C7CE7" w:rsidRDefault="007A3ADB">
            <w:pPr>
              <w:pStyle w:val="NormalWeb"/>
            </w:pPr>
            <w:r>
              <w:rPr>
                <w:rFonts w:ascii="Calibri" w:hAnsi="Calibri" w:cs="Calibri"/>
              </w:rPr>
              <w:lastRenderedPageBreak/>
              <w:t> Learning about tolerance and equality</w:t>
            </w:r>
          </w:p>
        </w:tc>
      </w:tr>
      <w:tr w:rsidR="009C7CE7" w14:paraId="2A97027F" w14:textId="77777777">
        <w:tblPrEx>
          <w:tblCellMar>
            <w:top w:w="0" w:type="dxa"/>
            <w:bottom w:w="0" w:type="dxa"/>
          </w:tblCellMar>
        </w:tblPrEx>
        <w:trPr>
          <w:trHeight w:val="551"/>
        </w:trPr>
        <w:tc>
          <w:tcPr>
            <w:tcW w:w="2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19636F" w14:textId="77777777" w:rsidR="009C7CE7" w:rsidRDefault="007A3ADB">
            <w:pPr>
              <w:spacing w:after="0"/>
            </w:pPr>
            <w:r>
              <w:lastRenderedPageBreak/>
              <w:t>SMSC</w:t>
            </w:r>
          </w:p>
          <w:p w14:paraId="600895B4" w14:textId="77777777" w:rsidR="009C7CE7" w:rsidRDefault="009C7CE7">
            <w:pPr>
              <w:spacing w:after="0"/>
            </w:pPr>
          </w:p>
          <w:p w14:paraId="4464084F" w14:textId="77777777" w:rsidR="009C7CE7" w:rsidRDefault="007A3ADB">
            <w:pPr>
              <w:suppressAutoHyphens w:val="0"/>
              <w:spacing w:after="200" w:line="276" w:lineRule="auto"/>
              <w:textAlignment w:val="auto"/>
            </w:pPr>
            <w:r>
              <w:rPr>
                <w:rFonts w:eastAsia="Times New Roman" w:cs="Calibri"/>
                <w:sz w:val="24"/>
                <w:szCs w:val="24"/>
              </w:rPr>
              <w:t>Problems that Immi</w:t>
            </w:r>
            <w:r>
              <w:rPr>
                <w:rFonts w:eastAsia="Times New Roman" w:cs="Calibri"/>
                <w:sz w:val="24"/>
                <w:szCs w:val="24"/>
              </w:rPr>
              <w:t>grants may face</w:t>
            </w:r>
            <w:r>
              <w:rPr>
                <w:rFonts w:ascii="Arial" w:eastAsia="Times New Roman" w:hAnsi="Arial" w:cs="Arial"/>
                <w:sz w:val="20"/>
                <w:szCs w:val="20"/>
              </w:rPr>
              <w:t>.</w:t>
            </w:r>
          </w:p>
          <w:p w14:paraId="4C9FAA72" w14:textId="77777777" w:rsidR="009C7CE7" w:rsidRDefault="007A3ADB">
            <w:pPr>
              <w:suppressAutoHyphens w:val="0"/>
              <w:spacing w:after="200" w:line="276" w:lineRule="auto"/>
              <w:textAlignment w:val="auto"/>
              <w:rPr>
                <w:rFonts w:eastAsia="Times New Roman" w:cs="Calibri"/>
                <w:sz w:val="24"/>
                <w:szCs w:val="24"/>
              </w:rPr>
            </w:pPr>
            <w:r>
              <w:rPr>
                <w:rFonts w:eastAsia="Times New Roman" w:cs="Calibri"/>
                <w:sz w:val="24"/>
                <w:szCs w:val="24"/>
              </w:rPr>
              <w:t>Empathy</w:t>
            </w:r>
          </w:p>
          <w:p w14:paraId="245AB8E6" w14:textId="77777777" w:rsidR="009C7CE7" w:rsidRDefault="009C7CE7">
            <w:pPr>
              <w:spacing w:after="0"/>
            </w:pPr>
          </w:p>
        </w:tc>
        <w:tc>
          <w:tcPr>
            <w:tcW w:w="2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7740F18" w14:textId="77777777" w:rsidR="009C7CE7" w:rsidRDefault="007A3ADB">
            <w:pPr>
              <w:spacing w:after="0"/>
              <w:rPr>
                <w:sz w:val="24"/>
                <w:szCs w:val="24"/>
              </w:rPr>
            </w:pPr>
            <w:r>
              <w:rPr>
                <w:sz w:val="24"/>
                <w:szCs w:val="24"/>
              </w:rPr>
              <w:t>Cultural Capital</w:t>
            </w:r>
          </w:p>
          <w:p w14:paraId="4A73E6C2" w14:textId="77777777" w:rsidR="009C7CE7" w:rsidRDefault="007A3ADB">
            <w:pPr>
              <w:spacing w:after="0"/>
              <w:rPr>
                <w:sz w:val="24"/>
                <w:szCs w:val="24"/>
              </w:rPr>
            </w:pPr>
            <w:r>
              <w:rPr>
                <w:sz w:val="24"/>
                <w:szCs w:val="24"/>
              </w:rPr>
              <w:t>Developing academic language.</w:t>
            </w:r>
          </w:p>
          <w:p w14:paraId="5B686E8D" w14:textId="77777777" w:rsidR="009C7CE7" w:rsidRDefault="009C7CE7">
            <w:pPr>
              <w:spacing w:after="0"/>
              <w:rPr>
                <w:sz w:val="24"/>
                <w:szCs w:val="24"/>
              </w:rPr>
            </w:pPr>
          </w:p>
        </w:tc>
        <w:tc>
          <w:tcPr>
            <w:tcW w:w="3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065FB67" w14:textId="77777777" w:rsidR="009C7CE7" w:rsidRDefault="007A3ADB">
            <w:pPr>
              <w:spacing w:after="0"/>
              <w:rPr>
                <w:sz w:val="24"/>
                <w:szCs w:val="24"/>
              </w:rPr>
            </w:pPr>
            <w:r>
              <w:rPr>
                <w:sz w:val="24"/>
                <w:szCs w:val="24"/>
              </w:rPr>
              <w:t>Character Education</w:t>
            </w:r>
          </w:p>
          <w:p w14:paraId="736A72A2" w14:textId="77777777" w:rsidR="009C7CE7" w:rsidRDefault="007A3ADB">
            <w:pPr>
              <w:pStyle w:val="ListParagraph"/>
              <w:numPr>
                <w:ilvl w:val="0"/>
                <w:numId w:val="3"/>
              </w:numPr>
              <w:spacing w:after="0"/>
            </w:pPr>
            <w:r>
              <w:rPr>
                <w:sz w:val="24"/>
                <w:szCs w:val="24"/>
              </w:rPr>
              <w:t>Resilience to complete a task</w:t>
            </w:r>
          </w:p>
          <w:p w14:paraId="55BCB759" w14:textId="77777777" w:rsidR="009C7CE7" w:rsidRDefault="007A3ADB">
            <w:pPr>
              <w:pStyle w:val="ListParagraph"/>
              <w:numPr>
                <w:ilvl w:val="0"/>
                <w:numId w:val="3"/>
              </w:numPr>
              <w:spacing w:after="0"/>
            </w:pPr>
            <w:r>
              <w:rPr>
                <w:sz w:val="24"/>
                <w:szCs w:val="24"/>
              </w:rPr>
              <w:t>Working independently</w:t>
            </w:r>
          </w:p>
          <w:p w14:paraId="43D2ACF8" w14:textId="77777777" w:rsidR="009C7CE7" w:rsidRDefault="007A3ADB">
            <w:pPr>
              <w:pStyle w:val="ListParagraph"/>
              <w:numPr>
                <w:ilvl w:val="0"/>
                <w:numId w:val="3"/>
              </w:numPr>
              <w:spacing w:after="0"/>
            </w:pPr>
            <w:r>
              <w:rPr>
                <w:sz w:val="24"/>
                <w:szCs w:val="24"/>
              </w:rPr>
              <w:t>Reflection</w:t>
            </w:r>
          </w:p>
          <w:p w14:paraId="0442858E" w14:textId="77777777" w:rsidR="009C7CE7" w:rsidRDefault="007A3ADB">
            <w:pPr>
              <w:pStyle w:val="ListParagraph"/>
              <w:numPr>
                <w:ilvl w:val="0"/>
                <w:numId w:val="3"/>
              </w:numPr>
              <w:spacing w:after="0"/>
            </w:pPr>
            <w:r>
              <w:rPr>
                <w:sz w:val="24"/>
                <w:szCs w:val="24"/>
              </w:rPr>
              <w:t>Responsibility</w:t>
            </w:r>
          </w:p>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70A5BCD" w14:textId="77777777" w:rsidR="009C7CE7" w:rsidRDefault="007A3ADB">
            <w:pPr>
              <w:spacing w:after="0"/>
              <w:rPr>
                <w:sz w:val="24"/>
                <w:szCs w:val="24"/>
              </w:rPr>
            </w:pPr>
            <w:r>
              <w:rPr>
                <w:sz w:val="24"/>
                <w:szCs w:val="24"/>
              </w:rPr>
              <w:t>Personal Development</w:t>
            </w:r>
          </w:p>
          <w:p w14:paraId="33707854" w14:textId="77777777" w:rsidR="009C7CE7" w:rsidRDefault="007A3ADB">
            <w:pPr>
              <w:spacing w:after="0"/>
              <w:rPr>
                <w:sz w:val="24"/>
                <w:szCs w:val="24"/>
              </w:rPr>
            </w:pPr>
            <w:r>
              <w:rPr>
                <w:sz w:val="24"/>
                <w:szCs w:val="24"/>
              </w:rPr>
              <w:t>Taking responsibility for learning.</w:t>
            </w:r>
          </w:p>
          <w:p w14:paraId="7CC4F279" w14:textId="77777777" w:rsidR="009C7CE7" w:rsidRDefault="009C7CE7">
            <w:pPr>
              <w:spacing w:after="0"/>
              <w:rPr>
                <w:sz w:val="24"/>
                <w:szCs w:val="24"/>
              </w:rPr>
            </w:pPr>
          </w:p>
        </w:tc>
      </w:tr>
      <w:tr w:rsidR="009C7CE7" w14:paraId="5183EA2D" w14:textId="77777777">
        <w:tblPrEx>
          <w:tblCellMar>
            <w:top w:w="0" w:type="dxa"/>
            <w:bottom w:w="0" w:type="dxa"/>
          </w:tblCellMar>
        </w:tblPrEx>
        <w:trPr>
          <w:trHeight w:val="150"/>
        </w:trPr>
        <w:tc>
          <w:tcPr>
            <w:tcW w:w="10471" w:type="dxa"/>
            <w:gridSpan w:val="4"/>
            <w:tcBorders>
              <w:top w:val="single" w:sz="4" w:space="0" w:color="000000"/>
              <w:bottom w:val="single" w:sz="4" w:space="0" w:color="000000"/>
            </w:tcBorders>
            <w:shd w:val="clear" w:color="auto" w:fill="auto"/>
            <w:tcMar>
              <w:top w:w="0" w:type="dxa"/>
              <w:left w:w="108" w:type="dxa"/>
              <w:bottom w:w="0" w:type="dxa"/>
              <w:right w:w="108" w:type="dxa"/>
            </w:tcMar>
          </w:tcPr>
          <w:p w14:paraId="7E478365" w14:textId="77777777" w:rsidR="009C7CE7" w:rsidRDefault="009C7CE7">
            <w:pPr>
              <w:spacing w:after="0"/>
            </w:pPr>
          </w:p>
          <w:p w14:paraId="1888C1EA" w14:textId="77777777" w:rsidR="009C7CE7" w:rsidRDefault="009C7CE7">
            <w:pPr>
              <w:spacing w:after="0"/>
            </w:pPr>
          </w:p>
        </w:tc>
      </w:tr>
      <w:bookmarkEnd w:id="1"/>
      <w:tr w:rsidR="009C7CE7" w14:paraId="37C2673D" w14:textId="77777777">
        <w:tblPrEx>
          <w:tblCellMar>
            <w:top w:w="0" w:type="dxa"/>
            <w:bottom w:w="0" w:type="dxa"/>
          </w:tblCellMar>
        </w:tblPrEx>
        <w:trPr>
          <w:trHeight w:val="5907"/>
        </w:trPr>
        <w:tc>
          <w:tcPr>
            <w:tcW w:w="81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BB94B7" w14:textId="77777777" w:rsidR="009C7CE7" w:rsidRDefault="007A3ADB">
            <w:pPr>
              <w:spacing w:after="0"/>
            </w:pPr>
            <w:r>
              <w:rPr>
                <w:b/>
                <w:bCs/>
                <w:sz w:val="24"/>
                <w:szCs w:val="24"/>
                <w:lang w:val="fr-FR"/>
              </w:rPr>
              <w:t xml:space="preserve">  </w:t>
            </w:r>
            <w:proofErr w:type="spellStart"/>
            <w:r>
              <w:rPr>
                <w:b/>
                <w:bCs/>
                <w:sz w:val="28"/>
                <w:szCs w:val="28"/>
                <w:lang w:val="fr-FR"/>
              </w:rPr>
              <w:t>Autumn</w:t>
            </w:r>
            <w:proofErr w:type="spellEnd"/>
            <w:r>
              <w:rPr>
                <w:b/>
                <w:bCs/>
                <w:sz w:val="28"/>
                <w:szCs w:val="28"/>
                <w:lang w:val="fr-FR"/>
              </w:rPr>
              <w:t xml:space="preserve"> 1/2 – El </w:t>
            </w:r>
            <w:proofErr w:type="spellStart"/>
            <w:r>
              <w:rPr>
                <w:b/>
                <w:bCs/>
                <w:sz w:val="28"/>
                <w:szCs w:val="28"/>
                <w:lang w:val="fr-FR"/>
              </w:rPr>
              <w:t>racismo</w:t>
            </w:r>
            <w:proofErr w:type="spellEnd"/>
            <w:r>
              <w:rPr>
                <w:b/>
                <w:bCs/>
                <w:sz w:val="28"/>
                <w:szCs w:val="28"/>
                <w:lang w:val="fr-FR"/>
              </w:rPr>
              <w:t xml:space="preserve"> </w:t>
            </w:r>
          </w:p>
          <w:p w14:paraId="53451E8D" w14:textId="77777777" w:rsidR="009C7CE7" w:rsidRDefault="009C7CE7">
            <w:pPr>
              <w:spacing w:after="0"/>
              <w:rPr>
                <w:lang w:val="fr-FR"/>
              </w:rPr>
            </w:pPr>
          </w:p>
          <w:tbl>
            <w:tblPr>
              <w:tblW w:w="7891" w:type="dxa"/>
              <w:tblCellMar>
                <w:left w:w="10" w:type="dxa"/>
                <w:right w:w="10" w:type="dxa"/>
              </w:tblCellMar>
              <w:tblLook w:val="0000" w:firstRow="0" w:lastRow="0" w:firstColumn="0" w:lastColumn="0" w:noHBand="0" w:noVBand="0"/>
            </w:tblPr>
            <w:tblGrid>
              <w:gridCol w:w="3941"/>
              <w:gridCol w:w="3950"/>
            </w:tblGrid>
            <w:tr w:rsidR="009C7CE7" w14:paraId="116B13CE" w14:textId="77777777">
              <w:tblPrEx>
                <w:tblCellMar>
                  <w:top w:w="0" w:type="dxa"/>
                  <w:bottom w:w="0" w:type="dxa"/>
                </w:tblCellMar>
              </w:tblPrEx>
              <w:trPr>
                <w:trHeight w:val="1165"/>
              </w:trPr>
              <w:tc>
                <w:tcPr>
                  <w:tcW w:w="3941" w:type="dxa"/>
                  <w:tcBorders>
                    <w:top w:val="single" w:sz="2" w:space="0" w:color="FFFFFF"/>
                    <w:left w:val="single" w:sz="2" w:space="0" w:color="FFFFFF"/>
                  </w:tcBorders>
                  <w:shd w:val="clear" w:color="auto" w:fill="auto"/>
                  <w:tcMar>
                    <w:top w:w="0" w:type="dxa"/>
                    <w:left w:w="108" w:type="dxa"/>
                    <w:bottom w:w="0" w:type="dxa"/>
                    <w:right w:w="108" w:type="dxa"/>
                  </w:tcMar>
                </w:tcPr>
                <w:p w14:paraId="1DB1DA8C" w14:textId="77777777" w:rsidR="009C7CE7" w:rsidRDefault="007A3ADB">
                  <w:pPr>
                    <w:pStyle w:val="Default"/>
                    <w:rPr>
                      <w:b/>
                      <w:bCs/>
                    </w:rPr>
                  </w:pPr>
                  <w:r>
                    <w:rPr>
                      <w:b/>
                      <w:bCs/>
                    </w:rPr>
                    <w:t>Reading</w:t>
                  </w:r>
                </w:p>
                <w:p w14:paraId="4B19DFBC" w14:textId="77777777" w:rsidR="009C7CE7" w:rsidRDefault="007A3ADB">
                  <w:pPr>
                    <w:pStyle w:val="Default"/>
                  </w:pPr>
                  <w:r>
                    <w:t xml:space="preserve">Information Retrieval </w:t>
                  </w:r>
                </w:p>
                <w:p w14:paraId="3AA915F3" w14:textId="77777777" w:rsidR="009C7CE7" w:rsidRDefault="007A3ADB">
                  <w:pPr>
                    <w:pStyle w:val="Default"/>
                  </w:pPr>
                  <w:r>
                    <w:t xml:space="preserve"> Translation skills</w:t>
                  </w:r>
                </w:p>
                <w:p w14:paraId="03BBDF47" w14:textId="77777777" w:rsidR="009C7CE7" w:rsidRDefault="007A3ADB">
                  <w:pPr>
                    <w:pStyle w:val="Default"/>
                  </w:pPr>
                  <w:r>
                    <w:t>Inference</w:t>
                  </w:r>
                </w:p>
                <w:p w14:paraId="59714BA8" w14:textId="77777777" w:rsidR="009C7CE7" w:rsidRDefault="007A3ADB">
                  <w:pPr>
                    <w:pStyle w:val="Default"/>
                  </w:pPr>
                  <w:r>
                    <w:t>Reading for gist</w:t>
                  </w:r>
                </w:p>
                <w:p w14:paraId="6A7053F4" w14:textId="77777777" w:rsidR="009C7CE7" w:rsidRDefault="007A3ADB">
                  <w:pPr>
                    <w:pStyle w:val="Default"/>
                  </w:pPr>
                  <w:r>
                    <w:t>Summarising</w:t>
                  </w:r>
                </w:p>
                <w:p w14:paraId="7251B55E" w14:textId="77777777" w:rsidR="009C7CE7" w:rsidRDefault="009C7CE7">
                  <w:pPr>
                    <w:pStyle w:val="Default"/>
                  </w:pPr>
                </w:p>
                <w:p w14:paraId="43A7CF69" w14:textId="77777777" w:rsidR="009C7CE7" w:rsidRDefault="007A3ADB">
                  <w:pPr>
                    <w:pStyle w:val="Default"/>
                    <w:rPr>
                      <w:b/>
                      <w:bCs/>
                    </w:rPr>
                  </w:pPr>
                  <w:r>
                    <w:rPr>
                      <w:b/>
                      <w:bCs/>
                    </w:rPr>
                    <w:t>Speaking</w:t>
                  </w:r>
                </w:p>
                <w:p w14:paraId="17CCB727" w14:textId="77777777" w:rsidR="009C7CE7" w:rsidRDefault="007A3ADB">
                  <w:pPr>
                    <w:pStyle w:val="Default"/>
                  </w:pPr>
                  <w:r>
                    <w:t>Regular sound patterns</w:t>
                  </w:r>
                </w:p>
                <w:p w14:paraId="239B1C00" w14:textId="77777777" w:rsidR="009C7CE7" w:rsidRDefault="007A3ADB">
                  <w:pPr>
                    <w:pStyle w:val="Default"/>
                  </w:pPr>
                  <w:r>
                    <w:t>Developing confidence to speak out loud</w:t>
                  </w:r>
                </w:p>
                <w:p w14:paraId="108DF4C2" w14:textId="77777777" w:rsidR="009C7CE7" w:rsidRDefault="007A3ADB">
                  <w:pPr>
                    <w:pStyle w:val="Default"/>
                  </w:pPr>
                  <w:r>
                    <w:t>Speaking in different tenses</w:t>
                  </w:r>
                </w:p>
                <w:p w14:paraId="30F37844" w14:textId="77777777" w:rsidR="009C7CE7" w:rsidRDefault="007A3ADB">
                  <w:pPr>
                    <w:pStyle w:val="Default"/>
                  </w:pPr>
                  <w:r>
                    <w:t>Question recognition</w:t>
                  </w:r>
                </w:p>
                <w:p w14:paraId="07598E9D" w14:textId="77777777" w:rsidR="009C7CE7" w:rsidRDefault="007A3ADB">
                  <w:pPr>
                    <w:pStyle w:val="Default"/>
                  </w:pPr>
                  <w:r>
                    <w:t>Debate cards</w:t>
                  </w:r>
                </w:p>
                <w:p w14:paraId="11C0E292" w14:textId="77777777" w:rsidR="009C7CE7" w:rsidRDefault="007A3ADB">
                  <w:pPr>
                    <w:pStyle w:val="Default"/>
                  </w:pPr>
                  <w:r>
                    <w:t>Oral question prepar</w:t>
                  </w:r>
                  <w:r>
                    <w:t>ation</w:t>
                  </w:r>
                </w:p>
              </w:tc>
              <w:tc>
                <w:tcPr>
                  <w:tcW w:w="3950" w:type="dxa"/>
                  <w:tcBorders>
                    <w:top w:val="single" w:sz="2" w:space="0" w:color="FFFFFF"/>
                    <w:right w:val="single" w:sz="2" w:space="0" w:color="FFFFFF"/>
                  </w:tcBorders>
                  <w:shd w:val="clear" w:color="auto" w:fill="auto"/>
                  <w:tcMar>
                    <w:top w:w="0" w:type="dxa"/>
                    <w:left w:w="108" w:type="dxa"/>
                    <w:bottom w:w="0" w:type="dxa"/>
                    <w:right w:w="108" w:type="dxa"/>
                  </w:tcMar>
                </w:tcPr>
                <w:p w14:paraId="2FC0C418" w14:textId="77777777" w:rsidR="009C7CE7" w:rsidRDefault="007A3ADB">
                  <w:pPr>
                    <w:pStyle w:val="Default"/>
                    <w:rPr>
                      <w:b/>
                      <w:bCs/>
                    </w:rPr>
                  </w:pPr>
                  <w:r>
                    <w:rPr>
                      <w:b/>
                      <w:bCs/>
                    </w:rPr>
                    <w:t>Writing</w:t>
                  </w:r>
                </w:p>
                <w:p w14:paraId="112FAA62" w14:textId="77777777" w:rsidR="009C7CE7" w:rsidRDefault="007A3ADB">
                  <w:pPr>
                    <w:pStyle w:val="Default"/>
                  </w:pPr>
                  <w:r>
                    <w:t>Attention to detail</w:t>
                  </w:r>
                </w:p>
                <w:p w14:paraId="6CA82706" w14:textId="77777777" w:rsidR="009C7CE7" w:rsidRDefault="007A3ADB">
                  <w:pPr>
                    <w:pStyle w:val="Default"/>
                  </w:pPr>
                  <w:r>
                    <w:t>Grammar exercises – use of nouns and adjectives. Use of conditional and future tenses</w:t>
                  </w:r>
                </w:p>
                <w:p w14:paraId="09EDFE94" w14:textId="77777777" w:rsidR="009C7CE7" w:rsidRDefault="007A3ADB">
                  <w:pPr>
                    <w:pStyle w:val="Default"/>
                  </w:pPr>
                  <w:r>
                    <w:t>Translation – both ways</w:t>
                  </w:r>
                </w:p>
                <w:p w14:paraId="0A4C2EBD" w14:textId="77777777" w:rsidR="009C7CE7" w:rsidRDefault="007A3ADB">
                  <w:pPr>
                    <w:pStyle w:val="Default"/>
                  </w:pPr>
                  <w:r>
                    <w:t>Summarising</w:t>
                  </w:r>
                </w:p>
                <w:p w14:paraId="27A9BA44" w14:textId="77777777" w:rsidR="009C7CE7" w:rsidRDefault="009C7CE7">
                  <w:pPr>
                    <w:pStyle w:val="Default"/>
                  </w:pPr>
                </w:p>
                <w:p w14:paraId="355B7F9F" w14:textId="77777777" w:rsidR="009C7CE7" w:rsidRDefault="007A3ADB">
                  <w:pPr>
                    <w:pStyle w:val="Default"/>
                    <w:rPr>
                      <w:b/>
                      <w:bCs/>
                    </w:rPr>
                  </w:pPr>
                  <w:r>
                    <w:rPr>
                      <w:b/>
                      <w:bCs/>
                    </w:rPr>
                    <w:t>Listening</w:t>
                  </w:r>
                </w:p>
                <w:p w14:paraId="123BC417" w14:textId="77777777" w:rsidR="009C7CE7" w:rsidRDefault="007A3ADB">
                  <w:pPr>
                    <w:pStyle w:val="Default"/>
                    <w:jc w:val="both"/>
                  </w:pPr>
                  <w:r>
                    <w:t>Information retrieval when language is near normal speed.</w:t>
                  </w:r>
                </w:p>
                <w:p w14:paraId="19DE6B38" w14:textId="77777777" w:rsidR="009C7CE7" w:rsidRDefault="007A3ADB">
                  <w:pPr>
                    <w:pStyle w:val="Default"/>
                  </w:pPr>
                  <w:r>
                    <w:t xml:space="preserve">Awareness of different </w:t>
                  </w:r>
                  <w:r>
                    <w:t>phonics</w:t>
                  </w:r>
                </w:p>
                <w:p w14:paraId="04C3F40D" w14:textId="77777777" w:rsidR="009C7CE7" w:rsidRDefault="007A3ADB">
                  <w:pPr>
                    <w:pStyle w:val="Default"/>
                  </w:pPr>
                  <w:r>
                    <w:t>Tense recognition</w:t>
                  </w:r>
                </w:p>
                <w:p w14:paraId="6C764CBE" w14:textId="77777777" w:rsidR="009C7CE7" w:rsidRDefault="007A3ADB">
                  <w:pPr>
                    <w:pStyle w:val="Default"/>
                  </w:pPr>
                  <w:r>
                    <w:t>Time management</w:t>
                  </w:r>
                </w:p>
              </w:tc>
            </w:tr>
            <w:tr w:rsidR="009C7CE7" w14:paraId="7D1EF7F9" w14:textId="77777777">
              <w:tblPrEx>
                <w:tblCellMar>
                  <w:top w:w="0" w:type="dxa"/>
                  <w:bottom w:w="0" w:type="dxa"/>
                </w:tblCellMar>
              </w:tblPrEx>
              <w:trPr>
                <w:trHeight w:val="995"/>
              </w:trPr>
              <w:tc>
                <w:tcPr>
                  <w:tcW w:w="7891" w:type="dxa"/>
                  <w:gridSpan w:val="2"/>
                  <w:tcBorders>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14:paraId="53E38633" w14:textId="77777777" w:rsidR="009C7CE7" w:rsidRDefault="009C7CE7">
                  <w:pPr>
                    <w:pStyle w:val="Default"/>
                    <w:rPr>
                      <w:b/>
                      <w:bCs/>
                    </w:rPr>
                  </w:pPr>
                </w:p>
                <w:p w14:paraId="5AA02D7D" w14:textId="77777777" w:rsidR="009C7CE7" w:rsidRDefault="007A3ADB">
                  <w:pPr>
                    <w:pStyle w:val="Default"/>
                    <w:rPr>
                      <w:b/>
                      <w:bCs/>
                    </w:rPr>
                  </w:pPr>
                  <w:r>
                    <w:rPr>
                      <w:b/>
                      <w:bCs/>
                    </w:rPr>
                    <w:t xml:space="preserve">Learning content: </w:t>
                  </w:r>
                </w:p>
                <w:p w14:paraId="4DFE01E1" w14:textId="77777777" w:rsidR="009C7CE7" w:rsidRDefault="007A3ADB">
                  <w:pPr>
                    <w:pStyle w:val="Default"/>
                  </w:pPr>
                  <w:r>
                    <w:t>Students follow the Kerboodle textbook supplemented by the teacher’s own resources (whether that is content, grammar or skill development)</w:t>
                  </w:r>
                </w:p>
                <w:p w14:paraId="249AFD0A" w14:textId="77777777" w:rsidR="009C7CE7" w:rsidRDefault="007A3ADB">
                  <w:pPr>
                    <w:spacing w:after="0"/>
                  </w:pPr>
                  <w:r>
                    <w:t>This is the ‘’2</w:t>
                  </w:r>
                  <w:r>
                    <w:rPr>
                      <w:vertAlign w:val="superscript"/>
                    </w:rPr>
                    <w:t>nd</w:t>
                  </w:r>
                  <w:r>
                    <w:t>’’ first topic of the Year 13 A-Level</w:t>
                  </w:r>
                  <w:r>
                    <w:t xml:space="preserve"> course (taught by the second teacher) It covers the </w:t>
                  </w:r>
                  <w:r>
                    <w:rPr>
                      <w:rFonts w:eastAsia="Times New Roman" w:cs="Calibri"/>
                      <w:sz w:val="24"/>
                      <w:szCs w:val="24"/>
                    </w:rPr>
                    <w:t>reasons for racism, discrimination in education and the world of work / wider Spanish speaking world)</w:t>
                  </w:r>
                </w:p>
                <w:p w14:paraId="68EA3C7A" w14:textId="77777777" w:rsidR="009C7CE7" w:rsidRDefault="007A3ADB">
                  <w:pPr>
                    <w:spacing w:after="0"/>
                  </w:pPr>
                  <w:r>
                    <w:t xml:space="preserve">This unit covers the use of nouns and adjectives as well as looking again at the future and </w:t>
                  </w:r>
                  <w:r>
                    <w:t>conditional tenses. The MTP details where shared resources can be found.</w:t>
                  </w:r>
                </w:p>
              </w:tc>
            </w:tr>
          </w:tbl>
          <w:p w14:paraId="281BFBA0" w14:textId="77777777" w:rsidR="009C7CE7" w:rsidRDefault="009C7CE7">
            <w:pPr>
              <w:spacing w:after="0"/>
              <w:rPr>
                <w:b/>
                <w:bCs/>
                <w:sz w:val="24"/>
                <w:szCs w:val="24"/>
              </w:rPr>
            </w:pPr>
          </w:p>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90FFD1" w14:textId="77777777" w:rsidR="009C7CE7" w:rsidRDefault="007A3ADB">
            <w:pPr>
              <w:pStyle w:val="Default"/>
            </w:pPr>
            <w:r>
              <w:rPr>
                <w:b/>
                <w:bCs/>
              </w:rPr>
              <w:t>Home Learning</w:t>
            </w:r>
            <w:r>
              <w:rPr>
                <w:sz w:val="28"/>
                <w:szCs w:val="28"/>
              </w:rPr>
              <w:t xml:space="preserve"> </w:t>
            </w:r>
          </w:p>
          <w:p w14:paraId="59B2D4D5" w14:textId="77777777" w:rsidR="009C7CE7" w:rsidRDefault="009C7CE7">
            <w:pPr>
              <w:spacing w:after="0"/>
              <w:rPr>
                <w:sz w:val="24"/>
                <w:szCs w:val="24"/>
              </w:rPr>
            </w:pPr>
          </w:p>
          <w:p w14:paraId="3C9BDC66" w14:textId="77777777" w:rsidR="009C7CE7" w:rsidRDefault="007A3ADB">
            <w:pPr>
              <w:spacing w:after="0"/>
            </w:pPr>
            <w:r>
              <w:rPr>
                <w:sz w:val="24"/>
                <w:szCs w:val="24"/>
              </w:rPr>
              <w:t xml:space="preserve"> </w:t>
            </w:r>
            <w:r>
              <w:t>Vocab learning</w:t>
            </w:r>
          </w:p>
          <w:p w14:paraId="426319E9" w14:textId="77777777" w:rsidR="009C7CE7" w:rsidRDefault="009C7CE7">
            <w:pPr>
              <w:spacing w:after="0"/>
            </w:pPr>
          </w:p>
          <w:p w14:paraId="6EE5C5DA" w14:textId="77777777" w:rsidR="009C7CE7" w:rsidRDefault="007A3ADB">
            <w:pPr>
              <w:spacing w:after="0"/>
            </w:pPr>
            <w:r>
              <w:t xml:space="preserve">Grammar exercises testing understanding of new rules (adjectives / </w:t>
            </w:r>
            <w:r>
              <w:rPr>
                <w:b/>
                <w:bCs/>
              </w:rPr>
              <w:t>tenses)</w:t>
            </w:r>
          </w:p>
          <w:p w14:paraId="7FE41D99" w14:textId="77777777" w:rsidR="009C7CE7" w:rsidRDefault="009C7CE7">
            <w:pPr>
              <w:spacing w:after="0"/>
            </w:pPr>
          </w:p>
          <w:p w14:paraId="6D507BE1" w14:textId="77777777" w:rsidR="009C7CE7" w:rsidRDefault="007A3ADB">
            <w:pPr>
              <w:spacing w:after="0"/>
            </w:pPr>
            <w:r>
              <w:t>Written pieces working on developing accuracy.</w:t>
            </w:r>
          </w:p>
          <w:p w14:paraId="43AD45F9" w14:textId="77777777" w:rsidR="009C7CE7" w:rsidRDefault="009C7CE7">
            <w:pPr>
              <w:spacing w:after="0"/>
            </w:pPr>
          </w:p>
          <w:p w14:paraId="69623633" w14:textId="77777777" w:rsidR="009C7CE7" w:rsidRDefault="007A3ADB">
            <w:pPr>
              <w:spacing w:after="0"/>
            </w:pPr>
            <w:r>
              <w:t>Translation both ways</w:t>
            </w:r>
          </w:p>
          <w:p w14:paraId="77C62D13" w14:textId="77777777" w:rsidR="009C7CE7" w:rsidRDefault="009C7CE7">
            <w:pPr>
              <w:spacing w:after="0"/>
            </w:pPr>
          </w:p>
          <w:p w14:paraId="08BC16FC" w14:textId="77777777" w:rsidR="009C7CE7" w:rsidRDefault="007A3ADB">
            <w:pPr>
              <w:spacing w:after="0"/>
            </w:pPr>
            <w:r>
              <w:t>O</w:t>
            </w:r>
            <w:r>
              <w:t>ral questions</w:t>
            </w:r>
          </w:p>
          <w:p w14:paraId="32CA765F" w14:textId="77777777" w:rsidR="009C7CE7" w:rsidRDefault="009C7CE7">
            <w:pPr>
              <w:spacing w:after="0"/>
            </w:pPr>
          </w:p>
          <w:p w14:paraId="1C2BF687" w14:textId="77777777" w:rsidR="009C7CE7" w:rsidRDefault="007A3ADB">
            <w:pPr>
              <w:spacing w:after="0"/>
            </w:pPr>
            <w:r>
              <w:t xml:space="preserve">Essay writing </w:t>
            </w:r>
          </w:p>
          <w:p w14:paraId="5D9D4E9D" w14:textId="77777777" w:rsidR="009C7CE7" w:rsidRDefault="009C7CE7">
            <w:pPr>
              <w:spacing w:after="0"/>
            </w:pPr>
          </w:p>
          <w:p w14:paraId="76DDD85D" w14:textId="77777777" w:rsidR="009C7CE7" w:rsidRDefault="009C7CE7">
            <w:pPr>
              <w:spacing w:after="0"/>
            </w:pPr>
          </w:p>
        </w:tc>
      </w:tr>
      <w:tr w:rsidR="009C7CE7" w14:paraId="5E4C4088" w14:textId="77777777">
        <w:tblPrEx>
          <w:tblCellMar>
            <w:top w:w="0" w:type="dxa"/>
            <w:bottom w:w="0" w:type="dxa"/>
          </w:tblCellMar>
        </w:tblPrEx>
        <w:tc>
          <w:tcPr>
            <w:tcW w:w="104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FF67F3" w14:textId="77777777" w:rsidR="009C7CE7" w:rsidRDefault="007A3ADB">
            <w:pPr>
              <w:spacing w:after="0"/>
              <w:rPr>
                <w:b/>
                <w:bCs/>
                <w:sz w:val="24"/>
                <w:szCs w:val="24"/>
              </w:rPr>
            </w:pPr>
            <w:r>
              <w:rPr>
                <w:b/>
                <w:bCs/>
                <w:sz w:val="24"/>
                <w:szCs w:val="24"/>
              </w:rPr>
              <w:t xml:space="preserve">Assessment                                    </w:t>
            </w:r>
          </w:p>
          <w:p w14:paraId="5C43B87B" w14:textId="77777777" w:rsidR="009C7CE7" w:rsidRDefault="007A3ADB">
            <w:pPr>
              <w:rPr>
                <w:rFonts w:eastAsia="Times New Roman"/>
                <w:b/>
                <w:sz w:val="24"/>
                <w:szCs w:val="24"/>
              </w:rPr>
            </w:pPr>
            <w:r>
              <w:rPr>
                <w:rFonts w:eastAsia="Times New Roman"/>
                <w:b/>
                <w:sz w:val="24"/>
                <w:szCs w:val="24"/>
              </w:rPr>
              <w:t>Reading and writing – listening and reading assessments</w:t>
            </w:r>
          </w:p>
          <w:p w14:paraId="2D093368" w14:textId="77777777" w:rsidR="009C7CE7" w:rsidRDefault="007A3ADB">
            <w:pPr>
              <w:rPr>
                <w:rFonts w:eastAsia="Times New Roman"/>
                <w:b/>
                <w:sz w:val="24"/>
                <w:szCs w:val="24"/>
              </w:rPr>
            </w:pPr>
            <w:r>
              <w:rPr>
                <w:rFonts w:eastAsia="Times New Roman"/>
                <w:b/>
                <w:sz w:val="24"/>
                <w:szCs w:val="24"/>
              </w:rPr>
              <w:t>Speaking – Graded presentation on an aspect of racism</w:t>
            </w:r>
          </w:p>
          <w:p w14:paraId="5505E5C3" w14:textId="77777777" w:rsidR="009C7CE7" w:rsidRDefault="007A3ADB">
            <w:r>
              <w:rPr>
                <w:rFonts w:eastAsia="Times New Roman"/>
                <w:b/>
                <w:sz w:val="24"/>
                <w:szCs w:val="24"/>
              </w:rPr>
              <w:t>Speaking – mini mock oral</w:t>
            </w:r>
          </w:p>
        </w:tc>
      </w:tr>
      <w:tr w:rsidR="009C7CE7" w14:paraId="7AF1C714" w14:textId="77777777">
        <w:tblPrEx>
          <w:tblCellMar>
            <w:top w:w="0" w:type="dxa"/>
            <w:bottom w:w="0" w:type="dxa"/>
          </w:tblCellMar>
        </w:tblPrEx>
        <w:tc>
          <w:tcPr>
            <w:tcW w:w="104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548151" w14:textId="77777777" w:rsidR="009C7CE7" w:rsidRDefault="007A3ADB">
            <w:pPr>
              <w:spacing w:after="0"/>
              <w:rPr>
                <w:b/>
                <w:bCs/>
                <w:sz w:val="24"/>
                <w:szCs w:val="24"/>
              </w:rPr>
            </w:pPr>
            <w:r>
              <w:rPr>
                <w:b/>
                <w:bCs/>
                <w:sz w:val="24"/>
                <w:szCs w:val="24"/>
              </w:rPr>
              <w:t>Wider curriculum</w:t>
            </w:r>
          </w:p>
        </w:tc>
      </w:tr>
      <w:tr w:rsidR="009C7CE7" w14:paraId="4C209C2E" w14:textId="77777777">
        <w:tblPrEx>
          <w:tblCellMar>
            <w:top w:w="0" w:type="dxa"/>
            <w:bottom w:w="0" w:type="dxa"/>
          </w:tblCellMar>
        </w:tblPrEx>
        <w:trPr>
          <w:trHeight w:val="416"/>
        </w:trPr>
        <w:tc>
          <w:tcPr>
            <w:tcW w:w="2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6F557C" w14:textId="77777777" w:rsidR="009C7CE7" w:rsidRDefault="007A3ADB">
            <w:pPr>
              <w:spacing w:after="0"/>
              <w:rPr>
                <w:sz w:val="24"/>
                <w:szCs w:val="24"/>
              </w:rPr>
            </w:pPr>
            <w:r>
              <w:rPr>
                <w:sz w:val="24"/>
                <w:szCs w:val="24"/>
              </w:rPr>
              <w:t>Literacy</w:t>
            </w:r>
          </w:p>
          <w:p w14:paraId="522F3C67" w14:textId="77777777" w:rsidR="009C7CE7" w:rsidRDefault="007A3ADB">
            <w:pPr>
              <w:pStyle w:val="ListParagraph"/>
              <w:numPr>
                <w:ilvl w:val="0"/>
                <w:numId w:val="4"/>
              </w:numPr>
              <w:spacing w:after="0"/>
              <w:rPr>
                <w:sz w:val="24"/>
                <w:szCs w:val="24"/>
              </w:rPr>
            </w:pPr>
            <w:r>
              <w:rPr>
                <w:sz w:val="24"/>
                <w:szCs w:val="24"/>
              </w:rPr>
              <w:t>writing and reading</w:t>
            </w:r>
          </w:p>
          <w:p w14:paraId="792D2AC2" w14:textId="77777777" w:rsidR="009C7CE7" w:rsidRDefault="007A3ADB">
            <w:pPr>
              <w:pStyle w:val="ListParagraph"/>
              <w:numPr>
                <w:ilvl w:val="0"/>
                <w:numId w:val="4"/>
              </w:numPr>
              <w:spacing w:after="0"/>
              <w:rPr>
                <w:sz w:val="24"/>
                <w:szCs w:val="24"/>
              </w:rPr>
            </w:pPr>
            <w:r>
              <w:rPr>
                <w:sz w:val="24"/>
                <w:szCs w:val="24"/>
              </w:rPr>
              <w:t>Oracy / debating</w:t>
            </w:r>
          </w:p>
        </w:tc>
        <w:tc>
          <w:tcPr>
            <w:tcW w:w="2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4CE5188" w14:textId="77777777" w:rsidR="009C7CE7" w:rsidRDefault="007A3ADB">
            <w:pPr>
              <w:spacing w:after="0"/>
              <w:rPr>
                <w:sz w:val="24"/>
                <w:szCs w:val="24"/>
              </w:rPr>
            </w:pPr>
            <w:r>
              <w:rPr>
                <w:sz w:val="24"/>
                <w:szCs w:val="24"/>
              </w:rPr>
              <w:t>Numeracy</w:t>
            </w:r>
          </w:p>
          <w:p w14:paraId="0A1AAE65" w14:textId="77777777" w:rsidR="009C7CE7" w:rsidRDefault="009C7CE7">
            <w:pPr>
              <w:spacing w:after="0"/>
              <w:rPr>
                <w:rFonts w:ascii="Arial" w:hAnsi="Arial" w:cs="Arial"/>
                <w:sz w:val="20"/>
                <w:szCs w:val="20"/>
              </w:rPr>
            </w:pPr>
          </w:p>
          <w:p w14:paraId="3CA0FFF4" w14:textId="77777777" w:rsidR="009C7CE7" w:rsidRDefault="007A3ADB">
            <w:pPr>
              <w:spacing w:after="0"/>
            </w:pPr>
            <w:r>
              <w:rPr>
                <w:rFonts w:cs="Calibri"/>
                <w:sz w:val="24"/>
                <w:szCs w:val="24"/>
              </w:rPr>
              <w:t>Analysing figures, pie charts and graphs related to the topic of racism</w:t>
            </w:r>
          </w:p>
        </w:tc>
        <w:tc>
          <w:tcPr>
            <w:tcW w:w="3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7881460" w14:textId="77777777" w:rsidR="009C7CE7" w:rsidRDefault="007A3ADB">
            <w:pPr>
              <w:spacing w:after="0"/>
              <w:rPr>
                <w:sz w:val="24"/>
                <w:szCs w:val="24"/>
              </w:rPr>
            </w:pPr>
            <w:r>
              <w:rPr>
                <w:sz w:val="24"/>
                <w:szCs w:val="24"/>
              </w:rPr>
              <w:t>British Values</w:t>
            </w:r>
          </w:p>
          <w:p w14:paraId="0A826D76" w14:textId="77777777" w:rsidR="009C7CE7" w:rsidRDefault="007A3ADB">
            <w:pPr>
              <w:pStyle w:val="ListParagraph"/>
              <w:numPr>
                <w:ilvl w:val="0"/>
                <w:numId w:val="4"/>
              </w:numPr>
              <w:spacing w:after="0"/>
              <w:rPr>
                <w:sz w:val="24"/>
                <w:szCs w:val="24"/>
              </w:rPr>
            </w:pPr>
            <w:r>
              <w:rPr>
                <w:sz w:val="24"/>
                <w:szCs w:val="24"/>
              </w:rPr>
              <w:t>Tolerance and acceptance of others.</w:t>
            </w:r>
          </w:p>
          <w:p w14:paraId="48ADFF64" w14:textId="77777777" w:rsidR="009C7CE7" w:rsidRDefault="007A3ADB">
            <w:pPr>
              <w:pStyle w:val="ListParagraph"/>
              <w:numPr>
                <w:ilvl w:val="0"/>
                <w:numId w:val="4"/>
              </w:numPr>
              <w:spacing w:after="0"/>
              <w:rPr>
                <w:sz w:val="24"/>
                <w:szCs w:val="24"/>
              </w:rPr>
            </w:pPr>
            <w:r>
              <w:rPr>
                <w:sz w:val="24"/>
                <w:szCs w:val="24"/>
              </w:rPr>
              <w:t xml:space="preserve">Freedom of movement </w:t>
            </w:r>
          </w:p>
          <w:p w14:paraId="562B69A8" w14:textId="77777777" w:rsidR="009C7CE7" w:rsidRDefault="007A3ADB">
            <w:pPr>
              <w:pStyle w:val="ListParagraph"/>
              <w:numPr>
                <w:ilvl w:val="0"/>
                <w:numId w:val="4"/>
              </w:numPr>
              <w:spacing w:after="0"/>
              <w:rPr>
                <w:sz w:val="24"/>
                <w:szCs w:val="24"/>
              </w:rPr>
            </w:pPr>
            <w:r>
              <w:rPr>
                <w:sz w:val="24"/>
                <w:szCs w:val="24"/>
              </w:rPr>
              <w:t>Freedom of expression</w:t>
            </w:r>
          </w:p>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A813310" w14:textId="77777777" w:rsidR="009C7CE7" w:rsidRDefault="007A3ADB">
            <w:pPr>
              <w:spacing w:after="0"/>
              <w:rPr>
                <w:sz w:val="24"/>
                <w:szCs w:val="24"/>
              </w:rPr>
            </w:pPr>
            <w:r>
              <w:rPr>
                <w:sz w:val="24"/>
                <w:szCs w:val="24"/>
              </w:rPr>
              <w:t>Employability</w:t>
            </w:r>
          </w:p>
          <w:p w14:paraId="58C2F462" w14:textId="77777777" w:rsidR="004C4FDB" w:rsidRDefault="004C4FDB" w:rsidP="004C4FDB">
            <w:pPr>
              <w:pStyle w:val="NormalWeb"/>
              <w:rPr>
                <w:rFonts w:ascii="Calibri" w:hAnsi="Calibri" w:cs="Calibri"/>
              </w:rPr>
            </w:pPr>
            <w:r>
              <w:rPr>
                <w:rFonts w:ascii="Calibri" w:hAnsi="Calibri" w:cs="Calibri"/>
              </w:rPr>
              <w:t xml:space="preserve">Verbal communication with a native speaker in a one to one conversation. </w:t>
            </w:r>
          </w:p>
          <w:p w14:paraId="4A26468B" w14:textId="77777777" w:rsidR="004C4FDB" w:rsidRDefault="004C4FDB" w:rsidP="004C4FDB">
            <w:pPr>
              <w:pStyle w:val="NormalWeb"/>
              <w:rPr>
                <w:rFonts w:ascii="Calibri" w:hAnsi="Calibri" w:cs="Calibri"/>
              </w:rPr>
            </w:pPr>
            <w:r>
              <w:rPr>
                <w:rFonts w:ascii="Calibri" w:hAnsi="Calibri" w:cs="Calibri"/>
              </w:rPr>
              <w:lastRenderedPageBreak/>
              <w:t>Developing cultural understanding.</w:t>
            </w:r>
          </w:p>
          <w:p w14:paraId="396D0E66" w14:textId="77777777" w:rsidR="004C4FDB" w:rsidRDefault="004C4FDB" w:rsidP="004C4FDB">
            <w:pPr>
              <w:pStyle w:val="NormalWeb"/>
              <w:rPr>
                <w:rFonts w:ascii="Calibri" w:hAnsi="Calibri" w:cs="Calibri"/>
              </w:rPr>
            </w:pPr>
            <w:r>
              <w:rPr>
                <w:rFonts w:ascii="Calibri" w:hAnsi="Calibri" w:cs="Calibri"/>
              </w:rPr>
              <w:t>Clearly presenting orally and in writing your findings (research and oral cards)</w:t>
            </w:r>
          </w:p>
          <w:p w14:paraId="27CE38F8" w14:textId="77777777" w:rsidR="004C4FDB" w:rsidRDefault="004C4FDB" w:rsidP="004C4FDB">
            <w:pPr>
              <w:pStyle w:val="NormalWeb"/>
              <w:rPr>
                <w:rFonts w:ascii="Calibri" w:hAnsi="Calibri" w:cs="Calibri"/>
              </w:rPr>
            </w:pPr>
            <w:r>
              <w:rPr>
                <w:rFonts w:ascii="Calibri" w:hAnsi="Calibri" w:cs="Calibri"/>
              </w:rPr>
              <w:t> Thinking creatively ‘out of the box’</w:t>
            </w:r>
          </w:p>
          <w:p w14:paraId="2D6C5ABC" w14:textId="77777777" w:rsidR="004C4FDB" w:rsidRDefault="004C4FDB" w:rsidP="004C4FDB">
            <w:pPr>
              <w:pStyle w:val="NormalWeb"/>
              <w:rPr>
                <w:rFonts w:ascii="Calibri" w:hAnsi="Calibri" w:cs="Calibri"/>
              </w:rPr>
            </w:pPr>
            <w:r>
              <w:rPr>
                <w:rFonts w:ascii="Calibri" w:hAnsi="Calibri" w:cs="Calibri"/>
              </w:rPr>
              <w:t>Organisation skills</w:t>
            </w:r>
          </w:p>
          <w:p w14:paraId="30E1B391" w14:textId="77777777" w:rsidR="004C4FDB" w:rsidRDefault="004C4FDB" w:rsidP="004C4FDB">
            <w:pPr>
              <w:pStyle w:val="NormalWeb"/>
              <w:rPr>
                <w:rFonts w:ascii="Calibri" w:hAnsi="Calibri" w:cs="Calibri"/>
              </w:rPr>
            </w:pPr>
            <w:r>
              <w:rPr>
                <w:rFonts w:ascii="Calibri" w:hAnsi="Calibri" w:cs="Calibri"/>
              </w:rPr>
              <w:t>Debating skills</w:t>
            </w:r>
          </w:p>
          <w:p w14:paraId="261A4482" w14:textId="5DB29046" w:rsidR="004C4FDB" w:rsidRDefault="004C4FDB" w:rsidP="004C4FDB">
            <w:pPr>
              <w:pStyle w:val="NormalWeb"/>
              <w:rPr>
                <w:rFonts w:ascii="Calibri" w:hAnsi="Calibri" w:cs="Calibri"/>
              </w:rPr>
            </w:pPr>
            <w:r>
              <w:rPr>
                <w:rFonts w:ascii="Calibri" w:hAnsi="Calibri" w:cs="Calibri"/>
              </w:rPr>
              <w:t>Summarising</w:t>
            </w:r>
          </w:p>
          <w:p w14:paraId="2990CF45" w14:textId="69DB88C1" w:rsidR="009C7CE7" w:rsidRDefault="007A3ADB">
            <w:pPr>
              <w:pStyle w:val="NormalWeb"/>
            </w:pPr>
            <w:r>
              <w:rPr>
                <w:rFonts w:ascii="Calibri" w:hAnsi="Calibri" w:cs="Calibri"/>
              </w:rPr>
              <w:t>Accepting other opinions / re</w:t>
            </w:r>
            <w:r>
              <w:rPr>
                <w:rFonts w:ascii="Calibri" w:hAnsi="Calibri" w:cs="Calibri"/>
              </w:rPr>
              <w:t>ligions / cultures in the modern world.</w:t>
            </w:r>
          </w:p>
          <w:p w14:paraId="5E64626B" w14:textId="2BF9301E" w:rsidR="009C7CE7" w:rsidRDefault="009C7CE7">
            <w:pPr>
              <w:pStyle w:val="NormalWeb"/>
            </w:pPr>
          </w:p>
        </w:tc>
      </w:tr>
      <w:tr w:rsidR="009C7CE7" w14:paraId="1D02650F" w14:textId="77777777">
        <w:tblPrEx>
          <w:tblCellMar>
            <w:top w:w="0" w:type="dxa"/>
            <w:bottom w:w="0" w:type="dxa"/>
          </w:tblCellMar>
        </w:tblPrEx>
        <w:trPr>
          <w:trHeight w:val="511"/>
        </w:trPr>
        <w:tc>
          <w:tcPr>
            <w:tcW w:w="2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146D7A" w14:textId="77777777" w:rsidR="009C7CE7" w:rsidRDefault="007A3ADB">
            <w:pPr>
              <w:spacing w:after="0"/>
              <w:rPr>
                <w:sz w:val="24"/>
                <w:szCs w:val="24"/>
              </w:rPr>
            </w:pPr>
            <w:r>
              <w:rPr>
                <w:sz w:val="24"/>
                <w:szCs w:val="24"/>
              </w:rPr>
              <w:lastRenderedPageBreak/>
              <w:t>SMSC</w:t>
            </w:r>
          </w:p>
          <w:p w14:paraId="1CB88FDA" w14:textId="77777777" w:rsidR="009C7CE7" w:rsidRDefault="009C7CE7">
            <w:pPr>
              <w:spacing w:after="0"/>
              <w:rPr>
                <w:sz w:val="24"/>
                <w:szCs w:val="24"/>
              </w:rPr>
            </w:pPr>
          </w:p>
          <w:p w14:paraId="6F737050" w14:textId="77777777" w:rsidR="009C7CE7" w:rsidRDefault="007A3ADB">
            <w:pPr>
              <w:suppressAutoHyphens w:val="0"/>
              <w:spacing w:after="200" w:line="276" w:lineRule="auto"/>
              <w:textAlignment w:val="auto"/>
              <w:rPr>
                <w:rFonts w:eastAsia="Times New Roman" w:cs="Calibri"/>
                <w:sz w:val="24"/>
                <w:szCs w:val="24"/>
              </w:rPr>
            </w:pPr>
            <w:r>
              <w:rPr>
                <w:rFonts w:eastAsia="Times New Roman" w:cs="Calibri"/>
                <w:sz w:val="24"/>
                <w:szCs w:val="24"/>
              </w:rPr>
              <w:t xml:space="preserve">Making students aware of the impact of racism and the measures we must adopt to combat it. </w:t>
            </w:r>
          </w:p>
          <w:p w14:paraId="3AA8B043" w14:textId="77777777" w:rsidR="009C7CE7" w:rsidRDefault="007A3ADB">
            <w:pPr>
              <w:spacing w:after="0"/>
            </w:pPr>
            <w:r>
              <w:rPr>
                <w:rFonts w:eastAsia="Times New Roman" w:cs="Calibri"/>
                <w:sz w:val="24"/>
                <w:szCs w:val="24"/>
              </w:rPr>
              <w:t xml:space="preserve">Understanding the role of </w:t>
            </w:r>
            <w:r>
              <w:rPr>
                <w:rFonts w:eastAsia="Times New Roman" w:cs="Calibri"/>
                <w:sz w:val="24"/>
                <w:szCs w:val="24"/>
              </w:rPr>
              <w:t>governments and pressure groups in the fight against racism</w:t>
            </w:r>
          </w:p>
          <w:p w14:paraId="747ED646" w14:textId="77777777" w:rsidR="009C7CE7" w:rsidRDefault="009C7CE7">
            <w:pPr>
              <w:spacing w:after="0"/>
            </w:pPr>
          </w:p>
        </w:tc>
        <w:tc>
          <w:tcPr>
            <w:tcW w:w="2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0EF36C3" w14:textId="77777777" w:rsidR="009C7CE7" w:rsidRDefault="007A3ADB">
            <w:pPr>
              <w:spacing w:after="0"/>
              <w:rPr>
                <w:sz w:val="24"/>
                <w:szCs w:val="24"/>
              </w:rPr>
            </w:pPr>
            <w:r>
              <w:rPr>
                <w:sz w:val="24"/>
                <w:szCs w:val="24"/>
              </w:rPr>
              <w:t>Cultural Capital</w:t>
            </w:r>
          </w:p>
          <w:p w14:paraId="3414B015" w14:textId="77777777" w:rsidR="009C7CE7" w:rsidRDefault="007A3ADB">
            <w:pPr>
              <w:spacing w:after="0"/>
              <w:rPr>
                <w:sz w:val="24"/>
                <w:szCs w:val="24"/>
              </w:rPr>
            </w:pPr>
            <w:r>
              <w:rPr>
                <w:sz w:val="24"/>
                <w:szCs w:val="24"/>
              </w:rPr>
              <w:t>Developing academic language</w:t>
            </w:r>
          </w:p>
          <w:p w14:paraId="18B3D5EC" w14:textId="77777777" w:rsidR="009C7CE7" w:rsidRDefault="009C7CE7">
            <w:pPr>
              <w:spacing w:after="0"/>
              <w:rPr>
                <w:sz w:val="24"/>
                <w:szCs w:val="24"/>
              </w:rPr>
            </w:pPr>
          </w:p>
          <w:p w14:paraId="46226C5E" w14:textId="77777777" w:rsidR="009C7CE7" w:rsidRDefault="007A3ADB">
            <w:pPr>
              <w:spacing w:after="0"/>
              <w:rPr>
                <w:sz w:val="24"/>
                <w:szCs w:val="24"/>
              </w:rPr>
            </w:pPr>
            <w:r>
              <w:rPr>
                <w:sz w:val="24"/>
                <w:szCs w:val="24"/>
              </w:rPr>
              <w:t xml:space="preserve">Seeing the treatment of those facing </w:t>
            </w:r>
            <w:proofErr w:type="spellStart"/>
            <w:r>
              <w:rPr>
                <w:sz w:val="24"/>
                <w:szCs w:val="24"/>
              </w:rPr>
              <w:t>racsim</w:t>
            </w:r>
            <w:proofErr w:type="spellEnd"/>
            <w:r>
              <w:rPr>
                <w:sz w:val="24"/>
                <w:szCs w:val="24"/>
              </w:rPr>
              <w:t>.</w:t>
            </w:r>
          </w:p>
        </w:tc>
        <w:tc>
          <w:tcPr>
            <w:tcW w:w="3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1A41D61" w14:textId="77777777" w:rsidR="009C7CE7" w:rsidRDefault="007A3ADB">
            <w:pPr>
              <w:spacing w:after="0"/>
              <w:rPr>
                <w:sz w:val="24"/>
                <w:szCs w:val="24"/>
              </w:rPr>
            </w:pPr>
            <w:r>
              <w:rPr>
                <w:sz w:val="24"/>
                <w:szCs w:val="24"/>
              </w:rPr>
              <w:t>Character Education</w:t>
            </w:r>
          </w:p>
          <w:p w14:paraId="0007D3CE" w14:textId="77777777" w:rsidR="009C7CE7" w:rsidRDefault="007A3ADB">
            <w:pPr>
              <w:pStyle w:val="ListParagraph"/>
              <w:numPr>
                <w:ilvl w:val="0"/>
                <w:numId w:val="3"/>
              </w:numPr>
              <w:spacing w:after="0"/>
            </w:pPr>
            <w:r>
              <w:rPr>
                <w:sz w:val="24"/>
                <w:szCs w:val="24"/>
              </w:rPr>
              <w:t>Resilience to complete a task</w:t>
            </w:r>
          </w:p>
          <w:p w14:paraId="475536D7" w14:textId="77777777" w:rsidR="009C7CE7" w:rsidRDefault="007A3ADB">
            <w:pPr>
              <w:pStyle w:val="ListParagraph"/>
              <w:numPr>
                <w:ilvl w:val="0"/>
                <w:numId w:val="3"/>
              </w:numPr>
              <w:spacing w:after="0"/>
            </w:pPr>
            <w:r>
              <w:rPr>
                <w:sz w:val="24"/>
                <w:szCs w:val="24"/>
              </w:rPr>
              <w:t>Participation</w:t>
            </w:r>
          </w:p>
          <w:p w14:paraId="2B25A801" w14:textId="77777777" w:rsidR="009C7CE7" w:rsidRDefault="007A3ADB">
            <w:pPr>
              <w:pStyle w:val="ListParagraph"/>
              <w:numPr>
                <w:ilvl w:val="0"/>
                <w:numId w:val="3"/>
              </w:numPr>
              <w:spacing w:after="0"/>
              <w:rPr>
                <w:sz w:val="24"/>
                <w:szCs w:val="24"/>
              </w:rPr>
            </w:pPr>
            <w:r>
              <w:rPr>
                <w:sz w:val="24"/>
                <w:szCs w:val="24"/>
              </w:rPr>
              <w:t>Working under pressure</w:t>
            </w:r>
          </w:p>
          <w:p w14:paraId="5EAB03EE" w14:textId="77777777" w:rsidR="009C7CE7" w:rsidRDefault="007A3ADB">
            <w:pPr>
              <w:pStyle w:val="ListParagraph"/>
              <w:numPr>
                <w:ilvl w:val="0"/>
                <w:numId w:val="3"/>
              </w:numPr>
              <w:spacing w:after="0"/>
              <w:rPr>
                <w:sz w:val="24"/>
                <w:szCs w:val="24"/>
              </w:rPr>
            </w:pPr>
            <w:r>
              <w:rPr>
                <w:sz w:val="24"/>
                <w:szCs w:val="24"/>
              </w:rPr>
              <w:t xml:space="preserve">Working to </w:t>
            </w:r>
            <w:r>
              <w:rPr>
                <w:sz w:val="24"/>
                <w:szCs w:val="24"/>
              </w:rPr>
              <w:t>achieve a target</w:t>
            </w:r>
          </w:p>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1C2ABEF" w14:textId="77777777" w:rsidR="009C7CE7" w:rsidRDefault="007A3ADB">
            <w:pPr>
              <w:spacing w:after="0"/>
              <w:rPr>
                <w:sz w:val="24"/>
                <w:szCs w:val="24"/>
              </w:rPr>
            </w:pPr>
            <w:r>
              <w:rPr>
                <w:sz w:val="24"/>
                <w:szCs w:val="24"/>
              </w:rPr>
              <w:t>Personal Development</w:t>
            </w:r>
          </w:p>
          <w:p w14:paraId="044ACDF0" w14:textId="77777777" w:rsidR="009C7CE7" w:rsidRDefault="007A3ADB">
            <w:pPr>
              <w:spacing w:after="0"/>
              <w:rPr>
                <w:sz w:val="24"/>
                <w:szCs w:val="24"/>
              </w:rPr>
            </w:pPr>
            <w:r>
              <w:rPr>
                <w:sz w:val="24"/>
                <w:szCs w:val="24"/>
              </w:rPr>
              <w:t>Debating – seeing two sides of an argument.</w:t>
            </w:r>
          </w:p>
          <w:p w14:paraId="44CB290F" w14:textId="77777777" w:rsidR="009C7CE7" w:rsidRDefault="009C7CE7">
            <w:pPr>
              <w:spacing w:after="0"/>
              <w:rPr>
                <w:sz w:val="24"/>
                <w:szCs w:val="24"/>
              </w:rPr>
            </w:pPr>
          </w:p>
          <w:p w14:paraId="40F2F91E" w14:textId="77777777" w:rsidR="009C7CE7" w:rsidRDefault="007A3ADB">
            <w:pPr>
              <w:spacing w:after="0"/>
              <w:rPr>
                <w:sz w:val="24"/>
                <w:szCs w:val="24"/>
              </w:rPr>
            </w:pPr>
            <w:r>
              <w:rPr>
                <w:sz w:val="24"/>
                <w:szCs w:val="24"/>
              </w:rPr>
              <w:t>Developing empathy</w:t>
            </w:r>
          </w:p>
          <w:p w14:paraId="444BD77A" w14:textId="77777777" w:rsidR="009C7CE7" w:rsidRDefault="009C7CE7">
            <w:pPr>
              <w:spacing w:after="0"/>
              <w:rPr>
                <w:sz w:val="24"/>
                <w:szCs w:val="24"/>
              </w:rPr>
            </w:pPr>
          </w:p>
          <w:p w14:paraId="2C964C85" w14:textId="77777777" w:rsidR="009C7CE7" w:rsidRDefault="009C7CE7">
            <w:pPr>
              <w:spacing w:after="0"/>
              <w:rPr>
                <w:sz w:val="24"/>
                <w:szCs w:val="24"/>
              </w:rPr>
            </w:pPr>
          </w:p>
        </w:tc>
      </w:tr>
    </w:tbl>
    <w:p w14:paraId="7FEBA2A6" w14:textId="77777777" w:rsidR="009C7CE7" w:rsidRDefault="009C7CE7">
      <w:pPr>
        <w:spacing w:after="0"/>
      </w:pPr>
    </w:p>
    <w:p w14:paraId="0DCBAEF9" w14:textId="77777777" w:rsidR="009C7CE7" w:rsidRDefault="009C7CE7">
      <w:pPr>
        <w:spacing w:after="0"/>
      </w:pPr>
    </w:p>
    <w:tbl>
      <w:tblPr>
        <w:tblW w:w="10471" w:type="dxa"/>
        <w:tblCellMar>
          <w:left w:w="10" w:type="dxa"/>
          <w:right w:w="10" w:type="dxa"/>
        </w:tblCellMar>
        <w:tblLook w:val="0000" w:firstRow="0" w:lastRow="0" w:firstColumn="0" w:lastColumn="0" w:noHBand="0" w:noVBand="0"/>
      </w:tblPr>
      <w:tblGrid>
        <w:gridCol w:w="2704"/>
        <w:gridCol w:w="2111"/>
        <w:gridCol w:w="3371"/>
        <w:gridCol w:w="2285"/>
      </w:tblGrid>
      <w:tr w:rsidR="009C7CE7" w14:paraId="08619ACF" w14:textId="77777777">
        <w:tblPrEx>
          <w:tblCellMar>
            <w:top w:w="0" w:type="dxa"/>
            <w:bottom w:w="0" w:type="dxa"/>
          </w:tblCellMar>
        </w:tblPrEx>
        <w:tc>
          <w:tcPr>
            <w:tcW w:w="81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0432E3" w14:textId="77777777" w:rsidR="009C7CE7" w:rsidRDefault="007A3ADB">
            <w:pPr>
              <w:spacing w:after="0"/>
            </w:pPr>
            <w:proofErr w:type="spellStart"/>
            <w:r>
              <w:rPr>
                <w:b/>
                <w:bCs/>
                <w:sz w:val="28"/>
                <w:szCs w:val="28"/>
                <w:lang w:val="fr-FR"/>
              </w:rPr>
              <w:t>Autumn</w:t>
            </w:r>
            <w:proofErr w:type="spellEnd"/>
            <w:r>
              <w:rPr>
                <w:b/>
                <w:bCs/>
                <w:sz w:val="28"/>
                <w:szCs w:val="28"/>
                <w:lang w:val="fr-FR"/>
              </w:rPr>
              <w:t xml:space="preserve"> 2 / Spring 1 </w:t>
            </w:r>
            <w:proofErr w:type="gramStart"/>
            <w:r>
              <w:rPr>
                <w:b/>
                <w:bCs/>
                <w:sz w:val="28"/>
                <w:szCs w:val="28"/>
                <w:lang w:val="fr-FR"/>
              </w:rPr>
              <w:t>-  La</w:t>
            </w:r>
            <w:proofErr w:type="gramEnd"/>
            <w:r>
              <w:rPr>
                <w:b/>
                <w:bCs/>
                <w:sz w:val="28"/>
                <w:szCs w:val="28"/>
                <w:lang w:val="fr-FR"/>
              </w:rPr>
              <w:t xml:space="preserve"> </w:t>
            </w:r>
            <w:proofErr w:type="spellStart"/>
            <w:r>
              <w:rPr>
                <w:b/>
                <w:bCs/>
                <w:sz w:val="28"/>
                <w:szCs w:val="28"/>
                <w:lang w:val="fr-FR"/>
              </w:rPr>
              <w:t>convivencia</w:t>
            </w:r>
            <w:proofErr w:type="spellEnd"/>
          </w:p>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2123A6" w14:textId="77777777" w:rsidR="009C7CE7" w:rsidRDefault="009C7CE7">
            <w:pPr>
              <w:spacing w:after="0"/>
              <w:rPr>
                <w:b/>
                <w:bCs/>
                <w:sz w:val="24"/>
                <w:szCs w:val="24"/>
                <w:lang w:val="fr-FR"/>
              </w:rPr>
            </w:pPr>
          </w:p>
        </w:tc>
      </w:tr>
      <w:tr w:rsidR="009C7CE7" w14:paraId="551B1220" w14:textId="77777777">
        <w:tblPrEx>
          <w:tblCellMar>
            <w:top w:w="0" w:type="dxa"/>
            <w:bottom w:w="0" w:type="dxa"/>
          </w:tblCellMar>
        </w:tblPrEx>
        <w:tc>
          <w:tcPr>
            <w:tcW w:w="81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7CA249" w14:textId="77777777" w:rsidR="009C7CE7" w:rsidRDefault="007A3ADB">
            <w:pPr>
              <w:spacing w:after="0"/>
            </w:pPr>
            <w:r>
              <w:rPr>
                <w:b/>
                <w:bCs/>
                <w:sz w:val="28"/>
                <w:szCs w:val="28"/>
                <w:lang w:val="fr-FR"/>
              </w:rPr>
              <w:t xml:space="preserve">  </w:t>
            </w:r>
          </w:p>
          <w:tbl>
            <w:tblPr>
              <w:tblW w:w="7891" w:type="dxa"/>
              <w:tblCellMar>
                <w:left w:w="10" w:type="dxa"/>
                <w:right w:w="10" w:type="dxa"/>
              </w:tblCellMar>
              <w:tblLook w:val="0000" w:firstRow="0" w:lastRow="0" w:firstColumn="0" w:lastColumn="0" w:noHBand="0" w:noVBand="0"/>
            </w:tblPr>
            <w:tblGrid>
              <w:gridCol w:w="3941"/>
              <w:gridCol w:w="3950"/>
            </w:tblGrid>
            <w:tr w:rsidR="009C7CE7" w14:paraId="03D6300E" w14:textId="77777777">
              <w:tblPrEx>
                <w:tblCellMar>
                  <w:top w:w="0" w:type="dxa"/>
                  <w:bottom w:w="0" w:type="dxa"/>
                </w:tblCellMar>
              </w:tblPrEx>
              <w:trPr>
                <w:trHeight w:val="1165"/>
              </w:trPr>
              <w:tc>
                <w:tcPr>
                  <w:tcW w:w="3941" w:type="dxa"/>
                  <w:tcBorders>
                    <w:top w:val="single" w:sz="2" w:space="0" w:color="FFFFFF"/>
                    <w:left w:val="single" w:sz="2" w:space="0" w:color="FFFFFF"/>
                  </w:tcBorders>
                  <w:shd w:val="clear" w:color="auto" w:fill="auto"/>
                  <w:tcMar>
                    <w:top w:w="0" w:type="dxa"/>
                    <w:left w:w="108" w:type="dxa"/>
                    <w:bottom w:w="0" w:type="dxa"/>
                    <w:right w:w="108" w:type="dxa"/>
                  </w:tcMar>
                </w:tcPr>
                <w:p w14:paraId="7F6A8F00" w14:textId="77777777" w:rsidR="009C7CE7" w:rsidRDefault="007A3ADB">
                  <w:pPr>
                    <w:pStyle w:val="Default"/>
                    <w:rPr>
                      <w:b/>
                      <w:bCs/>
                    </w:rPr>
                  </w:pPr>
                  <w:r>
                    <w:rPr>
                      <w:b/>
                      <w:bCs/>
                    </w:rPr>
                    <w:t>Reading</w:t>
                  </w:r>
                </w:p>
                <w:p w14:paraId="35FCF3F4" w14:textId="77777777" w:rsidR="009C7CE7" w:rsidRDefault="007A3ADB">
                  <w:pPr>
                    <w:pStyle w:val="Default"/>
                  </w:pPr>
                  <w:r>
                    <w:t xml:space="preserve">Information Retrieval </w:t>
                  </w:r>
                </w:p>
                <w:p w14:paraId="4427A258" w14:textId="77777777" w:rsidR="009C7CE7" w:rsidRDefault="007A3ADB">
                  <w:pPr>
                    <w:pStyle w:val="Default"/>
                  </w:pPr>
                  <w:r>
                    <w:t>Translation skills</w:t>
                  </w:r>
                </w:p>
                <w:p w14:paraId="3F8BE77B" w14:textId="77777777" w:rsidR="009C7CE7" w:rsidRDefault="007A3ADB">
                  <w:pPr>
                    <w:pStyle w:val="Default"/>
                  </w:pPr>
                  <w:r>
                    <w:t>Inference</w:t>
                  </w:r>
                </w:p>
                <w:p w14:paraId="753C2788" w14:textId="77777777" w:rsidR="009C7CE7" w:rsidRDefault="007A3ADB">
                  <w:pPr>
                    <w:pStyle w:val="Default"/>
                  </w:pPr>
                  <w:r>
                    <w:t>Answering in Spanish</w:t>
                  </w:r>
                </w:p>
                <w:p w14:paraId="1FC5820C" w14:textId="77777777" w:rsidR="009C7CE7" w:rsidRDefault="007A3ADB">
                  <w:pPr>
                    <w:pStyle w:val="Default"/>
                  </w:pPr>
                  <w:r>
                    <w:t>Reading for gist</w:t>
                  </w:r>
                </w:p>
                <w:p w14:paraId="771AC0BA" w14:textId="77777777" w:rsidR="009C7CE7" w:rsidRDefault="007A3ADB">
                  <w:pPr>
                    <w:pStyle w:val="Default"/>
                  </w:pPr>
                  <w:r>
                    <w:t>Summarising</w:t>
                  </w:r>
                </w:p>
                <w:p w14:paraId="58608C84" w14:textId="77777777" w:rsidR="009C7CE7" w:rsidRDefault="009C7CE7">
                  <w:pPr>
                    <w:pStyle w:val="Default"/>
                  </w:pPr>
                </w:p>
                <w:p w14:paraId="0AFB81FE" w14:textId="77777777" w:rsidR="009C7CE7" w:rsidRDefault="007A3ADB">
                  <w:pPr>
                    <w:pStyle w:val="Default"/>
                    <w:rPr>
                      <w:b/>
                      <w:bCs/>
                    </w:rPr>
                  </w:pPr>
                  <w:r>
                    <w:rPr>
                      <w:b/>
                      <w:bCs/>
                    </w:rPr>
                    <w:t>Speaking</w:t>
                  </w:r>
                </w:p>
                <w:p w14:paraId="6DB69F2C" w14:textId="77777777" w:rsidR="009C7CE7" w:rsidRDefault="007A3ADB">
                  <w:pPr>
                    <w:pStyle w:val="Default"/>
                  </w:pPr>
                  <w:r>
                    <w:t>Regular sound patterns</w:t>
                  </w:r>
                </w:p>
                <w:p w14:paraId="12055A24" w14:textId="77777777" w:rsidR="009C7CE7" w:rsidRDefault="007A3ADB">
                  <w:pPr>
                    <w:pStyle w:val="Default"/>
                  </w:pPr>
                  <w:r>
                    <w:t>Fluency and intonation</w:t>
                  </w:r>
                </w:p>
                <w:p w14:paraId="725FD3FE" w14:textId="77777777" w:rsidR="009C7CE7" w:rsidRDefault="007A3ADB">
                  <w:pPr>
                    <w:pStyle w:val="Default"/>
                  </w:pPr>
                  <w:r>
                    <w:t>Developing confidence to speak out loud</w:t>
                  </w:r>
                </w:p>
                <w:p w14:paraId="6154AAF6" w14:textId="77777777" w:rsidR="009C7CE7" w:rsidRDefault="007A3ADB">
                  <w:pPr>
                    <w:pStyle w:val="Default"/>
                  </w:pPr>
                  <w:r>
                    <w:t>Debating an argument – learning how to present a point.</w:t>
                  </w:r>
                </w:p>
              </w:tc>
              <w:tc>
                <w:tcPr>
                  <w:tcW w:w="3950" w:type="dxa"/>
                  <w:tcBorders>
                    <w:top w:val="single" w:sz="2" w:space="0" w:color="FFFFFF"/>
                    <w:right w:val="single" w:sz="2" w:space="0" w:color="FFFFFF"/>
                  </w:tcBorders>
                  <w:shd w:val="clear" w:color="auto" w:fill="auto"/>
                  <w:tcMar>
                    <w:top w:w="0" w:type="dxa"/>
                    <w:left w:w="108" w:type="dxa"/>
                    <w:bottom w:w="0" w:type="dxa"/>
                    <w:right w:w="108" w:type="dxa"/>
                  </w:tcMar>
                </w:tcPr>
                <w:p w14:paraId="082F8A98" w14:textId="77777777" w:rsidR="009C7CE7" w:rsidRDefault="007A3ADB">
                  <w:pPr>
                    <w:pStyle w:val="Default"/>
                    <w:rPr>
                      <w:b/>
                      <w:bCs/>
                    </w:rPr>
                  </w:pPr>
                  <w:r>
                    <w:rPr>
                      <w:b/>
                      <w:bCs/>
                    </w:rPr>
                    <w:t>Writing</w:t>
                  </w:r>
                </w:p>
                <w:p w14:paraId="22E499ED" w14:textId="77777777" w:rsidR="009C7CE7" w:rsidRDefault="007A3ADB">
                  <w:pPr>
                    <w:pStyle w:val="Default"/>
                  </w:pPr>
                  <w:r>
                    <w:t xml:space="preserve">Grammar exercises (the use of prepositions, </w:t>
                  </w:r>
                  <w:proofErr w:type="gramStart"/>
                  <w:r>
                    <w:t>pronouns</w:t>
                  </w:r>
                  <w:proofErr w:type="gramEnd"/>
                  <w:r>
                    <w:t xml:space="preserve"> and adverbs)</w:t>
                  </w:r>
                </w:p>
                <w:p w14:paraId="36F1CF1F" w14:textId="77777777" w:rsidR="009C7CE7" w:rsidRDefault="007A3ADB">
                  <w:pPr>
                    <w:pStyle w:val="Default"/>
                  </w:pPr>
                  <w:r>
                    <w:t>Translation skills</w:t>
                  </w:r>
                </w:p>
                <w:p w14:paraId="75A3B0AD" w14:textId="77777777" w:rsidR="009C7CE7" w:rsidRDefault="007A3ADB">
                  <w:pPr>
                    <w:pStyle w:val="Default"/>
                  </w:pPr>
                  <w:r>
                    <w:t xml:space="preserve">Summarising </w:t>
                  </w:r>
                </w:p>
                <w:p w14:paraId="23BDC394" w14:textId="77777777" w:rsidR="009C7CE7" w:rsidRDefault="007A3ADB">
                  <w:pPr>
                    <w:pStyle w:val="Default"/>
                  </w:pPr>
                  <w:r>
                    <w:t>Essay writing</w:t>
                  </w:r>
                </w:p>
                <w:p w14:paraId="4204B971" w14:textId="77777777" w:rsidR="009C7CE7" w:rsidRDefault="007A3ADB">
                  <w:pPr>
                    <w:pStyle w:val="Default"/>
                  </w:pPr>
                  <w:r>
                    <w:t>Sentence structure</w:t>
                  </w:r>
                </w:p>
                <w:p w14:paraId="4A4AF220" w14:textId="77777777" w:rsidR="009C7CE7" w:rsidRDefault="009C7CE7">
                  <w:pPr>
                    <w:pStyle w:val="Default"/>
                  </w:pPr>
                </w:p>
                <w:p w14:paraId="383799CE" w14:textId="77777777" w:rsidR="009C7CE7" w:rsidRDefault="007A3ADB">
                  <w:pPr>
                    <w:pStyle w:val="Default"/>
                    <w:rPr>
                      <w:b/>
                      <w:bCs/>
                    </w:rPr>
                  </w:pPr>
                  <w:r>
                    <w:rPr>
                      <w:b/>
                      <w:bCs/>
                    </w:rPr>
                    <w:t>Listening</w:t>
                  </w:r>
                </w:p>
                <w:p w14:paraId="4814480E" w14:textId="77777777" w:rsidR="009C7CE7" w:rsidRDefault="007A3ADB">
                  <w:pPr>
                    <w:pStyle w:val="Default"/>
                    <w:jc w:val="both"/>
                  </w:pPr>
                  <w:r>
                    <w:t>Information retrieval</w:t>
                  </w:r>
                </w:p>
                <w:p w14:paraId="4D1D2138" w14:textId="77777777" w:rsidR="009C7CE7" w:rsidRDefault="007A3ADB">
                  <w:pPr>
                    <w:pStyle w:val="Default"/>
                  </w:pPr>
                  <w:r>
                    <w:t>Awareness of different phonics</w:t>
                  </w:r>
                </w:p>
                <w:p w14:paraId="71903CE7" w14:textId="77777777" w:rsidR="009C7CE7" w:rsidRDefault="007A3ADB">
                  <w:pPr>
                    <w:pStyle w:val="Default"/>
                  </w:pPr>
                  <w:r>
                    <w:t>Change of tense</w:t>
                  </w:r>
                </w:p>
                <w:p w14:paraId="457D68C6" w14:textId="77777777" w:rsidR="009C7CE7" w:rsidRDefault="007A3ADB">
                  <w:pPr>
                    <w:pStyle w:val="Default"/>
                  </w:pPr>
                  <w:r>
                    <w:t>Inference</w:t>
                  </w:r>
                </w:p>
                <w:p w14:paraId="77293B55" w14:textId="77777777" w:rsidR="009C7CE7" w:rsidRDefault="007A3ADB">
                  <w:pPr>
                    <w:pStyle w:val="Default"/>
                  </w:pPr>
                  <w:r>
                    <w:t>Time management</w:t>
                  </w:r>
                </w:p>
              </w:tc>
            </w:tr>
            <w:tr w:rsidR="009C7CE7" w14:paraId="2DC32E7C" w14:textId="77777777">
              <w:tblPrEx>
                <w:tblCellMar>
                  <w:top w:w="0" w:type="dxa"/>
                  <w:bottom w:w="0" w:type="dxa"/>
                </w:tblCellMar>
              </w:tblPrEx>
              <w:trPr>
                <w:trHeight w:val="995"/>
              </w:trPr>
              <w:tc>
                <w:tcPr>
                  <w:tcW w:w="7891" w:type="dxa"/>
                  <w:gridSpan w:val="2"/>
                  <w:tcBorders>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14:paraId="4AFE4C72" w14:textId="77777777" w:rsidR="009C7CE7" w:rsidRDefault="009C7CE7">
                  <w:pPr>
                    <w:pStyle w:val="Default"/>
                    <w:rPr>
                      <w:b/>
                      <w:bCs/>
                    </w:rPr>
                  </w:pPr>
                </w:p>
                <w:p w14:paraId="18C79692" w14:textId="77777777" w:rsidR="009C7CE7" w:rsidRDefault="007A3ADB">
                  <w:pPr>
                    <w:pStyle w:val="Default"/>
                    <w:rPr>
                      <w:b/>
                      <w:bCs/>
                    </w:rPr>
                  </w:pPr>
                  <w:r>
                    <w:rPr>
                      <w:b/>
                      <w:bCs/>
                    </w:rPr>
                    <w:t xml:space="preserve">Learning content: </w:t>
                  </w:r>
                </w:p>
                <w:p w14:paraId="3BE81AC2" w14:textId="77777777" w:rsidR="009C7CE7" w:rsidRDefault="007A3ADB">
                  <w:pPr>
                    <w:pStyle w:val="Default"/>
                  </w:pPr>
                  <w:r>
                    <w:t xml:space="preserve">Students follow the Kerboodle textbook supplemented by the </w:t>
                  </w:r>
                  <w:r>
                    <w:t>teacher’s own resources (whether that is content, grammar or skill development)</w:t>
                  </w:r>
                </w:p>
                <w:p w14:paraId="52575566" w14:textId="77777777" w:rsidR="009C7CE7" w:rsidRDefault="007A3ADB">
                  <w:pPr>
                    <w:spacing w:after="0"/>
                  </w:pPr>
                  <w:r>
                    <w:t xml:space="preserve">This topic </w:t>
                  </w:r>
                  <w:r>
                    <w:rPr>
                      <w:rFonts w:cs="Calibri"/>
                      <w:sz w:val="24"/>
                      <w:szCs w:val="24"/>
                    </w:rPr>
                    <w:t xml:space="preserve">deals with </w:t>
                  </w:r>
                  <w:r>
                    <w:rPr>
                      <w:rFonts w:eastAsia="Times New Roman" w:cs="Calibri"/>
                      <w:sz w:val="24"/>
                      <w:szCs w:val="24"/>
                    </w:rPr>
                    <w:t xml:space="preserve">the integration of people within society, </w:t>
                  </w:r>
                  <w:proofErr w:type="gramStart"/>
                  <w:r>
                    <w:rPr>
                      <w:rFonts w:eastAsia="Times New Roman" w:cs="Calibri"/>
                      <w:sz w:val="24"/>
                      <w:szCs w:val="24"/>
                    </w:rPr>
                    <w:t>education</w:t>
                  </w:r>
                  <w:proofErr w:type="gramEnd"/>
                  <w:r>
                    <w:rPr>
                      <w:rFonts w:eastAsia="Times New Roman" w:cs="Calibri"/>
                      <w:sz w:val="24"/>
                      <w:szCs w:val="24"/>
                    </w:rPr>
                    <w:t xml:space="preserve"> and religion.</w:t>
                  </w:r>
                </w:p>
                <w:p w14:paraId="7B740A7C" w14:textId="77777777" w:rsidR="009C7CE7" w:rsidRDefault="007A3ADB">
                  <w:pPr>
                    <w:pStyle w:val="Default"/>
                  </w:pPr>
                  <w:r>
                    <w:t xml:space="preserve">This unit covers the use of pronouns, </w:t>
                  </w:r>
                  <w:proofErr w:type="gramStart"/>
                  <w:r>
                    <w:t>prepositions</w:t>
                  </w:r>
                  <w:proofErr w:type="gramEnd"/>
                  <w:r>
                    <w:t xml:space="preserve"> and adverbs. The MTP details </w:t>
                  </w:r>
                  <w:r>
                    <w:t>where shared resources can be found.</w:t>
                  </w:r>
                </w:p>
              </w:tc>
            </w:tr>
          </w:tbl>
          <w:p w14:paraId="33DB1334" w14:textId="77777777" w:rsidR="009C7CE7" w:rsidRDefault="009C7CE7">
            <w:pPr>
              <w:spacing w:after="0"/>
              <w:rPr>
                <w:b/>
                <w:bCs/>
              </w:rPr>
            </w:pPr>
          </w:p>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7C88A8" w14:textId="77777777" w:rsidR="009C7CE7" w:rsidRDefault="007A3ADB">
            <w:pPr>
              <w:spacing w:after="0"/>
              <w:rPr>
                <w:b/>
                <w:bCs/>
                <w:sz w:val="24"/>
                <w:szCs w:val="24"/>
              </w:rPr>
            </w:pPr>
            <w:r>
              <w:rPr>
                <w:b/>
                <w:bCs/>
                <w:sz w:val="24"/>
                <w:szCs w:val="24"/>
              </w:rPr>
              <w:lastRenderedPageBreak/>
              <w:t xml:space="preserve">Home Learning </w:t>
            </w:r>
          </w:p>
          <w:p w14:paraId="22937BE9" w14:textId="77777777" w:rsidR="009C7CE7" w:rsidRDefault="009C7CE7">
            <w:pPr>
              <w:spacing w:after="0"/>
            </w:pPr>
          </w:p>
          <w:p w14:paraId="0F055C42" w14:textId="77777777" w:rsidR="009C7CE7" w:rsidRDefault="007A3ADB">
            <w:pPr>
              <w:spacing w:after="0"/>
              <w:rPr>
                <w:sz w:val="24"/>
                <w:szCs w:val="24"/>
              </w:rPr>
            </w:pPr>
            <w:r>
              <w:rPr>
                <w:sz w:val="24"/>
                <w:szCs w:val="24"/>
              </w:rPr>
              <w:t>Vocab learning</w:t>
            </w:r>
          </w:p>
          <w:p w14:paraId="5BB115CF" w14:textId="77777777" w:rsidR="009C7CE7" w:rsidRDefault="009C7CE7">
            <w:pPr>
              <w:spacing w:after="0"/>
            </w:pPr>
          </w:p>
          <w:p w14:paraId="339E8B21" w14:textId="77777777" w:rsidR="009C7CE7" w:rsidRDefault="007A3ADB">
            <w:pPr>
              <w:spacing w:after="0"/>
            </w:pPr>
            <w:r>
              <w:t>Grammar exercises testing understanding of new and older grammar points</w:t>
            </w:r>
          </w:p>
          <w:p w14:paraId="644C3E2A" w14:textId="77777777" w:rsidR="009C7CE7" w:rsidRDefault="009C7CE7">
            <w:pPr>
              <w:spacing w:after="0"/>
            </w:pPr>
          </w:p>
          <w:p w14:paraId="5BF9AE8B" w14:textId="77777777" w:rsidR="009C7CE7" w:rsidRDefault="007A3ADB">
            <w:pPr>
              <w:spacing w:after="0"/>
            </w:pPr>
            <w:r>
              <w:t>Written pieces working on developing accuracy</w:t>
            </w:r>
          </w:p>
          <w:p w14:paraId="14A9E9CF" w14:textId="77777777" w:rsidR="009C7CE7" w:rsidRDefault="009C7CE7">
            <w:pPr>
              <w:spacing w:after="0"/>
            </w:pPr>
          </w:p>
          <w:p w14:paraId="557B5F79" w14:textId="77777777" w:rsidR="009C7CE7" w:rsidRDefault="007A3ADB">
            <w:pPr>
              <w:spacing w:after="0"/>
            </w:pPr>
            <w:r>
              <w:t>Translation both ways</w:t>
            </w:r>
          </w:p>
          <w:p w14:paraId="790A846A" w14:textId="77777777" w:rsidR="009C7CE7" w:rsidRDefault="009C7CE7">
            <w:pPr>
              <w:spacing w:after="0"/>
            </w:pPr>
          </w:p>
          <w:p w14:paraId="2386C015" w14:textId="77777777" w:rsidR="009C7CE7" w:rsidRDefault="007A3ADB">
            <w:pPr>
              <w:spacing w:after="0"/>
            </w:pPr>
            <w:r>
              <w:t>Speaking questions / oral cards</w:t>
            </w:r>
          </w:p>
          <w:p w14:paraId="0383BCED" w14:textId="77777777" w:rsidR="009C7CE7" w:rsidRDefault="009C7CE7">
            <w:pPr>
              <w:spacing w:after="0"/>
            </w:pPr>
          </w:p>
          <w:p w14:paraId="6FF374A9" w14:textId="77777777" w:rsidR="009C7CE7" w:rsidRDefault="007A3ADB">
            <w:pPr>
              <w:spacing w:after="0"/>
            </w:pPr>
            <w:r>
              <w:lastRenderedPageBreak/>
              <w:t>Essay wri</w:t>
            </w:r>
            <w:r>
              <w:t>ting skills</w:t>
            </w:r>
          </w:p>
          <w:p w14:paraId="69CF69CF" w14:textId="77777777" w:rsidR="009C7CE7" w:rsidRDefault="009C7CE7">
            <w:pPr>
              <w:spacing w:after="0"/>
            </w:pPr>
          </w:p>
        </w:tc>
      </w:tr>
      <w:tr w:rsidR="009C7CE7" w14:paraId="632DAA42" w14:textId="77777777">
        <w:tblPrEx>
          <w:tblCellMar>
            <w:top w:w="0" w:type="dxa"/>
            <w:bottom w:w="0" w:type="dxa"/>
          </w:tblCellMar>
        </w:tblPrEx>
        <w:tc>
          <w:tcPr>
            <w:tcW w:w="104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932CFF" w14:textId="77777777" w:rsidR="009C7CE7" w:rsidRDefault="007A3ADB">
            <w:pPr>
              <w:spacing w:after="0"/>
              <w:rPr>
                <w:b/>
                <w:bCs/>
                <w:sz w:val="24"/>
                <w:szCs w:val="24"/>
              </w:rPr>
            </w:pPr>
            <w:r>
              <w:rPr>
                <w:b/>
                <w:bCs/>
                <w:sz w:val="24"/>
                <w:szCs w:val="24"/>
              </w:rPr>
              <w:lastRenderedPageBreak/>
              <w:t xml:space="preserve">Assessment   </w:t>
            </w:r>
          </w:p>
          <w:p w14:paraId="4B31DE2B" w14:textId="77777777" w:rsidR="009C7CE7" w:rsidRDefault="007A3ADB">
            <w:pPr>
              <w:spacing w:after="0"/>
              <w:rPr>
                <w:b/>
                <w:bCs/>
                <w:sz w:val="24"/>
                <w:szCs w:val="24"/>
              </w:rPr>
            </w:pPr>
            <w:r>
              <w:rPr>
                <w:b/>
                <w:bCs/>
                <w:sz w:val="24"/>
                <w:szCs w:val="24"/>
              </w:rPr>
              <w:t>Reading and listening assessments testing written Spanish as well.</w:t>
            </w:r>
          </w:p>
          <w:p w14:paraId="532505EA" w14:textId="77777777" w:rsidR="009C7CE7" w:rsidRDefault="007A3ADB">
            <w:pPr>
              <w:spacing w:after="0"/>
              <w:rPr>
                <w:b/>
                <w:bCs/>
                <w:sz w:val="24"/>
                <w:szCs w:val="24"/>
              </w:rPr>
            </w:pPr>
            <w:r>
              <w:rPr>
                <w:b/>
                <w:bCs/>
                <w:sz w:val="24"/>
                <w:szCs w:val="24"/>
              </w:rPr>
              <w:t>Speaking – a graded presentation on an aspect of integration in the Spanish speaking world</w:t>
            </w:r>
          </w:p>
          <w:p w14:paraId="4E60CA3C" w14:textId="77777777" w:rsidR="009C7CE7" w:rsidRDefault="007A3ADB">
            <w:pPr>
              <w:spacing w:after="0"/>
            </w:pPr>
            <w:r>
              <w:rPr>
                <w:b/>
                <w:bCs/>
                <w:sz w:val="24"/>
                <w:szCs w:val="24"/>
              </w:rPr>
              <w:t xml:space="preserve">Mini mock oral exam  </w:t>
            </w:r>
            <w:r>
              <w:rPr>
                <w:sz w:val="24"/>
                <w:szCs w:val="24"/>
              </w:rPr>
              <w:t xml:space="preserve">      </w:t>
            </w:r>
          </w:p>
          <w:p w14:paraId="723B2CAC" w14:textId="77777777" w:rsidR="009C7CE7" w:rsidRDefault="007A3ADB">
            <w:pPr>
              <w:spacing w:after="0"/>
            </w:pPr>
            <w:r>
              <w:rPr>
                <w:color w:val="FF0000"/>
                <w:sz w:val="24"/>
                <w:szCs w:val="24"/>
              </w:rPr>
              <w:t xml:space="preserve">MOCK EXAMS </w:t>
            </w:r>
            <w:r>
              <w:rPr>
                <w:color w:val="FF0000"/>
                <w:sz w:val="24"/>
                <w:szCs w:val="24"/>
              </w:rPr>
              <w:t xml:space="preserve">                     </w:t>
            </w:r>
          </w:p>
        </w:tc>
      </w:tr>
      <w:tr w:rsidR="009C7CE7" w14:paraId="41266093" w14:textId="77777777">
        <w:tblPrEx>
          <w:tblCellMar>
            <w:top w:w="0" w:type="dxa"/>
            <w:bottom w:w="0" w:type="dxa"/>
          </w:tblCellMar>
        </w:tblPrEx>
        <w:tc>
          <w:tcPr>
            <w:tcW w:w="104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E995D8" w14:textId="77777777" w:rsidR="009C7CE7" w:rsidRDefault="007A3ADB">
            <w:pPr>
              <w:spacing w:after="0"/>
              <w:rPr>
                <w:b/>
                <w:bCs/>
                <w:sz w:val="24"/>
                <w:szCs w:val="24"/>
              </w:rPr>
            </w:pPr>
            <w:r>
              <w:rPr>
                <w:b/>
                <w:bCs/>
                <w:sz w:val="24"/>
                <w:szCs w:val="24"/>
              </w:rPr>
              <w:t xml:space="preserve">Wider curriculum </w:t>
            </w:r>
          </w:p>
        </w:tc>
      </w:tr>
      <w:tr w:rsidR="009C7CE7" w14:paraId="09029934" w14:textId="77777777">
        <w:tblPrEx>
          <w:tblCellMar>
            <w:top w:w="0" w:type="dxa"/>
            <w:bottom w:w="0" w:type="dxa"/>
          </w:tblCellMar>
        </w:tblPrEx>
        <w:trPr>
          <w:trHeight w:val="416"/>
        </w:trPr>
        <w:tc>
          <w:tcPr>
            <w:tcW w:w="2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53D0D3" w14:textId="77777777" w:rsidR="009C7CE7" w:rsidRDefault="007A3ADB">
            <w:pPr>
              <w:spacing w:after="0"/>
              <w:rPr>
                <w:sz w:val="24"/>
                <w:szCs w:val="24"/>
              </w:rPr>
            </w:pPr>
            <w:r>
              <w:rPr>
                <w:sz w:val="24"/>
                <w:szCs w:val="24"/>
              </w:rPr>
              <w:t xml:space="preserve">Literacy </w:t>
            </w:r>
          </w:p>
          <w:p w14:paraId="427F1E4C" w14:textId="77777777" w:rsidR="009C7CE7" w:rsidRDefault="007A3ADB">
            <w:pPr>
              <w:pStyle w:val="ListParagraph"/>
              <w:numPr>
                <w:ilvl w:val="0"/>
                <w:numId w:val="1"/>
              </w:numPr>
              <w:spacing w:after="0"/>
            </w:pPr>
            <w:r>
              <w:rPr>
                <w:sz w:val="24"/>
                <w:szCs w:val="24"/>
              </w:rPr>
              <w:t>Writing and reading skills</w:t>
            </w:r>
          </w:p>
          <w:p w14:paraId="21BA15F7" w14:textId="77777777" w:rsidR="009C7CE7" w:rsidRDefault="007A3ADB">
            <w:pPr>
              <w:pStyle w:val="ListParagraph"/>
              <w:numPr>
                <w:ilvl w:val="0"/>
                <w:numId w:val="1"/>
              </w:numPr>
              <w:spacing w:after="0"/>
            </w:pPr>
            <w:r>
              <w:t>Oracy</w:t>
            </w:r>
          </w:p>
          <w:p w14:paraId="7AE95BB9" w14:textId="77777777" w:rsidR="009C7CE7" w:rsidRDefault="007A3ADB">
            <w:pPr>
              <w:pStyle w:val="ListParagraph"/>
              <w:numPr>
                <w:ilvl w:val="0"/>
                <w:numId w:val="1"/>
              </w:numPr>
              <w:spacing w:after="0"/>
            </w:pPr>
            <w:r>
              <w:rPr>
                <w:sz w:val="24"/>
                <w:szCs w:val="24"/>
              </w:rPr>
              <w:t>Reading for gist</w:t>
            </w:r>
          </w:p>
        </w:tc>
        <w:tc>
          <w:tcPr>
            <w:tcW w:w="2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570D4D8" w14:textId="77777777" w:rsidR="009C7CE7" w:rsidRDefault="007A3ADB">
            <w:pPr>
              <w:spacing w:after="0"/>
              <w:rPr>
                <w:sz w:val="24"/>
                <w:szCs w:val="24"/>
              </w:rPr>
            </w:pPr>
            <w:r>
              <w:rPr>
                <w:sz w:val="24"/>
                <w:szCs w:val="24"/>
              </w:rPr>
              <w:t>Numeracy</w:t>
            </w:r>
          </w:p>
          <w:p w14:paraId="34A2606D" w14:textId="77777777" w:rsidR="009C7CE7" w:rsidRDefault="009C7CE7">
            <w:pPr>
              <w:spacing w:after="0"/>
              <w:rPr>
                <w:sz w:val="24"/>
                <w:szCs w:val="24"/>
              </w:rPr>
            </w:pPr>
          </w:p>
          <w:p w14:paraId="5459F609" w14:textId="77777777" w:rsidR="009C7CE7" w:rsidRDefault="007A3ADB">
            <w:pPr>
              <w:spacing w:after="0"/>
              <w:rPr>
                <w:rFonts w:cs="Calibri"/>
                <w:sz w:val="24"/>
                <w:szCs w:val="24"/>
              </w:rPr>
            </w:pPr>
            <w:r>
              <w:rPr>
                <w:rFonts w:cs="Calibri"/>
                <w:sz w:val="24"/>
                <w:szCs w:val="24"/>
              </w:rPr>
              <w:t>Analysing figures, pie charts and graphs related to the topic of integration</w:t>
            </w:r>
          </w:p>
        </w:tc>
        <w:tc>
          <w:tcPr>
            <w:tcW w:w="3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A409934" w14:textId="77777777" w:rsidR="009C7CE7" w:rsidRDefault="007A3ADB">
            <w:pPr>
              <w:spacing w:after="0"/>
              <w:rPr>
                <w:sz w:val="24"/>
                <w:szCs w:val="24"/>
              </w:rPr>
            </w:pPr>
            <w:r>
              <w:rPr>
                <w:sz w:val="24"/>
                <w:szCs w:val="24"/>
              </w:rPr>
              <w:t xml:space="preserve">British Values </w:t>
            </w:r>
          </w:p>
          <w:p w14:paraId="3B4222E1" w14:textId="77777777" w:rsidR="009C7CE7" w:rsidRDefault="007A3ADB">
            <w:pPr>
              <w:pStyle w:val="ListParagraph"/>
              <w:numPr>
                <w:ilvl w:val="0"/>
                <w:numId w:val="2"/>
              </w:numPr>
              <w:spacing w:after="0"/>
              <w:rPr>
                <w:sz w:val="24"/>
                <w:szCs w:val="24"/>
              </w:rPr>
            </w:pPr>
            <w:r>
              <w:rPr>
                <w:sz w:val="24"/>
                <w:szCs w:val="24"/>
              </w:rPr>
              <w:t>Tolerance of others</w:t>
            </w:r>
          </w:p>
          <w:p w14:paraId="7340D40C" w14:textId="77777777" w:rsidR="009C7CE7" w:rsidRDefault="009C7CE7">
            <w:pPr>
              <w:pStyle w:val="ListParagraph"/>
              <w:spacing w:after="0"/>
              <w:rPr>
                <w:sz w:val="24"/>
                <w:szCs w:val="24"/>
              </w:rPr>
            </w:pPr>
          </w:p>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913C70C" w14:textId="77777777" w:rsidR="009C7CE7" w:rsidRDefault="007A3ADB">
            <w:pPr>
              <w:spacing w:after="0"/>
              <w:rPr>
                <w:sz w:val="24"/>
                <w:szCs w:val="24"/>
              </w:rPr>
            </w:pPr>
            <w:r>
              <w:rPr>
                <w:sz w:val="24"/>
                <w:szCs w:val="24"/>
              </w:rPr>
              <w:t>Employability</w:t>
            </w:r>
          </w:p>
          <w:p w14:paraId="126558C6" w14:textId="77777777" w:rsidR="004C4FDB" w:rsidRDefault="004C4FDB" w:rsidP="004C4FDB">
            <w:pPr>
              <w:pStyle w:val="NormalWeb"/>
              <w:rPr>
                <w:rFonts w:ascii="Calibri" w:hAnsi="Calibri" w:cs="Calibri"/>
              </w:rPr>
            </w:pPr>
            <w:r>
              <w:rPr>
                <w:rFonts w:ascii="Calibri" w:hAnsi="Calibri" w:cs="Calibri"/>
              </w:rPr>
              <w:t xml:space="preserve">Verbal communication with a native speaker in a one to one conversation. </w:t>
            </w:r>
          </w:p>
          <w:p w14:paraId="550B4CC4" w14:textId="77777777" w:rsidR="004C4FDB" w:rsidRDefault="004C4FDB" w:rsidP="004C4FDB">
            <w:pPr>
              <w:pStyle w:val="NormalWeb"/>
              <w:rPr>
                <w:rFonts w:ascii="Calibri" w:hAnsi="Calibri" w:cs="Calibri"/>
              </w:rPr>
            </w:pPr>
            <w:r>
              <w:rPr>
                <w:rFonts w:ascii="Calibri" w:hAnsi="Calibri" w:cs="Calibri"/>
              </w:rPr>
              <w:t>Developing cultural understanding.</w:t>
            </w:r>
          </w:p>
          <w:p w14:paraId="2D8CD4D2" w14:textId="77777777" w:rsidR="004C4FDB" w:rsidRDefault="004C4FDB" w:rsidP="004C4FDB">
            <w:pPr>
              <w:pStyle w:val="NormalWeb"/>
              <w:rPr>
                <w:rFonts w:ascii="Calibri" w:hAnsi="Calibri" w:cs="Calibri"/>
              </w:rPr>
            </w:pPr>
            <w:r>
              <w:rPr>
                <w:rFonts w:ascii="Calibri" w:hAnsi="Calibri" w:cs="Calibri"/>
              </w:rPr>
              <w:t>Clearly presenting orally and in writing your findings (research and oral cards)</w:t>
            </w:r>
          </w:p>
          <w:p w14:paraId="0ECD390F" w14:textId="77777777" w:rsidR="004C4FDB" w:rsidRDefault="004C4FDB" w:rsidP="004C4FDB">
            <w:pPr>
              <w:pStyle w:val="NormalWeb"/>
              <w:rPr>
                <w:rFonts w:ascii="Calibri" w:hAnsi="Calibri" w:cs="Calibri"/>
              </w:rPr>
            </w:pPr>
            <w:r>
              <w:rPr>
                <w:rFonts w:ascii="Calibri" w:hAnsi="Calibri" w:cs="Calibri"/>
              </w:rPr>
              <w:t> Thinking creatively ‘out of the box’</w:t>
            </w:r>
          </w:p>
          <w:p w14:paraId="7212B3D6" w14:textId="77777777" w:rsidR="004C4FDB" w:rsidRDefault="004C4FDB" w:rsidP="004C4FDB">
            <w:pPr>
              <w:pStyle w:val="NormalWeb"/>
              <w:rPr>
                <w:rFonts w:ascii="Calibri" w:hAnsi="Calibri" w:cs="Calibri"/>
              </w:rPr>
            </w:pPr>
            <w:r>
              <w:rPr>
                <w:rFonts w:ascii="Calibri" w:hAnsi="Calibri" w:cs="Calibri"/>
              </w:rPr>
              <w:t>Organisation skills</w:t>
            </w:r>
          </w:p>
          <w:p w14:paraId="528A0C35" w14:textId="77777777" w:rsidR="004C4FDB" w:rsidRDefault="004C4FDB" w:rsidP="004C4FDB">
            <w:pPr>
              <w:pStyle w:val="NormalWeb"/>
              <w:rPr>
                <w:rFonts w:ascii="Calibri" w:hAnsi="Calibri" w:cs="Calibri"/>
              </w:rPr>
            </w:pPr>
            <w:r>
              <w:rPr>
                <w:rFonts w:ascii="Calibri" w:hAnsi="Calibri" w:cs="Calibri"/>
              </w:rPr>
              <w:t>Debating skills</w:t>
            </w:r>
          </w:p>
          <w:p w14:paraId="22A0AC66" w14:textId="0ABB2E79" w:rsidR="009C7CE7" w:rsidRPr="004C4FDB" w:rsidRDefault="004C4FDB">
            <w:pPr>
              <w:rPr>
                <w:rFonts w:cs="Calibri"/>
                <w:bCs/>
                <w:sz w:val="28"/>
                <w:szCs w:val="28"/>
              </w:rPr>
            </w:pPr>
            <w:r w:rsidRPr="004C4FDB">
              <w:rPr>
                <w:rFonts w:cs="Calibri"/>
                <w:sz w:val="24"/>
                <w:szCs w:val="24"/>
              </w:rPr>
              <w:t>Summarising</w:t>
            </w:r>
          </w:p>
        </w:tc>
      </w:tr>
      <w:tr w:rsidR="009C7CE7" w14:paraId="7642C7B5" w14:textId="77777777">
        <w:tblPrEx>
          <w:tblCellMar>
            <w:top w:w="0" w:type="dxa"/>
            <w:bottom w:w="0" w:type="dxa"/>
          </w:tblCellMar>
        </w:tblPrEx>
        <w:trPr>
          <w:trHeight w:val="551"/>
        </w:trPr>
        <w:tc>
          <w:tcPr>
            <w:tcW w:w="2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BC12B1" w14:textId="77777777" w:rsidR="009C7CE7" w:rsidRDefault="009C7CE7">
            <w:pPr>
              <w:spacing w:after="0"/>
              <w:rPr>
                <w:rFonts w:cs="Calibri"/>
                <w:sz w:val="24"/>
                <w:szCs w:val="24"/>
              </w:rPr>
            </w:pPr>
          </w:p>
          <w:p w14:paraId="2125EFFD" w14:textId="77777777" w:rsidR="009C7CE7" w:rsidRDefault="009C7CE7">
            <w:pPr>
              <w:spacing w:after="0"/>
              <w:rPr>
                <w:rFonts w:cs="Calibri"/>
                <w:sz w:val="24"/>
                <w:szCs w:val="24"/>
              </w:rPr>
            </w:pPr>
          </w:p>
          <w:p w14:paraId="47746EAA" w14:textId="77777777" w:rsidR="009C7CE7" w:rsidRDefault="007A3ADB">
            <w:pPr>
              <w:spacing w:after="0"/>
              <w:rPr>
                <w:rFonts w:cs="Calibri"/>
                <w:sz w:val="24"/>
                <w:szCs w:val="24"/>
              </w:rPr>
            </w:pPr>
            <w:r>
              <w:rPr>
                <w:rFonts w:cs="Calibri"/>
                <w:sz w:val="24"/>
                <w:szCs w:val="24"/>
              </w:rPr>
              <w:t>SMSC</w:t>
            </w:r>
          </w:p>
          <w:p w14:paraId="58C63A9C" w14:textId="77777777" w:rsidR="009C7CE7" w:rsidRDefault="007A3ADB">
            <w:pPr>
              <w:spacing w:after="0"/>
              <w:rPr>
                <w:rFonts w:cs="Calibri"/>
                <w:sz w:val="24"/>
                <w:szCs w:val="24"/>
              </w:rPr>
            </w:pPr>
            <w:r>
              <w:rPr>
                <w:rFonts w:cs="Calibri"/>
                <w:sz w:val="24"/>
                <w:szCs w:val="24"/>
              </w:rPr>
              <w:t>Understanding the coexistence of various religions in the Hispanic World</w:t>
            </w:r>
          </w:p>
        </w:tc>
        <w:tc>
          <w:tcPr>
            <w:tcW w:w="2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7C35E1E" w14:textId="77777777" w:rsidR="009C7CE7" w:rsidRDefault="009C7CE7">
            <w:pPr>
              <w:spacing w:after="0"/>
              <w:rPr>
                <w:sz w:val="24"/>
                <w:szCs w:val="24"/>
              </w:rPr>
            </w:pPr>
          </w:p>
          <w:p w14:paraId="2CFE90DF" w14:textId="77777777" w:rsidR="009C7CE7" w:rsidRDefault="009C7CE7">
            <w:pPr>
              <w:spacing w:after="0"/>
              <w:rPr>
                <w:sz w:val="24"/>
                <w:szCs w:val="24"/>
              </w:rPr>
            </w:pPr>
          </w:p>
          <w:p w14:paraId="3D088B09" w14:textId="77777777" w:rsidR="009C7CE7" w:rsidRDefault="007A3ADB">
            <w:pPr>
              <w:spacing w:after="0"/>
              <w:rPr>
                <w:sz w:val="24"/>
                <w:szCs w:val="24"/>
              </w:rPr>
            </w:pPr>
            <w:r>
              <w:rPr>
                <w:sz w:val="24"/>
                <w:szCs w:val="24"/>
              </w:rPr>
              <w:t>Cultural Capital</w:t>
            </w:r>
          </w:p>
          <w:p w14:paraId="0BCAB1D0" w14:textId="77777777" w:rsidR="009C7CE7" w:rsidRDefault="007A3ADB">
            <w:pPr>
              <w:spacing w:after="0"/>
              <w:rPr>
                <w:sz w:val="24"/>
                <w:szCs w:val="24"/>
              </w:rPr>
            </w:pPr>
            <w:r>
              <w:rPr>
                <w:sz w:val="24"/>
                <w:szCs w:val="24"/>
              </w:rPr>
              <w:t>Developing academic language.</w:t>
            </w:r>
          </w:p>
          <w:p w14:paraId="7A142E5C" w14:textId="77777777" w:rsidR="009C7CE7" w:rsidRDefault="009C7CE7">
            <w:pPr>
              <w:spacing w:after="0"/>
              <w:rPr>
                <w:sz w:val="24"/>
                <w:szCs w:val="24"/>
              </w:rPr>
            </w:pPr>
          </w:p>
        </w:tc>
        <w:tc>
          <w:tcPr>
            <w:tcW w:w="3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343694B" w14:textId="77777777" w:rsidR="009C7CE7" w:rsidRDefault="009C7CE7">
            <w:pPr>
              <w:spacing w:after="0"/>
              <w:rPr>
                <w:sz w:val="24"/>
                <w:szCs w:val="24"/>
              </w:rPr>
            </w:pPr>
          </w:p>
          <w:p w14:paraId="7C2B5568" w14:textId="77777777" w:rsidR="009C7CE7" w:rsidRDefault="009C7CE7">
            <w:pPr>
              <w:spacing w:after="0"/>
              <w:rPr>
                <w:sz w:val="24"/>
                <w:szCs w:val="24"/>
              </w:rPr>
            </w:pPr>
          </w:p>
          <w:p w14:paraId="25787E07" w14:textId="77777777" w:rsidR="009C7CE7" w:rsidRDefault="007A3ADB">
            <w:pPr>
              <w:spacing w:after="0"/>
              <w:rPr>
                <w:sz w:val="24"/>
                <w:szCs w:val="24"/>
              </w:rPr>
            </w:pPr>
            <w:r>
              <w:rPr>
                <w:sz w:val="24"/>
                <w:szCs w:val="24"/>
              </w:rPr>
              <w:t>Character Education</w:t>
            </w:r>
          </w:p>
          <w:p w14:paraId="1A87A724" w14:textId="77777777" w:rsidR="009C7CE7" w:rsidRDefault="007A3ADB">
            <w:pPr>
              <w:pStyle w:val="ListParagraph"/>
              <w:numPr>
                <w:ilvl w:val="0"/>
                <w:numId w:val="3"/>
              </w:numPr>
              <w:spacing w:after="0"/>
            </w:pPr>
            <w:r>
              <w:rPr>
                <w:sz w:val="24"/>
                <w:szCs w:val="24"/>
              </w:rPr>
              <w:t>Resilience to complete a task</w:t>
            </w:r>
          </w:p>
          <w:p w14:paraId="6123C653" w14:textId="77777777" w:rsidR="009C7CE7" w:rsidRDefault="007A3ADB">
            <w:pPr>
              <w:pStyle w:val="ListParagraph"/>
              <w:numPr>
                <w:ilvl w:val="0"/>
                <w:numId w:val="3"/>
              </w:numPr>
              <w:spacing w:after="0"/>
            </w:pPr>
            <w:r>
              <w:rPr>
                <w:sz w:val="24"/>
                <w:szCs w:val="24"/>
              </w:rPr>
              <w:t>Working independently</w:t>
            </w:r>
          </w:p>
          <w:p w14:paraId="347C4B79" w14:textId="77777777" w:rsidR="009C7CE7" w:rsidRDefault="007A3ADB">
            <w:pPr>
              <w:pStyle w:val="ListParagraph"/>
              <w:numPr>
                <w:ilvl w:val="0"/>
                <w:numId w:val="3"/>
              </w:numPr>
              <w:spacing w:after="0"/>
            </w:pPr>
            <w:r>
              <w:rPr>
                <w:sz w:val="24"/>
                <w:szCs w:val="24"/>
              </w:rPr>
              <w:t>Reflection</w:t>
            </w:r>
          </w:p>
          <w:p w14:paraId="1F683B53" w14:textId="77777777" w:rsidR="009C7CE7" w:rsidRDefault="007A3ADB">
            <w:pPr>
              <w:pStyle w:val="ListParagraph"/>
              <w:numPr>
                <w:ilvl w:val="0"/>
                <w:numId w:val="3"/>
              </w:numPr>
              <w:spacing w:after="0"/>
            </w:pPr>
            <w:r>
              <w:rPr>
                <w:sz w:val="24"/>
                <w:szCs w:val="24"/>
              </w:rPr>
              <w:t>Responsibility</w:t>
            </w:r>
          </w:p>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CB894DF" w14:textId="77777777" w:rsidR="009C7CE7" w:rsidRDefault="009C7CE7">
            <w:pPr>
              <w:spacing w:after="0"/>
              <w:rPr>
                <w:sz w:val="24"/>
                <w:szCs w:val="24"/>
              </w:rPr>
            </w:pPr>
          </w:p>
          <w:p w14:paraId="50343848" w14:textId="77777777" w:rsidR="009C7CE7" w:rsidRDefault="009C7CE7">
            <w:pPr>
              <w:spacing w:after="0"/>
              <w:rPr>
                <w:sz w:val="24"/>
                <w:szCs w:val="24"/>
              </w:rPr>
            </w:pPr>
          </w:p>
          <w:p w14:paraId="7E5FF300" w14:textId="77777777" w:rsidR="009C7CE7" w:rsidRDefault="007A3ADB">
            <w:pPr>
              <w:spacing w:after="0"/>
              <w:rPr>
                <w:sz w:val="24"/>
                <w:szCs w:val="24"/>
              </w:rPr>
            </w:pPr>
            <w:r>
              <w:rPr>
                <w:sz w:val="24"/>
                <w:szCs w:val="24"/>
              </w:rPr>
              <w:t>Personal Development</w:t>
            </w:r>
          </w:p>
          <w:p w14:paraId="41FA46D4" w14:textId="77777777" w:rsidR="009C7CE7" w:rsidRDefault="007A3ADB">
            <w:pPr>
              <w:spacing w:after="0"/>
              <w:rPr>
                <w:sz w:val="24"/>
                <w:szCs w:val="24"/>
              </w:rPr>
            </w:pPr>
            <w:r>
              <w:rPr>
                <w:sz w:val="24"/>
                <w:szCs w:val="24"/>
              </w:rPr>
              <w:t>Taking responsibility for learning.</w:t>
            </w:r>
          </w:p>
          <w:p w14:paraId="397C085C" w14:textId="77777777" w:rsidR="009C7CE7" w:rsidRDefault="007A3ADB">
            <w:pPr>
              <w:spacing w:after="0"/>
              <w:rPr>
                <w:sz w:val="24"/>
                <w:szCs w:val="24"/>
              </w:rPr>
            </w:pPr>
            <w:r>
              <w:rPr>
                <w:sz w:val="24"/>
                <w:szCs w:val="24"/>
              </w:rPr>
              <w:t>Speaking one on one with a native speaker</w:t>
            </w:r>
          </w:p>
          <w:p w14:paraId="665986FD" w14:textId="77777777" w:rsidR="009C7CE7" w:rsidRDefault="007A3ADB">
            <w:pPr>
              <w:spacing w:after="0"/>
              <w:rPr>
                <w:sz w:val="24"/>
                <w:szCs w:val="24"/>
              </w:rPr>
            </w:pPr>
            <w:r>
              <w:rPr>
                <w:sz w:val="24"/>
                <w:szCs w:val="24"/>
              </w:rPr>
              <w:t>Revision skills</w:t>
            </w:r>
          </w:p>
          <w:p w14:paraId="139C8263" w14:textId="77777777" w:rsidR="009C7CE7" w:rsidRDefault="009C7CE7">
            <w:pPr>
              <w:spacing w:after="0"/>
              <w:rPr>
                <w:sz w:val="24"/>
                <w:szCs w:val="24"/>
              </w:rPr>
            </w:pPr>
          </w:p>
        </w:tc>
      </w:tr>
    </w:tbl>
    <w:p w14:paraId="7AF47059" w14:textId="77777777" w:rsidR="009C7CE7" w:rsidRDefault="009C7CE7">
      <w:pPr>
        <w:spacing w:after="0"/>
      </w:pPr>
    </w:p>
    <w:p w14:paraId="0E870171" w14:textId="77777777" w:rsidR="009C7CE7" w:rsidRDefault="009C7CE7">
      <w:pPr>
        <w:spacing w:after="0"/>
      </w:pPr>
    </w:p>
    <w:tbl>
      <w:tblPr>
        <w:tblW w:w="10471" w:type="dxa"/>
        <w:tblCellMar>
          <w:left w:w="10" w:type="dxa"/>
          <w:right w:w="10" w:type="dxa"/>
        </w:tblCellMar>
        <w:tblLook w:val="0000" w:firstRow="0" w:lastRow="0" w:firstColumn="0" w:lastColumn="0" w:noHBand="0" w:noVBand="0"/>
      </w:tblPr>
      <w:tblGrid>
        <w:gridCol w:w="2704"/>
        <w:gridCol w:w="2111"/>
        <w:gridCol w:w="3371"/>
        <w:gridCol w:w="2285"/>
      </w:tblGrid>
      <w:tr w:rsidR="009C7CE7" w14:paraId="78D78086" w14:textId="77777777">
        <w:tblPrEx>
          <w:tblCellMar>
            <w:top w:w="0" w:type="dxa"/>
            <w:bottom w:w="0" w:type="dxa"/>
          </w:tblCellMar>
        </w:tblPrEx>
        <w:tc>
          <w:tcPr>
            <w:tcW w:w="81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4F104F" w14:textId="77777777" w:rsidR="009C7CE7" w:rsidRDefault="007A3ADB">
            <w:pPr>
              <w:spacing w:after="0"/>
            </w:pPr>
            <w:proofErr w:type="spellStart"/>
            <w:r>
              <w:rPr>
                <w:b/>
                <w:bCs/>
                <w:sz w:val="28"/>
                <w:szCs w:val="28"/>
                <w:lang w:val="es-ES"/>
              </w:rPr>
              <w:t>Autumn</w:t>
            </w:r>
            <w:proofErr w:type="spellEnd"/>
            <w:r>
              <w:rPr>
                <w:b/>
                <w:bCs/>
                <w:sz w:val="28"/>
                <w:szCs w:val="28"/>
                <w:lang w:val="es-ES"/>
              </w:rPr>
              <w:t xml:space="preserve"> 2 / Spring 1 </w:t>
            </w:r>
            <w:proofErr w:type="gramStart"/>
            <w:r>
              <w:rPr>
                <w:b/>
                <w:bCs/>
                <w:sz w:val="28"/>
                <w:szCs w:val="28"/>
                <w:lang w:val="es-ES"/>
              </w:rPr>
              <w:t xml:space="preserve">-  </w:t>
            </w:r>
            <w:proofErr w:type="spellStart"/>
            <w:r>
              <w:rPr>
                <w:rFonts w:cs="Calibri"/>
                <w:b/>
                <w:sz w:val="28"/>
                <w:szCs w:val="28"/>
                <w:lang w:val="es-ES"/>
              </w:rPr>
              <w:t>Jovenes</w:t>
            </w:r>
            <w:proofErr w:type="spellEnd"/>
            <w:proofErr w:type="gramEnd"/>
            <w:r>
              <w:rPr>
                <w:rFonts w:cs="Calibri"/>
                <w:b/>
                <w:sz w:val="28"/>
                <w:szCs w:val="28"/>
                <w:lang w:val="es-ES"/>
              </w:rPr>
              <w:t xml:space="preserve"> de hoy, </w:t>
            </w:r>
            <w:r>
              <w:rPr>
                <w:rFonts w:cs="Calibri"/>
                <w:b/>
                <w:sz w:val="28"/>
                <w:szCs w:val="28"/>
                <w:lang w:val="es-ES"/>
              </w:rPr>
              <w:t>ciudadanos del mañana</w:t>
            </w:r>
          </w:p>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3192BF" w14:textId="77777777" w:rsidR="009C7CE7" w:rsidRDefault="009C7CE7">
            <w:pPr>
              <w:spacing w:after="0"/>
              <w:rPr>
                <w:b/>
                <w:bCs/>
                <w:sz w:val="24"/>
                <w:szCs w:val="24"/>
                <w:lang w:val="es-ES"/>
              </w:rPr>
            </w:pPr>
          </w:p>
        </w:tc>
      </w:tr>
      <w:tr w:rsidR="009C7CE7" w14:paraId="0CEDEC2B" w14:textId="77777777">
        <w:tblPrEx>
          <w:tblCellMar>
            <w:top w:w="0" w:type="dxa"/>
            <w:bottom w:w="0" w:type="dxa"/>
          </w:tblCellMar>
        </w:tblPrEx>
        <w:tc>
          <w:tcPr>
            <w:tcW w:w="81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6A9E65" w14:textId="77777777" w:rsidR="009C7CE7" w:rsidRDefault="007A3ADB">
            <w:pPr>
              <w:spacing w:after="0"/>
            </w:pPr>
            <w:r>
              <w:rPr>
                <w:b/>
                <w:bCs/>
                <w:sz w:val="28"/>
                <w:szCs w:val="28"/>
                <w:lang w:val="es-ES"/>
              </w:rPr>
              <w:t xml:space="preserve">  </w:t>
            </w:r>
          </w:p>
          <w:tbl>
            <w:tblPr>
              <w:tblW w:w="7891" w:type="dxa"/>
              <w:tblCellMar>
                <w:left w:w="10" w:type="dxa"/>
                <w:right w:w="10" w:type="dxa"/>
              </w:tblCellMar>
              <w:tblLook w:val="0000" w:firstRow="0" w:lastRow="0" w:firstColumn="0" w:lastColumn="0" w:noHBand="0" w:noVBand="0"/>
            </w:tblPr>
            <w:tblGrid>
              <w:gridCol w:w="3941"/>
              <w:gridCol w:w="3950"/>
            </w:tblGrid>
            <w:tr w:rsidR="009C7CE7" w14:paraId="7563D63D" w14:textId="77777777">
              <w:tblPrEx>
                <w:tblCellMar>
                  <w:top w:w="0" w:type="dxa"/>
                  <w:bottom w:w="0" w:type="dxa"/>
                </w:tblCellMar>
              </w:tblPrEx>
              <w:trPr>
                <w:trHeight w:val="1165"/>
              </w:trPr>
              <w:tc>
                <w:tcPr>
                  <w:tcW w:w="3941" w:type="dxa"/>
                  <w:tcBorders>
                    <w:top w:val="single" w:sz="2" w:space="0" w:color="FFFFFF"/>
                    <w:left w:val="single" w:sz="2" w:space="0" w:color="FFFFFF"/>
                  </w:tcBorders>
                  <w:shd w:val="clear" w:color="auto" w:fill="auto"/>
                  <w:tcMar>
                    <w:top w:w="0" w:type="dxa"/>
                    <w:left w:w="108" w:type="dxa"/>
                    <w:bottom w:w="0" w:type="dxa"/>
                    <w:right w:w="108" w:type="dxa"/>
                  </w:tcMar>
                </w:tcPr>
                <w:p w14:paraId="5B4B837F" w14:textId="77777777" w:rsidR="009C7CE7" w:rsidRDefault="007A3ADB">
                  <w:pPr>
                    <w:pStyle w:val="Default"/>
                    <w:rPr>
                      <w:b/>
                      <w:bCs/>
                    </w:rPr>
                  </w:pPr>
                  <w:r>
                    <w:rPr>
                      <w:b/>
                      <w:bCs/>
                    </w:rPr>
                    <w:t>Reading</w:t>
                  </w:r>
                </w:p>
                <w:p w14:paraId="7B00943F" w14:textId="77777777" w:rsidR="009C7CE7" w:rsidRDefault="007A3ADB">
                  <w:pPr>
                    <w:pStyle w:val="Default"/>
                  </w:pPr>
                  <w:r>
                    <w:t xml:space="preserve">Information Retrieval </w:t>
                  </w:r>
                </w:p>
                <w:p w14:paraId="6044316A" w14:textId="77777777" w:rsidR="009C7CE7" w:rsidRDefault="007A3ADB">
                  <w:pPr>
                    <w:pStyle w:val="Default"/>
                  </w:pPr>
                  <w:r>
                    <w:t>Translation skills</w:t>
                  </w:r>
                </w:p>
                <w:p w14:paraId="3328AB84" w14:textId="77777777" w:rsidR="009C7CE7" w:rsidRDefault="007A3ADB">
                  <w:pPr>
                    <w:pStyle w:val="Default"/>
                  </w:pPr>
                  <w:r>
                    <w:t>Inference</w:t>
                  </w:r>
                </w:p>
                <w:p w14:paraId="3A48B208" w14:textId="77777777" w:rsidR="009C7CE7" w:rsidRDefault="007A3ADB">
                  <w:pPr>
                    <w:pStyle w:val="Default"/>
                  </w:pPr>
                  <w:r>
                    <w:lastRenderedPageBreak/>
                    <w:t>Answering in Spanish</w:t>
                  </w:r>
                </w:p>
                <w:p w14:paraId="11E2B6E6" w14:textId="77777777" w:rsidR="009C7CE7" w:rsidRDefault="007A3ADB">
                  <w:pPr>
                    <w:pStyle w:val="Default"/>
                  </w:pPr>
                  <w:r>
                    <w:t>Reading for gist</w:t>
                  </w:r>
                </w:p>
                <w:p w14:paraId="418F4ECD" w14:textId="77777777" w:rsidR="009C7CE7" w:rsidRDefault="007A3ADB">
                  <w:pPr>
                    <w:pStyle w:val="Default"/>
                  </w:pPr>
                  <w:r>
                    <w:t>Summarising</w:t>
                  </w:r>
                </w:p>
                <w:p w14:paraId="31CEDF9F" w14:textId="77777777" w:rsidR="009C7CE7" w:rsidRDefault="009C7CE7">
                  <w:pPr>
                    <w:pStyle w:val="Default"/>
                  </w:pPr>
                </w:p>
                <w:p w14:paraId="6865A5BC" w14:textId="77777777" w:rsidR="009C7CE7" w:rsidRDefault="007A3ADB">
                  <w:pPr>
                    <w:pStyle w:val="Default"/>
                    <w:rPr>
                      <w:b/>
                      <w:bCs/>
                    </w:rPr>
                  </w:pPr>
                  <w:r>
                    <w:rPr>
                      <w:b/>
                      <w:bCs/>
                    </w:rPr>
                    <w:t>Speaking</w:t>
                  </w:r>
                </w:p>
                <w:p w14:paraId="1E94085F" w14:textId="77777777" w:rsidR="009C7CE7" w:rsidRDefault="007A3ADB">
                  <w:pPr>
                    <w:pStyle w:val="Default"/>
                  </w:pPr>
                  <w:r>
                    <w:t>Regular sound patterns</w:t>
                  </w:r>
                </w:p>
                <w:p w14:paraId="3011EDA5" w14:textId="77777777" w:rsidR="009C7CE7" w:rsidRDefault="007A3ADB">
                  <w:pPr>
                    <w:pStyle w:val="Default"/>
                  </w:pPr>
                  <w:r>
                    <w:t>Fluency and intonation</w:t>
                  </w:r>
                </w:p>
                <w:p w14:paraId="3AD69135" w14:textId="77777777" w:rsidR="009C7CE7" w:rsidRDefault="007A3ADB">
                  <w:pPr>
                    <w:pStyle w:val="Default"/>
                  </w:pPr>
                  <w:r>
                    <w:t>Developing confidence to speak out loud</w:t>
                  </w:r>
                </w:p>
                <w:p w14:paraId="548D75EB" w14:textId="77777777" w:rsidR="009C7CE7" w:rsidRDefault="007A3ADB">
                  <w:pPr>
                    <w:pStyle w:val="Default"/>
                  </w:pPr>
                  <w:r>
                    <w:t xml:space="preserve">Debating an </w:t>
                  </w:r>
                  <w:r>
                    <w:t>argument – learning how to present a point.</w:t>
                  </w:r>
                </w:p>
              </w:tc>
              <w:tc>
                <w:tcPr>
                  <w:tcW w:w="3950" w:type="dxa"/>
                  <w:tcBorders>
                    <w:top w:val="single" w:sz="2" w:space="0" w:color="FFFFFF"/>
                    <w:right w:val="single" w:sz="2" w:space="0" w:color="FFFFFF"/>
                  </w:tcBorders>
                  <w:shd w:val="clear" w:color="auto" w:fill="auto"/>
                  <w:tcMar>
                    <w:top w:w="0" w:type="dxa"/>
                    <w:left w:w="108" w:type="dxa"/>
                    <w:bottom w:w="0" w:type="dxa"/>
                    <w:right w:w="108" w:type="dxa"/>
                  </w:tcMar>
                </w:tcPr>
                <w:p w14:paraId="51F1A624" w14:textId="77777777" w:rsidR="009C7CE7" w:rsidRDefault="007A3ADB">
                  <w:pPr>
                    <w:pStyle w:val="Default"/>
                    <w:rPr>
                      <w:b/>
                      <w:bCs/>
                    </w:rPr>
                  </w:pPr>
                  <w:r>
                    <w:rPr>
                      <w:b/>
                      <w:bCs/>
                    </w:rPr>
                    <w:lastRenderedPageBreak/>
                    <w:t>Writing</w:t>
                  </w:r>
                </w:p>
                <w:p w14:paraId="3E7F90E4" w14:textId="77777777" w:rsidR="009C7CE7" w:rsidRDefault="007A3ADB">
                  <w:pPr>
                    <w:pStyle w:val="Default"/>
                  </w:pPr>
                  <w:r>
                    <w:t>Grammar exercises (use of present and past subjunctives)</w:t>
                  </w:r>
                </w:p>
                <w:p w14:paraId="3EE63E30" w14:textId="77777777" w:rsidR="009C7CE7" w:rsidRDefault="007A3ADB">
                  <w:pPr>
                    <w:pStyle w:val="Default"/>
                  </w:pPr>
                  <w:r>
                    <w:t>Translation skills</w:t>
                  </w:r>
                </w:p>
                <w:p w14:paraId="21EC9C98" w14:textId="77777777" w:rsidR="009C7CE7" w:rsidRDefault="007A3ADB">
                  <w:pPr>
                    <w:pStyle w:val="Default"/>
                  </w:pPr>
                  <w:r>
                    <w:lastRenderedPageBreak/>
                    <w:t xml:space="preserve">Summarising </w:t>
                  </w:r>
                </w:p>
                <w:p w14:paraId="0D402EF1" w14:textId="77777777" w:rsidR="009C7CE7" w:rsidRDefault="007A3ADB">
                  <w:pPr>
                    <w:pStyle w:val="Default"/>
                  </w:pPr>
                  <w:r>
                    <w:t>Essay writing</w:t>
                  </w:r>
                </w:p>
                <w:p w14:paraId="72557E1B" w14:textId="77777777" w:rsidR="009C7CE7" w:rsidRDefault="009C7CE7">
                  <w:pPr>
                    <w:pStyle w:val="Default"/>
                  </w:pPr>
                </w:p>
                <w:p w14:paraId="54D3D89B" w14:textId="77777777" w:rsidR="009C7CE7" w:rsidRDefault="007A3ADB">
                  <w:pPr>
                    <w:pStyle w:val="Default"/>
                    <w:rPr>
                      <w:b/>
                      <w:bCs/>
                    </w:rPr>
                  </w:pPr>
                  <w:r>
                    <w:rPr>
                      <w:b/>
                      <w:bCs/>
                    </w:rPr>
                    <w:t>Listening</w:t>
                  </w:r>
                </w:p>
                <w:p w14:paraId="5E298374" w14:textId="77777777" w:rsidR="009C7CE7" w:rsidRDefault="007A3ADB">
                  <w:pPr>
                    <w:pStyle w:val="Default"/>
                    <w:jc w:val="both"/>
                  </w:pPr>
                  <w:r>
                    <w:t>Information retrieval</w:t>
                  </w:r>
                </w:p>
                <w:p w14:paraId="79A4EE7A" w14:textId="77777777" w:rsidR="009C7CE7" w:rsidRDefault="007A3ADB">
                  <w:pPr>
                    <w:pStyle w:val="Default"/>
                  </w:pPr>
                  <w:r>
                    <w:t>Awareness of different phonics</w:t>
                  </w:r>
                </w:p>
                <w:p w14:paraId="475DA965" w14:textId="77777777" w:rsidR="009C7CE7" w:rsidRDefault="007A3ADB">
                  <w:pPr>
                    <w:pStyle w:val="Default"/>
                  </w:pPr>
                  <w:r>
                    <w:t>Change of tense</w:t>
                  </w:r>
                </w:p>
                <w:p w14:paraId="6F3850E5" w14:textId="77777777" w:rsidR="009C7CE7" w:rsidRDefault="007A3ADB">
                  <w:pPr>
                    <w:pStyle w:val="Default"/>
                  </w:pPr>
                  <w:r>
                    <w:t>Inference</w:t>
                  </w:r>
                </w:p>
                <w:p w14:paraId="5E844CC9" w14:textId="77777777" w:rsidR="009C7CE7" w:rsidRDefault="007A3ADB">
                  <w:pPr>
                    <w:pStyle w:val="Default"/>
                  </w:pPr>
                  <w:r>
                    <w:t>Accents fro</w:t>
                  </w:r>
                  <w:r>
                    <w:t>m around Spanish speaking countries</w:t>
                  </w:r>
                </w:p>
                <w:p w14:paraId="1482B4EE" w14:textId="77777777" w:rsidR="009C7CE7" w:rsidRDefault="007A3ADB">
                  <w:pPr>
                    <w:pStyle w:val="Default"/>
                  </w:pPr>
                  <w:r>
                    <w:t>Time management</w:t>
                  </w:r>
                </w:p>
              </w:tc>
            </w:tr>
            <w:tr w:rsidR="009C7CE7" w14:paraId="35CFE40B" w14:textId="77777777">
              <w:tblPrEx>
                <w:tblCellMar>
                  <w:top w:w="0" w:type="dxa"/>
                  <w:bottom w:w="0" w:type="dxa"/>
                </w:tblCellMar>
              </w:tblPrEx>
              <w:trPr>
                <w:trHeight w:val="995"/>
              </w:trPr>
              <w:tc>
                <w:tcPr>
                  <w:tcW w:w="7891" w:type="dxa"/>
                  <w:gridSpan w:val="2"/>
                  <w:tcBorders>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14:paraId="121EE2D1" w14:textId="77777777" w:rsidR="009C7CE7" w:rsidRDefault="009C7CE7">
                  <w:pPr>
                    <w:pStyle w:val="Default"/>
                    <w:rPr>
                      <w:b/>
                      <w:bCs/>
                    </w:rPr>
                  </w:pPr>
                </w:p>
                <w:p w14:paraId="45F01AC2" w14:textId="77777777" w:rsidR="009C7CE7" w:rsidRDefault="007A3ADB">
                  <w:pPr>
                    <w:pStyle w:val="Default"/>
                    <w:rPr>
                      <w:b/>
                      <w:bCs/>
                    </w:rPr>
                  </w:pPr>
                  <w:r>
                    <w:rPr>
                      <w:b/>
                      <w:bCs/>
                    </w:rPr>
                    <w:t xml:space="preserve">Learning content: </w:t>
                  </w:r>
                </w:p>
                <w:p w14:paraId="273F4C1C" w14:textId="77777777" w:rsidR="009C7CE7" w:rsidRDefault="007A3ADB">
                  <w:pPr>
                    <w:pStyle w:val="Default"/>
                  </w:pPr>
                  <w:r>
                    <w:t>Students follow the Kerboodle textbook supplemented by the teacher’s own resources (whether that is content, grammar or skill development)</w:t>
                  </w:r>
                </w:p>
                <w:p w14:paraId="42579A86" w14:textId="77777777" w:rsidR="009C7CE7" w:rsidRDefault="007A3ADB">
                  <w:pPr>
                    <w:spacing w:after="0"/>
                  </w:pPr>
                  <w:r>
                    <w:rPr>
                      <w:rFonts w:cs="Calibri"/>
                      <w:sz w:val="24"/>
                      <w:szCs w:val="24"/>
                    </w:rPr>
                    <w:t>This topic deals with the i</w:t>
                  </w:r>
                  <w:r>
                    <w:rPr>
                      <w:rFonts w:eastAsia="Times New Roman" w:cs="Calibri"/>
                      <w:sz w:val="24"/>
                      <w:szCs w:val="24"/>
                    </w:rPr>
                    <w:t xml:space="preserve">mportance of politics, </w:t>
                  </w:r>
                  <w:proofErr w:type="gramStart"/>
                  <w:r>
                    <w:rPr>
                      <w:rFonts w:eastAsia="Times New Roman" w:cs="Calibri"/>
                      <w:sz w:val="24"/>
                      <w:szCs w:val="24"/>
                    </w:rPr>
                    <w:t>unemployment</w:t>
                  </w:r>
                  <w:proofErr w:type="gramEnd"/>
                  <w:r>
                    <w:rPr>
                      <w:rFonts w:eastAsia="Times New Roman" w:cs="Calibri"/>
                      <w:sz w:val="24"/>
                      <w:szCs w:val="24"/>
                    </w:rPr>
                    <w:t xml:space="preserve"> and the future of Spain for young people. </w:t>
                  </w:r>
                  <w:r>
                    <w:t>The MTP details where shared resources can be found.</w:t>
                  </w:r>
                </w:p>
              </w:tc>
            </w:tr>
          </w:tbl>
          <w:p w14:paraId="036C39EA" w14:textId="77777777" w:rsidR="009C7CE7" w:rsidRDefault="009C7CE7">
            <w:pPr>
              <w:spacing w:after="0"/>
              <w:rPr>
                <w:b/>
                <w:bCs/>
              </w:rPr>
            </w:pPr>
          </w:p>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F67729" w14:textId="77777777" w:rsidR="009C7CE7" w:rsidRDefault="007A3ADB">
            <w:pPr>
              <w:spacing w:after="0"/>
              <w:rPr>
                <w:b/>
                <w:bCs/>
                <w:sz w:val="24"/>
                <w:szCs w:val="24"/>
              </w:rPr>
            </w:pPr>
            <w:r>
              <w:rPr>
                <w:b/>
                <w:bCs/>
                <w:sz w:val="24"/>
                <w:szCs w:val="24"/>
              </w:rPr>
              <w:lastRenderedPageBreak/>
              <w:t xml:space="preserve">Home Learning </w:t>
            </w:r>
          </w:p>
          <w:p w14:paraId="2F463FBB" w14:textId="77777777" w:rsidR="009C7CE7" w:rsidRDefault="009C7CE7">
            <w:pPr>
              <w:spacing w:after="0"/>
            </w:pPr>
          </w:p>
          <w:p w14:paraId="3507A8A0" w14:textId="77777777" w:rsidR="009C7CE7" w:rsidRDefault="007A3ADB">
            <w:pPr>
              <w:spacing w:after="0"/>
              <w:rPr>
                <w:sz w:val="24"/>
                <w:szCs w:val="24"/>
              </w:rPr>
            </w:pPr>
            <w:r>
              <w:rPr>
                <w:sz w:val="24"/>
                <w:szCs w:val="24"/>
              </w:rPr>
              <w:t>Vocab learning</w:t>
            </w:r>
          </w:p>
          <w:p w14:paraId="01DCC4BE" w14:textId="77777777" w:rsidR="009C7CE7" w:rsidRDefault="009C7CE7">
            <w:pPr>
              <w:spacing w:after="0"/>
            </w:pPr>
          </w:p>
          <w:p w14:paraId="0D744C7F" w14:textId="77777777" w:rsidR="009C7CE7" w:rsidRDefault="007A3ADB">
            <w:pPr>
              <w:spacing w:after="0"/>
            </w:pPr>
            <w:r>
              <w:lastRenderedPageBreak/>
              <w:t>Grammar exercises testing understanding of new and older grammar points</w:t>
            </w:r>
          </w:p>
          <w:p w14:paraId="41A762B4" w14:textId="77777777" w:rsidR="009C7CE7" w:rsidRDefault="009C7CE7">
            <w:pPr>
              <w:spacing w:after="0"/>
            </w:pPr>
          </w:p>
          <w:p w14:paraId="4D827792" w14:textId="77777777" w:rsidR="009C7CE7" w:rsidRDefault="007A3ADB">
            <w:pPr>
              <w:spacing w:after="0"/>
            </w:pPr>
            <w:r>
              <w:t>Written pieces wor</w:t>
            </w:r>
            <w:r>
              <w:t>king on developing accuracy</w:t>
            </w:r>
          </w:p>
          <w:p w14:paraId="2131F043" w14:textId="77777777" w:rsidR="009C7CE7" w:rsidRDefault="009C7CE7">
            <w:pPr>
              <w:spacing w:after="0"/>
            </w:pPr>
          </w:p>
          <w:p w14:paraId="13DAF41D" w14:textId="77777777" w:rsidR="009C7CE7" w:rsidRDefault="007A3ADB">
            <w:pPr>
              <w:spacing w:after="0"/>
            </w:pPr>
            <w:r>
              <w:t>Translation both ways</w:t>
            </w:r>
          </w:p>
          <w:p w14:paraId="51D3B1BC" w14:textId="77777777" w:rsidR="009C7CE7" w:rsidRDefault="009C7CE7">
            <w:pPr>
              <w:spacing w:after="0"/>
            </w:pPr>
          </w:p>
          <w:p w14:paraId="415651CA" w14:textId="77777777" w:rsidR="009C7CE7" w:rsidRDefault="007A3ADB">
            <w:pPr>
              <w:spacing w:after="0"/>
            </w:pPr>
            <w:r>
              <w:t>Speaking questions / oral cards</w:t>
            </w:r>
          </w:p>
          <w:p w14:paraId="278C79B7" w14:textId="77777777" w:rsidR="009C7CE7" w:rsidRDefault="009C7CE7">
            <w:pPr>
              <w:spacing w:after="0"/>
            </w:pPr>
          </w:p>
          <w:p w14:paraId="53263852" w14:textId="77777777" w:rsidR="009C7CE7" w:rsidRDefault="007A3ADB">
            <w:pPr>
              <w:spacing w:after="0"/>
            </w:pPr>
            <w:r>
              <w:t>Summarising</w:t>
            </w:r>
          </w:p>
          <w:p w14:paraId="7C4B8FA1" w14:textId="77777777" w:rsidR="009C7CE7" w:rsidRDefault="009C7CE7">
            <w:pPr>
              <w:spacing w:after="0"/>
            </w:pPr>
          </w:p>
          <w:p w14:paraId="79D21EA0" w14:textId="77777777" w:rsidR="009C7CE7" w:rsidRDefault="007A3ADB">
            <w:pPr>
              <w:spacing w:after="0"/>
            </w:pPr>
            <w:r>
              <w:t>Essay writing</w:t>
            </w:r>
          </w:p>
        </w:tc>
      </w:tr>
      <w:tr w:rsidR="009C7CE7" w14:paraId="0928755C" w14:textId="77777777">
        <w:tblPrEx>
          <w:tblCellMar>
            <w:top w:w="0" w:type="dxa"/>
            <w:bottom w:w="0" w:type="dxa"/>
          </w:tblCellMar>
        </w:tblPrEx>
        <w:tc>
          <w:tcPr>
            <w:tcW w:w="104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89F3D5" w14:textId="77777777" w:rsidR="009C7CE7" w:rsidRDefault="007A3ADB">
            <w:pPr>
              <w:spacing w:after="0"/>
              <w:rPr>
                <w:b/>
                <w:bCs/>
                <w:sz w:val="24"/>
                <w:szCs w:val="24"/>
              </w:rPr>
            </w:pPr>
            <w:r>
              <w:rPr>
                <w:b/>
                <w:bCs/>
                <w:sz w:val="24"/>
                <w:szCs w:val="24"/>
              </w:rPr>
              <w:lastRenderedPageBreak/>
              <w:t xml:space="preserve">Assessment   </w:t>
            </w:r>
          </w:p>
          <w:p w14:paraId="2D5BED6D" w14:textId="77777777" w:rsidR="009C7CE7" w:rsidRDefault="007A3ADB">
            <w:pPr>
              <w:spacing w:after="0"/>
              <w:rPr>
                <w:b/>
                <w:bCs/>
                <w:sz w:val="24"/>
                <w:szCs w:val="24"/>
              </w:rPr>
            </w:pPr>
            <w:r>
              <w:rPr>
                <w:b/>
                <w:bCs/>
                <w:sz w:val="24"/>
                <w:szCs w:val="24"/>
              </w:rPr>
              <w:t>Reading and listening assessments testing written Spanish as well.</w:t>
            </w:r>
          </w:p>
          <w:p w14:paraId="3AB0272B" w14:textId="77777777" w:rsidR="009C7CE7" w:rsidRDefault="007A3ADB">
            <w:pPr>
              <w:spacing w:after="0"/>
              <w:rPr>
                <w:b/>
                <w:bCs/>
                <w:sz w:val="24"/>
                <w:szCs w:val="24"/>
              </w:rPr>
            </w:pPr>
            <w:r>
              <w:rPr>
                <w:b/>
                <w:bCs/>
                <w:sz w:val="24"/>
                <w:szCs w:val="24"/>
              </w:rPr>
              <w:t xml:space="preserve">Mini mock oral exam  </w:t>
            </w:r>
          </w:p>
          <w:p w14:paraId="12DB7BC8" w14:textId="77777777" w:rsidR="009C7CE7" w:rsidRDefault="007A3ADB">
            <w:pPr>
              <w:spacing w:after="0"/>
            </w:pPr>
            <w:r>
              <w:rPr>
                <w:color w:val="FF0000"/>
                <w:sz w:val="24"/>
                <w:szCs w:val="24"/>
              </w:rPr>
              <w:t xml:space="preserve">MOCK EXAMS </w:t>
            </w:r>
            <w:r>
              <w:rPr>
                <w:color w:val="FF0000"/>
                <w:sz w:val="24"/>
                <w:szCs w:val="24"/>
              </w:rPr>
              <w:t xml:space="preserve">                           </w:t>
            </w:r>
          </w:p>
        </w:tc>
      </w:tr>
      <w:tr w:rsidR="009C7CE7" w14:paraId="3E6EFA4D" w14:textId="77777777">
        <w:tblPrEx>
          <w:tblCellMar>
            <w:top w:w="0" w:type="dxa"/>
            <w:bottom w:w="0" w:type="dxa"/>
          </w:tblCellMar>
        </w:tblPrEx>
        <w:tc>
          <w:tcPr>
            <w:tcW w:w="104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2B0BC2" w14:textId="77777777" w:rsidR="009C7CE7" w:rsidRDefault="007A3ADB">
            <w:pPr>
              <w:spacing w:after="0"/>
              <w:rPr>
                <w:b/>
                <w:bCs/>
                <w:sz w:val="24"/>
                <w:szCs w:val="24"/>
              </w:rPr>
            </w:pPr>
            <w:r>
              <w:rPr>
                <w:b/>
                <w:bCs/>
                <w:sz w:val="24"/>
                <w:szCs w:val="24"/>
              </w:rPr>
              <w:t xml:space="preserve">Wider curriculum </w:t>
            </w:r>
          </w:p>
        </w:tc>
      </w:tr>
      <w:tr w:rsidR="009C7CE7" w14:paraId="210FA9EB" w14:textId="77777777">
        <w:tblPrEx>
          <w:tblCellMar>
            <w:top w:w="0" w:type="dxa"/>
            <w:bottom w:w="0" w:type="dxa"/>
          </w:tblCellMar>
        </w:tblPrEx>
        <w:trPr>
          <w:trHeight w:val="416"/>
        </w:trPr>
        <w:tc>
          <w:tcPr>
            <w:tcW w:w="2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853A4F" w14:textId="77777777" w:rsidR="009C7CE7" w:rsidRDefault="007A3ADB">
            <w:pPr>
              <w:spacing w:after="0"/>
              <w:rPr>
                <w:sz w:val="24"/>
                <w:szCs w:val="24"/>
              </w:rPr>
            </w:pPr>
            <w:r>
              <w:rPr>
                <w:sz w:val="24"/>
                <w:szCs w:val="24"/>
              </w:rPr>
              <w:t xml:space="preserve">Literacy </w:t>
            </w:r>
          </w:p>
          <w:p w14:paraId="0C1AB67A" w14:textId="77777777" w:rsidR="009C7CE7" w:rsidRDefault="007A3ADB">
            <w:pPr>
              <w:pStyle w:val="ListParagraph"/>
              <w:numPr>
                <w:ilvl w:val="0"/>
                <w:numId w:val="1"/>
              </w:numPr>
              <w:spacing w:after="0"/>
            </w:pPr>
            <w:r>
              <w:rPr>
                <w:sz w:val="24"/>
                <w:szCs w:val="24"/>
              </w:rPr>
              <w:t>Writing and reading skills</w:t>
            </w:r>
          </w:p>
          <w:p w14:paraId="77D72E9F" w14:textId="77777777" w:rsidR="009C7CE7" w:rsidRDefault="007A3ADB">
            <w:pPr>
              <w:pStyle w:val="ListParagraph"/>
              <w:numPr>
                <w:ilvl w:val="0"/>
                <w:numId w:val="1"/>
              </w:numPr>
              <w:spacing w:after="0"/>
            </w:pPr>
            <w:r>
              <w:t>Oracy</w:t>
            </w:r>
          </w:p>
          <w:p w14:paraId="152494D5" w14:textId="77777777" w:rsidR="009C7CE7" w:rsidRDefault="007A3ADB">
            <w:pPr>
              <w:pStyle w:val="ListParagraph"/>
              <w:numPr>
                <w:ilvl w:val="0"/>
                <w:numId w:val="1"/>
              </w:numPr>
              <w:spacing w:after="0"/>
            </w:pPr>
            <w:r>
              <w:rPr>
                <w:sz w:val="24"/>
                <w:szCs w:val="24"/>
              </w:rPr>
              <w:t>Reading for gist</w:t>
            </w:r>
          </w:p>
        </w:tc>
        <w:tc>
          <w:tcPr>
            <w:tcW w:w="2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76E67A7" w14:textId="77777777" w:rsidR="009C7CE7" w:rsidRDefault="007A3ADB">
            <w:pPr>
              <w:spacing w:after="0"/>
              <w:rPr>
                <w:sz w:val="24"/>
                <w:szCs w:val="24"/>
              </w:rPr>
            </w:pPr>
            <w:r>
              <w:rPr>
                <w:sz w:val="24"/>
                <w:szCs w:val="24"/>
              </w:rPr>
              <w:t>Numeracy</w:t>
            </w:r>
          </w:p>
          <w:p w14:paraId="218B34F5" w14:textId="77777777" w:rsidR="009C7CE7" w:rsidRDefault="009C7CE7">
            <w:pPr>
              <w:spacing w:after="0"/>
              <w:rPr>
                <w:sz w:val="24"/>
                <w:szCs w:val="24"/>
              </w:rPr>
            </w:pPr>
          </w:p>
          <w:p w14:paraId="747B52D3" w14:textId="77777777" w:rsidR="009C7CE7" w:rsidRDefault="007A3ADB">
            <w:pPr>
              <w:spacing w:after="0"/>
              <w:rPr>
                <w:rFonts w:cs="Calibri"/>
                <w:sz w:val="24"/>
                <w:szCs w:val="24"/>
              </w:rPr>
            </w:pPr>
            <w:r>
              <w:rPr>
                <w:rFonts w:cs="Calibri"/>
                <w:sz w:val="24"/>
                <w:szCs w:val="24"/>
              </w:rPr>
              <w:t>Analysing figures, pie charts and graphs related to politics.</w:t>
            </w:r>
          </w:p>
        </w:tc>
        <w:tc>
          <w:tcPr>
            <w:tcW w:w="3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A254EDB" w14:textId="77777777" w:rsidR="009C7CE7" w:rsidRDefault="007A3ADB">
            <w:pPr>
              <w:spacing w:after="0"/>
              <w:rPr>
                <w:sz w:val="24"/>
                <w:szCs w:val="24"/>
              </w:rPr>
            </w:pPr>
            <w:r>
              <w:rPr>
                <w:sz w:val="24"/>
                <w:szCs w:val="24"/>
              </w:rPr>
              <w:t xml:space="preserve">British Values </w:t>
            </w:r>
          </w:p>
          <w:p w14:paraId="444EF81B" w14:textId="77777777" w:rsidR="009C7CE7" w:rsidRDefault="007A3ADB">
            <w:pPr>
              <w:pStyle w:val="ListParagraph"/>
              <w:numPr>
                <w:ilvl w:val="0"/>
                <w:numId w:val="2"/>
              </w:numPr>
              <w:spacing w:after="0"/>
              <w:rPr>
                <w:sz w:val="24"/>
                <w:szCs w:val="24"/>
              </w:rPr>
            </w:pPr>
            <w:r>
              <w:rPr>
                <w:sz w:val="24"/>
                <w:szCs w:val="24"/>
              </w:rPr>
              <w:t>Right to vote</w:t>
            </w:r>
          </w:p>
          <w:p w14:paraId="249107C4" w14:textId="77777777" w:rsidR="009C7CE7" w:rsidRDefault="007A3ADB">
            <w:pPr>
              <w:pStyle w:val="ListParagraph"/>
              <w:numPr>
                <w:ilvl w:val="0"/>
                <w:numId w:val="2"/>
              </w:numPr>
              <w:spacing w:after="0"/>
              <w:rPr>
                <w:sz w:val="24"/>
                <w:szCs w:val="24"/>
              </w:rPr>
            </w:pPr>
            <w:r>
              <w:rPr>
                <w:sz w:val="24"/>
                <w:szCs w:val="24"/>
              </w:rPr>
              <w:t xml:space="preserve">Democracy </w:t>
            </w:r>
          </w:p>
          <w:p w14:paraId="6AE3A984" w14:textId="77777777" w:rsidR="009C7CE7" w:rsidRDefault="007A3ADB">
            <w:pPr>
              <w:pStyle w:val="ListParagraph"/>
              <w:numPr>
                <w:ilvl w:val="0"/>
                <w:numId w:val="2"/>
              </w:numPr>
              <w:spacing w:after="0"/>
              <w:rPr>
                <w:sz w:val="24"/>
                <w:szCs w:val="24"/>
              </w:rPr>
            </w:pPr>
            <w:r>
              <w:rPr>
                <w:sz w:val="24"/>
                <w:szCs w:val="24"/>
              </w:rPr>
              <w:t>Workers’ rights</w:t>
            </w:r>
          </w:p>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AEB1973" w14:textId="77777777" w:rsidR="009C7CE7" w:rsidRDefault="007A3ADB">
            <w:pPr>
              <w:spacing w:after="0"/>
              <w:rPr>
                <w:sz w:val="24"/>
                <w:szCs w:val="24"/>
              </w:rPr>
            </w:pPr>
            <w:r>
              <w:rPr>
                <w:sz w:val="24"/>
                <w:szCs w:val="24"/>
              </w:rPr>
              <w:t>Employability</w:t>
            </w:r>
          </w:p>
          <w:p w14:paraId="6850C235" w14:textId="77777777" w:rsidR="004C4FDB" w:rsidRDefault="004C4FDB" w:rsidP="004C4FDB">
            <w:pPr>
              <w:pStyle w:val="NormalWeb"/>
              <w:rPr>
                <w:rFonts w:ascii="Calibri" w:hAnsi="Calibri" w:cs="Calibri"/>
              </w:rPr>
            </w:pPr>
            <w:r>
              <w:rPr>
                <w:rFonts w:ascii="Calibri" w:hAnsi="Calibri" w:cs="Calibri"/>
              </w:rPr>
              <w:t xml:space="preserve">Verbal communication with a native speaker in a one to one conversation. </w:t>
            </w:r>
          </w:p>
          <w:p w14:paraId="7D374ED5" w14:textId="77777777" w:rsidR="004C4FDB" w:rsidRDefault="004C4FDB" w:rsidP="004C4FDB">
            <w:pPr>
              <w:pStyle w:val="NormalWeb"/>
              <w:rPr>
                <w:rFonts w:ascii="Calibri" w:hAnsi="Calibri" w:cs="Calibri"/>
              </w:rPr>
            </w:pPr>
            <w:r>
              <w:rPr>
                <w:rFonts w:ascii="Calibri" w:hAnsi="Calibri" w:cs="Calibri"/>
              </w:rPr>
              <w:t>Developing cultural understanding.</w:t>
            </w:r>
          </w:p>
          <w:p w14:paraId="4DD82A94" w14:textId="77777777" w:rsidR="004C4FDB" w:rsidRDefault="004C4FDB" w:rsidP="004C4FDB">
            <w:pPr>
              <w:pStyle w:val="NormalWeb"/>
              <w:rPr>
                <w:rFonts w:ascii="Calibri" w:hAnsi="Calibri" w:cs="Calibri"/>
              </w:rPr>
            </w:pPr>
            <w:r>
              <w:rPr>
                <w:rFonts w:ascii="Calibri" w:hAnsi="Calibri" w:cs="Calibri"/>
              </w:rPr>
              <w:t>Clearly presenting orally and in writing your findings (research and oral cards)</w:t>
            </w:r>
          </w:p>
          <w:p w14:paraId="78E64A80" w14:textId="77777777" w:rsidR="004C4FDB" w:rsidRDefault="004C4FDB" w:rsidP="004C4FDB">
            <w:pPr>
              <w:pStyle w:val="NormalWeb"/>
              <w:rPr>
                <w:rFonts w:ascii="Calibri" w:hAnsi="Calibri" w:cs="Calibri"/>
              </w:rPr>
            </w:pPr>
            <w:r>
              <w:rPr>
                <w:rFonts w:ascii="Calibri" w:hAnsi="Calibri" w:cs="Calibri"/>
              </w:rPr>
              <w:t> Thinking creatively ‘out of the box’</w:t>
            </w:r>
          </w:p>
          <w:p w14:paraId="35C50F6E" w14:textId="77777777" w:rsidR="004C4FDB" w:rsidRDefault="004C4FDB" w:rsidP="004C4FDB">
            <w:pPr>
              <w:pStyle w:val="NormalWeb"/>
              <w:rPr>
                <w:rFonts w:ascii="Calibri" w:hAnsi="Calibri" w:cs="Calibri"/>
              </w:rPr>
            </w:pPr>
            <w:r>
              <w:rPr>
                <w:rFonts w:ascii="Calibri" w:hAnsi="Calibri" w:cs="Calibri"/>
              </w:rPr>
              <w:t>Organisation skills</w:t>
            </w:r>
          </w:p>
          <w:p w14:paraId="63EDBD69" w14:textId="77777777" w:rsidR="004C4FDB" w:rsidRDefault="004C4FDB" w:rsidP="004C4FDB">
            <w:pPr>
              <w:pStyle w:val="NormalWeb"/>
              <w:rPr>
                <w:rFonts w:ascii="Calibri" w:hAnsi="Calibri" w:cs="Calibri"/>
              </w:rPr>
            </w:pPr>
            <w:r>
              <w:rPr>
                <w:rFonts w:ascii="Calibri" w:hAnsi="Calibri" w:cs="Calibri"/>
              </w:rPr>
              <w:t>Debating skills</w:t>
            </w:r>
          </w:p>
          <w:p w14:paraId="77328622" w14:textId="328845CE" w:rsidR="004C4FDB" w:rsidRPr="004C4FDB" w:rsidRDefault="004C4FDB" w:rsidP="004C4FDB">
            <w:pPr>
              <w:rPr>
                <w:rFonts w:cs="Calibri"/>
                <w:bCs/>
                <w:sz w:val="28"/>
                <w:szCs w:val="28"/>
              </w:rPr>
            </w:pPr>
            <w:r w:rsidRPr="004C4FDB">
              <w:rPr>
                <w:rFonts w:cs="Calibri"/>
                <w:sz w:val="24"/>
                <w:szCs w:val="24"/>
              </w:rPr>
              <w:t>Summarising</w:t>
            </w:r>
          </w:p>
          <w:p w14:paraId="165F66A5" w14:textId="77777777" w:rsidR="009C7CE7" w:rsidRDefault="007A3ADB">
            <w:pPr>
              <w:rPr>
                <w:rFonts w:cs="Calibri"/>
                <w:bCs/>
                <w:sz w:val="24"/>
                <w:szCs w:val="24"/>
              </w:rPr>
            </w:pPr>
            <w:r>
              <w:rPr>
                <w:rFonts w:cs="Calibri"/>
                <w:bCs/>
                <w:sz w:val="24"/>
                <w:szCs w:val="24"/>
              </w:rPr>
              <w:t>Understanding the importance of democracy</w:t>
            </w:r>
          </w:p>
          <w:p w14:paraId="64F18888" w14:textId="77777777" w:rsidR="009C7CE7" w:rsidRDefault="009C7CE7">
            <w:pPr>
              <w:pStyle w:val="NormalWeb"/>
              <w:rPr>
                <w:rFonts w:ascii="Calibri" w:hAnsi="Calibri" w:cs="Calibri"/>
              </w:rPr>
            </w:pPr>
          </w:p>
        </w:tc>
      </w:tr>
      <w:tr w:rsidR="009C7CE7" w14:paraId="4710F828" w14:textId="77777777">
        <w:tblPrEx>
          <w:tblCellMar>
            <w:top w:w="0" w:type="dxa"/>
            <w:bottom w:w="0" w:type="dxa"/>
          </w:tblCellMar>
        </w:tblPrEx>
        <w:trPr>
          <w:trHeight w:val="551"/>
        </w:trPr>
        <w:tc>
          <w:tcPr>
            <w:tcW w:w="2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F64E0C" w14:textId="77777777" w:rsidR="009C7CE7" w:rsidRDefault="009C7CE7">
            <w:pPr>
              <w:spacing w:after="0"/>
              <w:rPr>
                <w:rFonts w:cs="Calibri"/>
                <w:sz w:val="24"/>
                <w:szCs w:val="24"/>
              </w:rPr>
            </w:pPr>
          </w:p>
          <w:p w14:paraId="341D0C9C" w14:textId="77777777" w:rsidR="009C7CE7" w:rsidRDefault="009C7CE7">
            <w:pPr>
              <w:spacing w:after="0"/>
              <w:rPr>
                <w:rFonts w:cs="Calibri"/>
                <w:sz w:val="24"/>
                <w:szCs w:val="24"/>
              </w:rPr>
            </w:pPr>
          </w:p>
          <w:p w14:paraId="59798607" w14:textId="77777777" w:rsidR="009C7CE7" w:rsidRDefault="007A3ADB">
            <w:pPr>
              <w:spacing w:after="0"/>
              <w:rPr>
                <w:rFonts w:cs="Calibri"/>
                <w:sz w:val="24"/>
                <w:szCs w:val="24"/>
              </w:rPr>
            </w:pPr>
            <w:r>
              <w:rPr>
                <w:rFonts w:cs="Calibri"/>
                <w:sz w:val="24"/>
                <w:szCs w:val="24"/>
              </w:rPr>
              <w:t>SMSC</w:t>
            </w:r>
          </w:p>
          <w:p w14:paraId="26178DB7" w14:textId="77777777" w:rsidR="009C7CE7" w:rsidRDefault="009C7CE7">
            <w:pPr>
              <w:spacing w:after="0"/>
            </w:pPr>
          </w:p>
          <w:p w14:paraId="70A470C8" w14:textId="77777777" w:rsidR="009C7CE7" w:rsidRDefault="007A3ADB">
            <w:pPr>
              <w:spacing w:after="0"/>
            </w:pPr>
            <w:r>
              <w:rPr>
                <w:rFonts w:cs="Calibri"/>
                <w:sz w:val="24"/>
                <w:szCs w:val="24"/>
              </w:rPr>
              <w:lastRenderedPageBreak/>
              <w:t>Young people and the importance of politics / democracy</w:t>
            </w:r>
          </w:p>
        </w:tc>
        <w:tc>
          <w:tcPr>
            <w:tcW w:w="2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F87978C" w14:textId="77777777" w:rsidR="009C7CE7" w:rsidRDefault="009C7CE7">
            <w:pPr>
              <w:spacing w:after="0"/>
              <w:rPr>
                <w:sz w:val="24"/>
                <w:szCs w:val="24"/>
              </w:rPr>
            </w:pPr>
          </w:p>
          <w:p w14:paraId="3FCDCF78" w14:textId="77777777" w:rsidR="009C7CE7" w:rsidRDefault="009C7CE7">
            <w:pPr>
              <w:spacing w:after="0"/>
              <w:rPr>
                <w:sz w:val="24"/>
                <w:szCs w:val="24"/>
              </w:rPr>
            </w:pPr>
          </w:p>
          <w:p w14:paraId="559D00F0" w14:textId="77777777" w:rsidR="009C7CE7" w:rsidRDefault="007A3ADB">
            <w:pPr>
              <w:spacing w:after="0"/>
              <w:rPr>
                <w:sz w:val="24"/>
                <w:szCs w:val="24"/>
              </w:rPr>
            </w:pPr>
            <w:r>
              <w:rPr>
                <w:sz w:val="24"/>
                <w:szCs w:val="24"/>
              </w:rPr>
              <w:t>Cultural Capital</w:t>
            </w:r>
          </w:p>
          <w:p w14:paraId="0339E8EF" w14:textId="77777777" w:rsidR="009C7CE7" w:rsidRDefault="007A3ADB">
            <w:pPr>
              <w:spacing w:after="0"/>
              <w:rPr>
                <w:sz w:val="24"/>
                <w:szCs w:val="24"/>
              </w:rPr>
            </w:pPr>
            <w:r>
              <w:rPr>
                <w:sz w:val="24"/>
                <w:szCs w:val="24"/>
              </w:rPr>
              <w:lastRenderedPageBreak/>
              <w:t>Developing academic language.</w:t>
            </w:r>
          </w:p>
          <w:p w14:paraId="5FA9C1F5" w14:textId="77777777" w:rsidR="009C7CE7" w:rsidRDefault="009C7CE7">
            <w:pPr>
              <w:spacing w:after="0"/>
              <w:rPr>
                <w:sz w:val="24"/>
                <w:szCs w:val="24"/>
              </w:rPr>
            </w:pPr>
          </w:p>
          <w:p w14:paraId="0E82C97F" w14:textId="77777777" w:rsidR="009C7CE7" w:rsidRDefault="007A3ADB">
            <w:pPr>
              <w:spacing w:after="0"/>
              <w:rPr>
                <w:sz w:val="24"/>
                <w:szCs w:val="24"/>
              </w:rPr>
            </w:pPr>
            <w:r>
              <w:rPr>
                <w:sz w:val="24"/>
                <w:szCs w:val="24"/>
              </w:rPr>
              <w:t>Political awareness</w:t>
            </w:r>
          </w:p>
        </w:tc>
        <w:tc>
          <w:tcPr>
            <w:tcW w:w="3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A78D06C" w14:textId="77777777" w:rsidR="009C7CE7" w:rsidRDefault="009C7CE7">
            <w:pPr>
              <w:spacing w:after="0"/>
              <w:rPr>
                <w:sz w:val="24"/>
                <w:szCs w:val="24"/>
              </w:rPr>
            </w:pPr>
          </w:p>
          <w:p w14:paraId="17E09D6C" w14:textId="77777777" w:rsidR="009C7CE7" w:rsidRDefault="009C7CE7">
            <w:pPr>
              <w:spacing w:after="0"/>
              <w:rPr>
                <w:sz w:val="24"/>
                <w:szCs w:val="24"/>
              </w:rPr>
            </w:pPr>
          </w:p>
          <w:p w14:paraId="1F03F813" w14:textId="77777777" w:rsidR="009C7CE7" w:rsidRDefault="007A3ADB">
            <w:pPr>
              <w:spacing w:after="0"/>
              <w:rPr>
                <w:sz w:val="24"/>
                <w:szCs w:val="24"/>
              </w:rPr>
            </w:pPr>
            <w:r>
              <w:rPr>
                <w:sz w:val="24"/>
                <w:szCs w:val="24"/>
              </w:rPr>
              <w:t>Character Education</w:t>
            </w:r>
          </w:p>
          <w:p w14:paraId="7650C173" w14:textId="77777777" w:rsidR="009C7CE7" w:rsidRDefault="007A3ADB">
            <w:pPr>
              <w:pStyle w:val="ListParagraph"/>
              <w:numPr>
                <w:ilvl w:val="0"/>
                <w:numId w:val="3"/>
              </w:numPr>
              <w:spacing w:after="0"/>
            </w:pPr>
            <w:r>
              <w:rPr>
                <w:sz w:val="24"/>
                <w:szCs w:val="24"/>
              </w:rPr>
              <w:lastRenderedPageBreak/>
              <w:t>Resilience to complete a task</w:t>
            </w:r>
          </w:p>
          <w:p w14:paraId="131A3CBC" w14:textId="77777777" w:rsidR="009C7CE7" w:rsidRDefault="007A3ADB">
            <w:pPr>
              <w:pStyle w:val="ListParagraph"/>
              <w:numPr>
                <w:ilvl w:val="0"/>
                <w:numId w:val="3"/>
              </w:numPr>
              <w:spacing w:after="0"/>
            </w:pPr>
            <w:r>
              <w:rPr>
                <w:sz w:val="24"/>
                <w:szCs w:val="24"/>
              </w:rPr>
              <w:t>Working independently</w:t>
            </w:r>
          </w:p>
          <w:p w14:paraId="7098B7C2" w14:textId="77777777" w:rsidR="009C7CE7" w:rsidRDefault="007A3ADB">
            <w:pPr>
              <w:pStyle w:val="ListParagraph"/>
              <w:numPr>
                <w:ilvl w:val="0"/>
                <w:numId w:val="3"/>
              </w:numPr>
              <w:spacing w:after="0"/>
            </w:pPr>
            <w:r>
              <w:rPr>
                <w:sz w:val="24"/>
                <w:szCs w:val="24"/>
              </w:rPr>
              <w:t>Reflection</w:t>
            </w:r>
          </w:p>
          <w:p w14:paraId="2DCE87E9" w14:textId="77777777" w:rsidR="009C7CE7" w:rsidRDefault="007A3ADB">
            <w:pPr>
              <w:pStyle w:val="ListParagraph"/>
              <w:numPr>
                <w:ilvl w:val="0"/>
                <w:numId w:val="3"/>
              </w:numPr>
              <w:spacing w:after="0"/>
            </w:pPr>
            <w:r>
              <w:rPr>
                <w:sz w:val="24"/>
                <w:szCs w:val="24"/>
              </w:rPr>
              <w:t>Responsibility</w:t>
            </w:r>
          </w:p>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740C7FD" w14:textId="77777777" w:rsidR="009C7CE7" w:rsidRDefault="009C7CE7">
            <w:pPr>
              <w:spacing w:after="0"/>
              <w:rPr>
                <w:sz w:val="24"/>
                <w:szCs w:val="24"/>
              </w:rPr>
            </w:pPr>
          </w:p>
          <w:p w14:paraId="3B4526A7" w14:textId="77777777" w:rsidR="009C7CE7" w:rsidRDefault="009C7CE7">
            <w:pPr>
              <w:spacing w:after="0"/>
              <w:rPr>
                <w:sz w:val="24"/>
                <w:szCs w:val="24"/>
              </w:rPr>
            </w:pPr>
          </w:p>
          <w:p w14:paraId="66E8A42A" w14:textId="77777777" w:rsidR="009C7CE7" w:rsidRDefault="007A3ADB">
            <w:pPr>
              <w:spacing w:after="0"/>
              <w:rPr>
                <w:sz w:val="24"/>
                <w:szCs w:val="24"/>
              </w:rPr>
            </w:pPr>
            <w:r>
              <w:rPr>
                <w:sz w:val="24"/>
                <w:szCs w:val="24"/>
              </w:rPr>
              <w:t>Personal Development</w:t>
            </w:r>
          </w:p>
          <w:p w14:paraId="05EED4C0" w14:textId="77777777" w:rsidR="009C7CE7" w:rsidRDefault="007A3ADB">
            <w:pPr>
              <w:spacing w:after="0"/>
              <w:rPr>
                <w:sz w:val="24"/>
                <w:szCs w:val="24"/>
              </w:rPr>
            </w:pPr>
            <w:r>
              <w:rPr>
                <w:sz w:val="24"/>
                <w:szCs w:val="24"/>
              </w:rPr>
              <w:lastRenderedPageBreak/>
              <w:t>Taking responsibility for learning.</w:t>
            </w:r>
          </w:p>
          <w:p w14:paraId="36647609" w14:textId="77777777" w:rsidR="009C7CE7" w:rsidRDefault="007A3ADB">
            <w:pPr>
              <w:spacing w:after="0"/>
              <w:rPr>
                <w:sz w:val="24"/>
                <w:szCs w:val="24"/>
              </w:rPr>
            </w:pPr>
            <w:r>
              <w:rPr>
                <w:sz w:val="24"/>
                <w:szCs w:val="24"/>
              </w:rPr>
              <w:t>Having a view of big issues</w:t>
            </w:r>
          </w:p>
        </w:tc>
      </w:tr>
    </w:tbl>
    <w:p w14:paraId="710CFBE8" w14:textId="77777777" w:rsidR="009C7CE7" w:rsidRDefault="009C7CE7">
      <w:pPr>
        <w:spacing w:after="0"/>
      </w:pPr>
    </w:p>
    <w:p w14:paraId="1A28EA45" w14:textId="77777777" w:rsidR="009C7CE7" w:rsidRDefault="009C7CE7">
      <w:pPr>
        <w:spacing w:after="0"/>
      </w:pPr>
    </w:p>
    <w:p w14:paraId="2EB01DA1" w14:textId="77777777" w:rsidR="009C7CE7" w:rsidRDefault="009C7CE7">
      <w:pPr>
        <w:spacing w:after="0"/>
      </w:pPr>
    </w:p>
    <w:p w14:paraId="356D64AF" w14:textId="77777777" w:rsidR="009C7CE7" w:rsidRDefault="009C7CE7">
      <w:pPr>
        <w:spacing w:after="0"/>
      </w:pPr>
    </w:p>
    <w:p w14:paraId="40BC5415" w14:textId="77777777" w:rsidR="009C7CE7" w:rsidRDefault="009C7CE7">
      <w:pPr>
        <w:spacing w:after="0"/>
      </w:pPr>
    </w:p>
    <w:tbl>
      <w:tblPr>
        <w:tblW w:w="10471" w:type="dxa"/>
        <w:tblCellMar>
          <w:left w:w="10" w:type="dxa"/>
          <w:right w:w="10" w:type="dxa"/>
        </w:tblCellMar>
        <w:tblLook w:val="0000" w:firstRow="0" w:lastRow="0" w:firstColumn="0" w:lastColumn="0" w:noHBand="0" w:noVBand="0"/>
      </w:tblPr>
      <w:tblGrid>
        <w:gridCol w:w="2704"/>
        <w:gridCol w:w="2111"/>
        <w:gridCol w:w="3371"/>
        <w:gridCol w:w="2285"/>
      </w:tblGrid>
      <w:tr w:rsidR="009C7CE7" w14:paraId="2C1B3C5C" w14:textId="77777777">
        <w:tblPrEx>
          <w:tblCellMar>
            <w:top w:w="0" w:type="dxa"/>
            <w:bottom w:w="0" w:type="dxa"/>
          </w:tblCellMar>
        </w:tblPrEx>
        <w:tc>
          <w:tcPr>
            <w:tcW w:w="81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F2808C" w14:textId="77777777" w:rsidR="009C7CE7" w:rsidRDefault="007A3ADB">
            <w:pPr>
              <w:spacing w:after="0"/>
            </w:pPr>
            <w:r>
              <w:rPr>
                <w:b/>
                <w:bCs/>
                <w:sz w:val="28"/>
                <w:szCs w:val="28"/>
                <w:lang w:val="es-ES"/>
              </w:rPr>
              <w:t xml:space="preserve">Spring 2 / </w:t>
            </w:r>
            <w:r>
              <w:rPr>
                <w:b/>
                <w:bCs/>
                <w:sz w:val="28"/>
                <w:szCs w:val="28"/>
                <w:lang w:val="es-ES"/>
              </w:rPr>
              <w:t xml:space="preserve">Summer 1 -   </w:t>
            </w:r>
            <w:r>
              <w:rPr>
                <w:rFonts w:cs="Calibri"/>
                <w:b/>
                <w:sz w:val="28"/>
                <w:szCs w:val="28"/>
                <w:lang w:val="es-ES"/>
              </w:rPr>
              <w:t>Monarquías y dictaduras</w:t>
            </w:r>
          </w:p>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3A494F" w14:textId="77777777" w:rsidR="009C7CE7" w:rsidRDefault="009C7CE7">
            <w:pPr>
              <w:spacing w:after="0"/>
              <w:rPr>
                <w:b/>
                <w:bCs/>
                <w:sz w:val="24"/>
                <w:szCs w:val="24"/>
                <w:lang w:val="es-ES"/>
              </w:rPr>
            </w:pPr>
          </w:p>
        </w:tc>
      </w:tr>
      <w:tr w:rsidR="009C7CE7" w14:paraId="3A11F05D" w14:textId="77777777">
        <w:tblPrEx>
          <w:tblCellMar>
            <w:top w:w="0" w:type="dxa"/>
            <w:bottom w:w="0" w:type="dxa"/>
          </w:tblCellMar>
        </w:tblPrEx>
        <w:tc>
          <w:tcPr>
            <w:tcW w:w="81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E7550A" w14:textId="77777777" w:rsidR="009C7CE7" w:rsidRDefault="007A3ADB">
            <w:pPr>
              <w:spacing w:after="0"/>
            </w:pPr>
            <w:r>
              <w:rPr>
                <w:b/>
                <w:bCs/>
                <w:sz w:val="28"/>
                <w:szCs w:val="28"/>
                <w:lang w:val="es-ES"/>
              </w:rPr>
              <w:t xml:space="preserve">  </w:t>
            </w:r>
          </w:p>
          <w:tbl>
            <w:tblPr>
              <w:tblW w:w="7891" w:type="dxa"/>
              <w:tblCellMar>
                <w:left w:w="10" w:type="dxa"/>
                <w:right w:w="10" w:type="dxa"/>
              </w:tblCellMar>
              <w:tblLook w:val="0000" w:firstRow="0" w:lastRow="0" w:firstColumn="0" w:lastColumn="0" w:noHBand="0" w:noVBand="0"/>
            </w:tblPr>
            <w:tblGrid>
              <w:gridCol w:w="3941"/>
              <w:gridCol w:w="3950"/>
            </w:tblGrid>
            <w:tr w:rsidR="009C7CE7" w14:paraId="118A6076" w14:textId="77777777">
              <w:tblPrEx>
                <w:tblCellMar>
                  <w:top w:w="0" w:type="dxa"/>
                  <w:bottom w:w="0" w:type="dxa"/>
                </w:tblCellMar>
              </w:tblPrEx>
              <w:trPr>
                <w:trHeight w:val="1165"/>
              </w:trPr>
              <w:tc>
                <w:tcPr>
                  <w:tcW w:w="3941" w:type="dxa"/>
                  <w:tcBorders>
                    <w:top w:val="single" w:sz="2" w:space="0" w:color="FFFFFF"/>
                    <w:left w:val="single" w:sz="2" w:space="0" w:color="FFFFFF"/>
                  </w:tcBorders>
                  <w:shd w:val="clear" w:color="auto" w:fill="auto"/>
                  <w:tcMar>
                    <w:top w:w="0" w:type="dxa"/>
                    <w:left w:w="108" w:type="dxa"/>
                    <w:bottom w:w="0" w:type="dxa"/>
                    <w:right w:w="108" w:type="dxa"/>
                  </w:tcMar>
                </w:tcPr>
                <w:p w14:paraId="64B61C46" w14:textId="77777777" w:rsidR="009C7CE7" w:rsidRDefault="007A3ADB">
                  <w:pPr>
                    <w:pStyle w:val="Default"/>
                    <w:rPr>
                      <w:b/>
                      <w:bCs/>
                    </w:rPr>
                  </w:pPr>
                  <w:r>
                    <w:rPr>
                      <w:b/>
                      <w:bCs/>
                    </w:rPr>
                    <w:t>Reading</w:t>
                  </w:r>
                </w:p>
                <w:p w14:paraId="396799BF" w14:textId="77777777" w:rsidR="009C7CE7" w:rsidRDefault="007A3ADB">
                  <w:pPr>
                    <w:pStyle w:val="Default"/>
                  </w:pPr>
                  <w:r>
                    <w:t xml:space="preserve">Information Retrieval </w:t>
                  </w:r>
                </w:p>
                <w:p w14:paraId="568218F0" w14:textId="77777777" w:rsidR="009C7CE7" w:rsidRDefault="007A3ADB">
                  <w:pPr>
                    <w:pStyle w:val="Default"/>
                  </w:pPr>
                  <w:r>
                    <w:t>Translation skills</w:t>
                  </w:r>
                </w:p>
                <w:p w14:paraId="5803A63F" w14:textId="77777777" w:rsidR="009C7CE7" w:rsidRDefault="007A3ADB">
                  <w:pPr>
                    <w:pStyle w:val="Default"/>
                  </w:pPr>
                  <w:r>
                    <w:t>Inference</w:t>
                  </w:r>
                </w:p>
                <w:p w14:paraId="1F0DB0C8" w14:textId="77777777" w:rsidR="009C7CE7" w:rsidRDefault="007A3ADB">
                  <w:pPr>
                    <w:pStyle w:val="Default"/>
                  </w:pPr>
                  <w:r>
                    <w:t>Answering in Spanish</w:t>
                  </w:r>
                </w:p>
                <w:p w14:paraId="6B439FBA" w14:textId="77777777" w:rsidR="009C7CE7" w:rsidRDefault="007A3ADB">
                  <w:pPr>
                    <w:pStyle w:val="Default"/>
                  </w:pPr>
                  <w:r>
                    <w:t>Reading for gist</w:t>
                  </w:r>
                </w:p>
                <w:p w14:paraId="1C538FD1" w14:textId="77777777" w:rsidR="009C7CE7" w:rsidRDefault="007A3ADB">
                  <w:pPr>
                    <w:pStyle w:val="Default"/>
                  </w:pPr>
                  <w:r>
                    <w:t>Summarising</w:t>
                  </w:r>
                </w:p>
                <w:p w14:paraId="4CC11878" w14:textId="77777777" w:rsidR="009C7CE7" w:rsidRDefault="009C7CE7">
                  <w:pPr>
                    <w:pStyle w:val="Default"/>
                  </w:pPr>
                </w:p>
                <w:p w14:paraId="26D4A1BD" w14:textId="77777777" w:rsidR="009C7CE7" w:rsidRDefault="007A3ADB">
                  <w:pPr>
                    <w:pStyle w:val="Default"/>
                    <w:rPr>
                      <w:b/>
                      <w:bCs/>
                    </w:rPr>
                  </w:pPr>
                  <w:r>
                    <w:rPr>
                      <w:b/>
                      <w:bCs/>
                    </w:rPr>
                    <w:t>Speaking</w:t>
                  </w:r>
                </w:p>
                <w:p w14:paraId="464DA9F3" w14:textId="77777777" w:rsidR="009C7CE7" w:rsidRDefault="007A3ADB">
                  <w:pPr>
                    <w:pStyle w:val="Default"/>
                  </w:pPr>
                  <w:r>
                    <w:t>Regular sound patterns</w:t>
                  </w:r>
                </w:p>
                <w:p w14:paraId="2C7DA466" w14:textId="77777777" w:rsidR="009C7CE7" w:rsidRDefault="007A3ADB">
                  <w:pPr>
                    <w:pStyle w:val="Default"/>
                  </w:pPr>
                  <w:r>
                    <w:t>Fluency and intonation</w:t>
                  </w:r>
                </w:p>
                <w:p w14:paraId="6B189DB7" w14:textId="77777777" w:rsidR="009C7CE7" w:rsidRDefault="007A3ADB">
                  <w:pPr>
                    <w:pStyle w:val="Default"/>
                  </w:pPr>
                  <w:r>
                    <w:t>Developing confidence to speak out loud</w:t>
                  </w:r>
                </w:p>
                <w:p w14:paraId="2A676C52" w14:textId="77777777" w:rsidR="009C7CE7" w:rsidRDefault="007A3ADB">
                  <w:pPr>
                    <w:pStyle w:val="Default"/>
                  </w:pPr>
                  <w:r>
                    <w:t>Debating an argument – learning how to present a point.</w:t>
                  </w:r>
                </w:p>
              </w:tc>
              <w:tc>
                <w:tcPr>
                  <w:tcW w:w="3950" w:type="dxa"/>
                  <w:tcBorders>
                    <w:top w:val="single" w:sz="2" w:space="0" w:color="FFFFFF"/>
                    <w:right w:val="single" w:sz="2" w:space="0" w:color="FFFFFF"/>
                  </w:tcBorders>
                  <w:shd w:val="clear" w:color="auto" w:fill="auto"/>
                  <w:tcMar>
                    <w:top w:w="0" w:type="dxa"/>
                    <w:left w:w="108" w:type="dxa"/>
                    <w:bottom w:w="0" w:type="dxa"/>
                    <w:right w:w="108" w:type="dxa"/>
                  </w:tcMar>
                </w:tcPr>
                <w:p w14:paraId="5CB33C8F" w14:textId="77777777" w:rsidR="009C7CE7" w:rsidRDefault="007A3ADB">
                  <w:pPr>
                    <w:pStyle w:val="Default"/>
                    <w:rPr>
                      <w:b/>
                      <w:bCs/>
                    </w:rPr>
                  </w:pPr>
                  <w:r>
                    <w:rPr>
                      <w:b/>
                      <w:bCs/>
                    </w:rPr>
                    <w:t>Writing</w:t>
                  </w:r>
                </w:p>
                <w:p w14:paraId="632731AF" w14:textId="77777777" w:rsidR="009C7CE7" w:rsidRDefault="007A3ADB">
                  <w:pPr>
                    <w:pStyle w:val="Default"/>
                  </w:pPr>
                  <w:r>
                    <w:t xml:space="preserve">Grammar exercises – </w:t>
                  </w:r>
                  <w:r>
                    <w:rPr>
                      <w:b/>
                      <w:bCs/>
                    </w:rPr>
                    <w:t xml:space="preserve">revisit the </w:t>
                  </w:r>
                  <w:proofErr w:type="spellStart"/>
                  <w:r>
                    <w:rPr>
                      <w:b/>
                      <w:bCs/>
                    </w:rPr>
                    <w:t>preterite</w:t>
                  </w:r>
                  <w:proofErr w:type="spellEnd"/>
                  <w:r>
                    <w:rPr>
                      <w:b/>
                      <w:bCs/>
                    </w:rPr>
                    <w:t xml:space="preserve"> </w:t>
                  </w:r>
                  <w:r>
                    <w:t>and look at the imperfect subjunctive</w:t>
                  </w:r>
                </w:p>
                <w:p w14:paraId="71A9EA73" w14:textId="77777777" w:rsidR="009C7CE7" w:rsidRDefault="007A3ADB">
                  <w:pPr>
                    <w:pStyle w:val="Default"/>
                  </w:pPr>
                  <w:r>
                    <w:t>Translation skills</w:t>
                  </w:r>
                </w:p>
                <w:p w14:paraId="1E9442DA" w14:textId="77777777" w:rsidR="009C7CE7" w:rsidRDefault="007A3ADB">
                  <w:pPr>
                    <w:pStyle w:val="Default"/>
                  </w:pPr>
                  <w:r>
                    <w:t xml:space="preserve">Summarising </w:t>
                  </w:r>
                </w:p>
                <w:p w14:paraId="38D56F73" w14:textId="77777777" w:rsidR="009C7CE7" w:rsidRDefault="007A3ADB">
                  <w:pPr>
                    <w:pStyle w:val="Default"/>
                  </w:pPr>
                  <w:r>
                    <w:t>Essay writing</w:t>
                  </w:r>
                </w:p>
                <w:p w14:paraId="6F2168D7" w14:textId="77777777" w:rsidR="009C7CE7" w:rsidRDefault="009C7CE7">
                  <w:pPr>
                    <w:pStyle w:val="Default"/>
                  </w:pPr>
                </w:p>
                <w:p w14:paraId="6FBFE6AE" w14:textId="77777777" w:rsidR="009C7CE7" w:rsidRDefault="007A3ADB">
                  <w:pPr>
                    <w:pStyle w:val="Default"/>
                    <w:rPr>
                      <w:b/>
                      <w:bCs/>
                    </w:rPr>
                  </w:pPr>
                  <w:r>
                    <w:rPr>
                      <w:b/>
                      <w:bCs/>
                    </w:rPr>
                    <w:t>Listening</w:t>
                  </w:r>
                </w:p>
                <w:p w14:paraId="300194AD" w14:textId="77777777" w:rsidR="009C7CE7" w:rsidRDefault="007A3ADB">
                  <w:pPr>
                    <w:pStyle w:val="Default"/>
                    <w:jc w:val="both"/>
                  </w:pPr>
                  <w:r>
                    <w:t>Information retrieval</w:t>
                  </w:r>
                </w:p>
                <w:p w14:paraId="47B1873D" w14:textId="77777777" w:rsidR="009C7CE7" w:rsidRDefault="007A3ADB">
                  <w:pPr>
                    <w:pStyle w:val="Default"/>
                  </w:pPr>
                  <w:r>
                    <w:t>Awareness of different phonics</w:t>
                  </w:r>
                </w:p>
                <w:p w14:paraId="009E1990" w14:textId="77777777" w:rsidR="009C7CE7" w:rsidRDefault="007A3ADB">
                  <w:pPr>
                    <w:pStyle w:val="Default"/>
                  </w:pPr>
                  <w:r>
                    <w:t>Ch</w:t>
                  </w:r>
                  <w:r>
                    <w:t>ange of tense</w:t>
                  </w:r>
                </w:p>
                <w:p w14:paraId="4C475A17" w14:textId="77777777" w:rsidR="009C7CE7" w:rsidRDefault="007A3ADB">
                  <w:pPr>
                    <w:pStyle w:val="Default"/>
                  </w:pPr>
                  <w:r>
                    <w:t>Inference</w:t>
                  </w:r>
                </w:p>
                <w:p w14:paraId="685807B6" w14:textId="77777777" w:rsidR="009C7CE7" w:rsidRDefault="007A3ADB">
                  <w:pPr>
                    <w:pStyle w:val="Default"/>
                  </w:pPr>
                  <w:r>
                    <w:t>Accents from around Spain</w:t>
                  </w:r>
                </w:p>
                <w:p w14:paraId="142CB0E1" w14:textId="77777777" w:rsidR="009C7CE7" w:rsidRDefault="007A3ADB">
                  <w:pPr>
                    <w:pStyle w:val="Default"/>
                  </w:pPr>
                  <w:r>
                    <w:t>Time management</w:t>
                  </w:r>
                </w:p>
              </w:tc>
            </w:tr>
            <w:tr w:rsidR="009C7CE7" w14:paraId="77C71672" w14:textId="77777777">
              <w:tblPrEx>
                <w:tblCellMar>
                  <w:top w:w="0" w:type="dxa"/>
                  <w:bottom w:w="0" w:type="dxa"/>
                </w:tblCellMar>
              </w:tblPrEx>
              <w:trPr>
                <w:trHeight w:val="995"/>
              </w:trPr>
              <w:tc>
                <w:tcPr>
                  <w:tcW w:w="7891" w:type="dxa"/>
                  <w:gridSpan w:val="2"/>
                  <w:tcBorders>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14:paraId="04A3559A" w14:textId="77777777" w:rsidR="009C7CE7" w:rsidRDefault="009C7CE7">
                  <w:pPr>
                    <w:pStyle w:val="Default"/>
                    <w:rPr>
                      <w:b/>
                      <w:bCs/>
                    </w:rPr>
                  </w:pPr>
                </w:p>
                <w:p w14:paraId="0917BA68" w14:textId="77777777" w:rsidR="009C7CE7" w:rsidRDefault="007A3ADB">
                  <w:pPr>
                    <w:pStyle w:val="Default"/>
                    <w:rPr>
                      <w:b/>
                      <w:bCs/>
                    </w:rPr>
                  </w:pPr>
                  <w:r>
                    <w:rPr>
                      <w:b/>
                      <w:bCs/>
                    </w:rPr>
                    <w:t xml:space="preserve">Learning content: </w:t>
                  </w:r>
                </w:p>
                <w:p w14:paraId="6E56E9DE" w14:textId="77777777" w:rsidR="009C7CE7" w:rsidRDefault="007A3ADB">
                  <w:pPr>
                    <w:pStyle w:val="Default"/>
                  </w:pPr>
                  <w:r>
                    <w:t>Students follow the Kerboodle textbook supplemented by the teacher’s own resources (whether that is content, grammar or skill development)</w:t>
                  </w:r>
                </w:p>
                <w:p w14:paraId="1756CB6F" w14:textId="77777777" w:rsidR="009C7CE7" w:rsidRDefault="007A3ADB">
                  <w:pPr>
                    <w:spacing w:after="0"/>
                  </w:pPr>
                  <w:r>
                    <w:t xml:space="preserve">This topic deals with </w:t>
                  </w:r>
                  <w:r>
                    <w:rPr>
                      <w:rFonts w:eastAsia="Times New Roman" w:cs="Calibri"/>
                      <w:sz w:val="24"/>
                      <w:szCs w:val="24"/>
                    </w:rPr>
                    <w:t>Monarchy vs republic – dictatorship / Franco / Latin America</w:t>
                  </w:r>
                  <w:r>
                    <w:rPr>
                      <w:rFonts w:ascii="Arial" w:eastAsia="Times New Roman" w:hAnsi="Arial" w:cs="Arial"/>
                      <w:sz w:val="20"/>
                      <w:szCs w:val="20"/>
                    </w:rPr>
                    <w:t xml:space="preserve">. </w:t>
                  </w:r>
                  <w:r>
                    <w:rPr>
                      <w:sz w:val="24"/>
                      <w:szCs w:val="24"/>
                    </w:rPr>
                    <w:t xml:space="preserve">This unit covers the use of the </w:t>
                  </w:r>
                  <w:proofErr w:type="spellStart"/>
                  <w:r>
                    <w:rPr>
                      <w:sz w:val="24"/>
                      <w:szCs w:val="24"/>
                    </w:rPr>
                    <w:t>preterite</w:t>
                  </w:r>
                  <w:proofErr w:type="spellEnd"/>
                  <w:r>
                    <w:rPr>
                      <w:sz w:val="24"/>
                      <w:szCs w:val="24"/>
                    </w:rPr>
                    <w:t xml:space="preserve"> again and the imperfect subjunctive. The MTP details where shared resources can be found.</w:t>
                  </w:r>
                </w:p>
              </w:tc>
            </w:tr>
          </w:tbl>
          <w:p w14:paraId="2BB50B4D" w14:textId="77777777" w:rsidR="009C7CE7" w:rsidRDefault="009C7CE7">
            <w:pPr>
              <w:spacing w:after="0"/>
              <w:rPr>
                <w:b/>
                <w:bCs/>
              </w:rPr>
            </w:pPr>
          </w:p>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7F546D" w14:textId="77777777" w:rsidR="009C7CE7" w:rsidRDefault="007A3ADB">
            <w:pPr>
              <w:spacing w:after="0"/>
              <w:rPr>
                <w:b/>
                <w:bCs/>
                <w:sz w:val="24"/>
                <w:szCs w:val="24"/>
              </w:rPr>
            </w:pPr>
            <w:r>
              <w:rPr>
                <w:b/>
                <w:bCs/>
                <w:sz w:val="24"/>
                <w:szCs w:val="24"/>
              </w:rPr>
              <w:t xml:space="preserve">Home Learning </w:t>
            </w:r>
          </w:p>
          <w:p w14:paraId="3ED6B011" w14:textId="77777777" w:rsidR="009C7CE7" w:rsidRDefault="009C7CE7">
            <w:pPr>
              <w:spacing w:after="0"/>
            </w:pPr>
          </w:p>
          <w:p w14:paraId="4D2D472E" w14:textId="77777777" w:rsidR="009C7CE7" w:rsidRDefault="007A3ADB">
            <w:pPr>
              <w:spacing w:after="0"/>
              <w:rPr>
                <w:sz w:val="24"/>
                <w:szCs w:val="24"/>
              </w:rPr>
            </w:pPr>
            <w:r>
              <w:rPr>
                <w:sz w:val="24"/>
                <w:szCs w:val="24"/>
              </w:rPr>
              <w:t>Vocab learning</w:t>
            </w:r>
          </w:p>
          <w:p w14:paraId="5D1082BB" w14:textId="77777777" w:rsidR="009C7CE7" w:rsidRDefault="009C7CE7">
            <w:pPr>
              <w:spacing w:after="0"/>
            </w:pPr>
          </w:p>
          <w:p w14:paraId="5D7423A9" w14:textId="77777777" w:rsidR="009C7CE7" w:rsidRDefault="007A3ADB">
            <w:pPr>
              <w:spacing w:after="0"/>
            </w:pPr>
            <w:r>
              <w:t xml:space="preserve">Grammar exercises </w:t>
            </w:r>
            <w:r>
              <w:t>testing understanding of new and older grammar points</w:t>
            </w:r>
          </w:p>
          <w:p w14:paraId="4B890188" w14:textId="77777777" w:rsidR="009C7CE7" w:rsidRDefault="009C7CE7">
            <w:pPr>
              <w:spacing w:after="0"/>
            </w:pPr>
          </w:p>
          <w:p w14:paraId="620C90E7" w14:textId="77777777" w:rsidR="009C7CE7" w:rsidRDefault="007A3ADB">
            <w:pPr>
              <w:spacing w:after="0"/>
            </w:pPr>
            <w:r>
              <w:t>Written pieces working on developing accuracy</w:t>
            </w:r>
          </w:p>
          <w:p w14:paraId="171FC73C" w14:textId="77777777" w:rsidR="009C7CE7" w:rsidRDefault="009C7CE7">
            <w:pPr>
              <w:spacing w:after="0"/>
            </w:pPr>
          </w:p>
          <w:p w14:paraId="392B100E" w14:textId="77777777" w:rsidR="009C7CE7" w:rsidRDefault="007A3ADB">
            <w:pPr>
              <w:spacing w:after="0"/>
            </w:pPr>
            <w:r>
              <w:t>Translation both ways</w:t>
            </w:r>
          </w:p>
          <w:p w14:paraId="4413B8F6" w14:textId="77777777" w:rsidR="009C7CE7" w:rsidRDefault="009C7CE7">
            <w:pPr>
              <w:spacing w:after="0"/>
            </w:pPr>
          </w:p>
          <w:p w14:paraId="43AB80F8" w14:textId="77777777" w:rsidR="009C7CE7" w:rsidRDefault="007A3ADB">
            <w:pPr>
              <w:spacing w:after="0"/>
            </w:pPr>
            <w:r>
              <w:t>Speaking questions</w:t>
            </w:r>
          </w:p>
          <w:p w14:paraId="257F8E80" w14:textId="77777777" w:rsidR="009C7CE7" w:rsidRDefault="009C7CE7">
            <w:pPr>
              <w:spacing w:after="0"/>
            </w:pPr>
          </w:p>
          <w:p w14:paraId="298A8743" w14:textId="77777777" w:rsidR="009C7CE7" w:rsidRDefault="007A3ADB">
            <w:pPr>
              <w:spacing w:after="0"/>
            </w:pPr>
            <w:r>
              <w:t>Summarising</w:t>
            </w:r>
          </w:p>
          <w:p w14:paraId="4273E91C" w14:textId="77777777" w:rsidR="009C7CE7" w:rsidRDefault="009C7CE7">
            <w:pPr>
              <w:spacing w:after="0"/>
            </w:pPr>
          </w:p>
          <w:p w14:paraId="73C2B3DB" w14:textId="77777777" w:rsidR="009C7CE7" w:rsidRDefault="007A3ADB">
            <w:pPr>
              <w:spacing w:after="0"/>
            </w:pPr>
            <w:r>
              <w:t>Essay writing</w:t>
            </w:r>
          </w:p>
          <w:p w14:paraId="0F7ACCDA" w14:textId="77777777" w:rsidR="009C7CE7" w:rsidRDefault="009C7CE7">
            <w:pPr>
              <w:spacing w:after="0"/>
            </w:pPr>
          </w:p>
          <w:p w14:paraId="75117712" w14:textId="77777777" w:rsidR="009C7CE7" w:rsidRDefault="007A3ADB">
            <w:pPr>
              <w:spacing w:after="0"/>
            </w:pPr>
            <w:r>
              <w:t>Revision techniques</w:t>
            </w:r>
          </w:p>
        </w:tc>
      </w:tr>
      <w:tr w:rsidR="009C7CE7" w14:paraId="25D91B31" w14:textId="77777777">
        <w:tblPrEx>
          <w:tblCellMar>
            <w:top w:w="0" w:type="dxa"/>
            <w:bottom w:w="0" w:type="dxa"/>
          </w:tblCellMar>
        </w:tblPrEx>
        <w:tc>
          <w:tcPr>
            <w:tcW w:w="104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3EFF51" w14:textId="77777777" w:rsidR="009C7CE7" w:rsidRDefault="007A3ADB">
            <w:pPr>
              <w:spacing w:after="0"/>
              <w:rPr>
                <w:b/>
                <w:bCs/>
                <w:sz w:val="24"/>
                <w:szCs w:val="24"/>
              </w:rPr>
            </w:pPr>
            <w:r>
              <w:rPr>
                <w:b/>
                <w:bCs/>
                <w:sz w:val="24"/>
                <w:szCs w:val="24"/>
              </w:rPr>
              <w:t xml:space="preserve">Assessment   </w:t>
            </w:r>
          </w:p>
          <w:p w14:paraId="54D5B6F8" w14:textId="77777777" w:rsidR="009C7CE7" w:rsidRDefault="007A3ADB">
            <w:pPr>
              <w:spacing w:after="0"/>
            </w:pPr>
            <w:r>
              <w:rPr>
                <w:b/>
                <w:bCs/>
                <w:sz w:val="24"/>
                <w:szCs w:val="24"/>
              </w:rPr>
              <w:t>A-Level exam preparation</w:t>
            </w:r>
            <w:r>
              <w:rPr>
                <w:sz w:val="24"/>
                <w:szCs w:val="24"/>
              </w:rPr>
              <w:t xml:space="preserve"> </w:t>
            </w:r>
          </w:p>
        </w:tc>
      </w:tr>
      <w:tr w:rsidR="009C7CE7" w14:paraId="12ED6A5F" w14:textId="77777777">
        <w:tblPrEx>
          <w:tblCellMar>
            <w:top w:w="0" w:type="dxa"/>
            <w:bottom w:w="0" w:type="dxa"/>
          </w:tblCellMar>
        </w:tblPrEx>
        <w:tc>
          <w:tcPr>
            <w:tcW w:w="104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F4EB23" w14:textId="77777777" w:rsidR="009C7CE7" w:rsidRDefault="007A3ADB">
            <w:pPr>
              <w:spacing w:after="0"/>
              <w:rPr>
                <w:b/>
                <w:bCs/>
                <w:sz w:val="24"/>
                <w:szCs w:val="24"/>
              </w:rPr>
            </w:pPr>
            <w:r>
              <w:rPr>
                <w:b/>
                <w:bCs/>
                <w:sz w:val="24"/>
                <w:szCs w:val="24"/>
              </w:rPr>
              <w:t xml:space="preserve">Wider </w:t>
            </w:r>
            <w:r>
              <w:rPr>
                <w:b/>
                <w:bCs/>
                <w:sz w:val="24"/>
                <w:szCs w:val="24"/>
              </w:rPr>
              <w:t xml:space="preserve">curriculum </w:t>
            </w:r>
          </w:p>
        </w:tc>
      </w:tr>
      <w:tr w:rsidR="009C7CE7" w14:paraId="6E59E16B" w14:textId="77777777">
        <w:tblPrEx>
          <w:tblCellMar>
            <w:top w:w="0" w:type="dxa"/>
            <w:bottom w:w="0" w:type="dxa"/>
          </w:tblCellMar>
        </w:tblPrEx>
        <w:trPr>
          <w:trHeight w:val="416"/>
        </w:trPr>
        <w:tc>
          <w:tcPr>
            <w:tcW w:w="2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166B05" w14:textId="77777777" w:rsidR="009C7CE7" w:rsidRDefault="007A3ADB">
            <w:pPr>
              <w:spacing w:after="0"/>
              <w:rPr>
                <w:sz w:val="24"/>
                <w:szCs w:val="24"/>
              </w:rPr>
            </w:pPr>
            <w:r>
              <w:rPr>
                <w:sz w:val="24"/>
                <w:szCs w:val="24"/>
              </w:rPr>
              <w:t xml:space="preserve">Literacy </w:t>
            </w:r>
          </w:p>
          <w:p w14:paraId="2C14749C" w14:textId="77777777" w:rsidR="009C7CE7" w:rsidRDefault="007A3ADB">
            <w:pPr>
              <w:pStyle w:val="ListParagraph"/>
              <w:numPr>
                <w:ilvl w:val="0"/>
                <w:numId w:val="1"/>
              </w:numPr>
              <w:spacing w:after="0"/>
            </w:pPr>
            <w:r>
              <w:rPr>
                <w:sz w:val="24"/>
                <w:szCs w:val="24"/>
              </w:rPr>
              <w:t>Writing and reading skills</w:t>
            </w:r>
          </w:p>
          <w:p w14:paraId="27CA5DB0" w14:textId="77777777" w:rsidR="009C7CE7" w:rsidRDefault="007A3ADB">
            <w:pPr>
              <w:pStyle w:val="ListParagraph"/>
              <w:numPr>
                <w:ilvl w:val="0"/>
                <w:numId w:val="1"/>
              </w:numPr>
              <w:spacing w:after="0"/>
            </w:pPr>
            <w:r>
              <w:t>Oracy</w:t>
            </w:r>
          </w:p>
          <w:p w14:paraId="1978FAB0" w14:textId="77777777" w:rsidR="009C7CE7" w:rsidRDefault="007A3ADB">
            <w:pPr>
              <w:pStyle w:val="ListParagraph"/>
              <w:numPr>
                <w:ilvl w:val="0"/>
                <w:numId w:val="1"/>
              </w:numPr>
              <w:spacing w:after="0"/>
            </w:pPr>
            <w:r>
              <w:rPr>
                <w:sz w:val="24"/>
                <w:szCs w:val="24"/>
              </w:rPr>
              <w:t>Reading for gist</w:t>
            </w:r>
          </w:p>
        </w:tc>
        <w:tc>
          <w:tcPr>
            <w:tcW w:w="2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135EBEE" w14:textId="77777777" w:rsidR="009C7CE7" w:rsidRDefault="007A3ADB">
            <w:pPr>
              <w:spacing w:after="0"/>
              <w:rPr>
                <w:sz w:val="24"/>
                <w:szCs w:val="24"/>
              </w:rPr>
            </w:pPr>
            <w:r>
              <w:rPr>
                <w:sz w:val="24"/>
                <w:szCs w:val="24"/>
              </w:rPr>
              <w:t>Numeracy</w:t>
            </w:r>
          </w:p>
          <w:p w14:paraId="1CA8F9EE" w14:textId="77777777" w:rsidR="009C7CE7" w:rsidRDefault="009C7CE7">
            <w:pPr>
              <w:spacing w:after="0"/>
              <w:rPr>
                <w:sz w:val="24"/>
                <w:szCs w:val="24"/>
              </w:rPr>
            </w:pPr>
          </w:p>
          <w:p w14:paraId="1988EB97" w14:textId="77777777" w:rsidR="009C7CE7" w:rsidRDefault="007A3ADB">
            <w:pPr>
              <w:spacing w:after="0"/>
              <w:rPr>
                <w:rFonts w:cs="Calibri"/>
                <w:sz w:val="24"/>
                <w:szCs w:val="24"/>
              </w:rPr>
            </w:pPr>
            <w:r>
              <w:rPr>
                <w:rFonts w:cs="Calibri"/>
                <w:sz w:val="24"/>
                <w:szCs w:val="24"/>
              </w:rPr>
              <w:t>Analysing figures, pie charts and graphs related to the topic of monarchy</w:t>
            </w:r>
          </w:p>
        </w:tc>
        <w:tc>
          <w:tcPr>
            <w:tcW w:w="3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4C2C850" w14:textId="77777777" w:rsidR="009C7CE7" w:rsidRDefault="007A3ADB">
            <w:pPr>
              <w:spacing w:after="0"/>
              <w:rPr>
                <w:sz w:val="24"/>
                <w:szCs w:val="24"/>
              </w:rPr>
            </w:pPr>
            <w:r>
              <w:rPr>
                <w:sz w:val="24"/>
                <w:szCs w:val="24"/>
              </w:rPr>
              <w:t xml:space="preserve">British Values </w:t>
            </w:r>
          </w:p>
          <w:p w14:paraId="2F8B7157" w14:textId="77777777" w:rsidR="009C7CE7" w:rsidRDefault="007A3ADB">
            <w:pPr>
              <w:pStyle w:val="ListParagraph"/>
              <w:spacing w:after="0"/>
              <w:rPr>
                <w:sz w:val="24"/>
                <w:szCs w:val="24"/>
              </w:rPr>
            </w:pPr>
            <w:r>
              <w:rPr>
                <w:sz w:val="24"/>
                <w:szCs w:val="24"/>
              </w:rPr>
              <w:t>Right to vote</w:t>
            </w:r>
          </w:p>
          <w:p w14:paraId="1387ED00" w14:textId="77777777" w:rsidR="009C7CE7" w:rsidRDefault="007A3ADB">
            <w:pPr>
              <w:pStyle w:val="ListParagraph"/>
              <w:spacing w:after="0"/>
              <w:rPr>
                <w:sz w:val="24"/>
                <w:szCs w:val="24"/>
              </w:rPr>
            </w:pPr>
            <w:r>
              <w:rPr>
                <w:sz w:val="24"/>
                <w:szCs w:val="24"/>
              </w:rPr>
              <w:t>Importance of democracy</w:t>
            </w:r>
          </w:p>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09BDD09" w14:textId="77777777" w:rsidR="009C7CE7" w:rsidRDefault="007A3ADB">
            <w:pPr>
              <w:spacing w:after="0"/>
              <w:rPr>
                <w:sz w:val="24"/>
                <w:szCs w:val="24"/>
              </w:rPr>
            </w:pPr>
            <w:r>
              <w:rPr>
                <w:sz w:val="24"/>
                <w:szCs w:val="24"/>
              </w:rPr>
              <w:t>Employability</w:t>
            </w:r>
          </w:p>
          <w:p w14:paraId="03245351" w14:textId="77777777" w:rsidR="004C4FDB" w:rsidRDefault="004C4FDB" w:rsidP="004C4FDB">
            <w:pPr>
              <w:pStyle w:val="NormalWeb"/>
              <w:rPr>
                <w:rFonts w:ascii="Calibri" w:hAnsi="Calibri" w:cs="Calibri"/>
              </w:rPr>
            </w:pPr>
            <w:r>
              <w:rPr>
                <w:rFonts w:ascii="Calibri" w:hAnsi="Calibri" w:cs="Calibri"/>
              </w:rPr>
              <w:t xml:space="preserve">Verbal communication with a native speaker in a one to one conversation. </w:t>
            </w:r>
          </w:p>
          <w:p w14:paraId="239CEBC5" w14:textId="77777777" w:rsidR="004C4FDB" w:rsidRDefault="004C4FDB" w:rsidP="004C4FDB">
            <w:pPr>
              <w:pStyle w:val="NormalWeb"/>
              <w:rPr>
                <w:rFonts w:ascii="Calibri" w:hAnsi="Calibri" w:cs="Calibri"/>
              </w:rPr>
            </w:pPr>
            <w:r>
              <w:rPr>
                <w:rFonts w:ascii="Calibri" w:hAnsi="Calibri" w:cs="Calibri"/>
              </w:rPr>
              <w:t>Developing cultural understanding.</w:t>
            </w:r>
          </w:p>
          <w:p w14:paraId="560DB7E3" w14:textId="77777777" w:rsidR="004C4FDB" w:rsidRDefault="004C4FDB" w:rsidP="004C4FDB">
            <w:pPr>
              <w:pStyle w:val="NormalWeb"/>
              <w:rPr>
                <w:rFonts w:ascii="Calibri" w:hAnsi="Calibri" w:cs="Calibri"/>
              </w:rPr>
            </w:pPr>
            <w:r>
              <w:rPr>
                <w:rFonts w:ascii="Calibri" w:hAnsi="Calibri" w:cs="Calibri"/>
              </w:rPr>
              <w:t>Clearly presenting orally and in writing your findings (research and oral cards)</w:t>
            </w:r>
          </w:p>
          <w:p w14:paraId="67546FB5" w14:textId="77777777" w:rsidR="004C4FDB" w:rsidRDefault="004C4FDB" w:rsidP="004C4FDB">
            <w:pPr>
              <w:pStyle w:val="NormalWeb"/>
              <w:rPr>
                <w:rFonts w:ascii="Calibri" w:hAnsi="Calibri" w:cs="Calibri"/>
              </w:rPr>
            </w:pPr>
            <w:r>
              <w:rPr>
                <w:rFonts w:ascii="Calibri" w:hAnsi="Calibri" w:cs="Calibri"/>
              </w:rPr>
              <w:lastRenderedPageBreak/>
              <w:t> Thinking creatively ‘out of the box’</w:t>
            </w:r>
          </w:p>
          <w:p w14:paraId="2D4E5057" w14:textId="77777777" w:rsidR="004C4FDB" w:rsidRDefault="004C4FDB" w:rsidP="004C4FDB">
            <w:pPr>
              <w:pStyle w:val="NormalWeb"/>
              <w:rPr>
                <w:rFonts w:ascii="Calibri" w:hAnsi="Calibri" w:cs="Calibri"/>
              </w:rPr>
            </w:pPr>
            <w:r>
              <w:rPr>
                <w:rFonts w:ascii="Calibri" w:hAnsi="Calibri" w:cs="Calibri"/>
              </w:rPr>
              <w:t>Organisation skills</w:t>
            </w:r>
          </w:p>
          <w:p w14:paraId="306CEE6D" w14:textId="77777777" w:rsidR="004C4FDB" w:rsidRDefault="004C4FDB" w:rsidP="004C4FDB">
            <w:pPr>
              <w:pStyle w:val="NormalWeb"/>
              <w:rPr>
                <w:rFonts w:ascii="Calibri" w:hAnsi="Calibri" w:cs="Calibri"/>
              </w:rPr>
            </w:pPr>
            <w:r>
              <w:rPr>
                <w:rFonts w:ascii="Calibri" w:hAnsi="Calibri" w:cs="Calibri"/>
              </w:rPr>
              <w:t>Debating skills</w:t>
            </w:r>
          </w:p>
          <w:p w14:paraId="6579024B" w14:textId="1A618F0C" w:rsidR="009C7CE7" w:rsidRPr="004C4FDB" w:rsidRDefault="004C4FDB" w:rsidP="004C4FDB">
            <w:pPr>
              <w:rPr>
                <w:rFonts w:cs="Calibri"/>
                <w:bCs/>
                <w:sz w:val="28"/>
                <w:szCs w:val="28"/>
              </w:rPr>
            </w:pPr>
            <w:r w:rsidRPr="004C4FDB">
              <w:rPr>
                <w:rFonts w:cs="Calibri"/>
                <w:sz w:val="24"/>
                <w:szCs w:val="24"/>
              </w:rPr>
              <w:t>Summarising</w:t>
            </w:r>
          </w:p>
        </w:tc>
      </w:tr>
      <w:tr w:rsidR="009C7CE7" w14:paraId="6322082E" w14:textId="77777777">
        <w:tblPrEx>
          <w:tblCellMar>
            <w:top w:w="0" w:type="dxa"/>
            <w:bottom w:w="0" w:type="dxa"/>
          </w:tblCellMar>
        </w:tblPrEx>
        <w:trPr>
          <w:trHeight w:val="551"/>
        </w:trPr>
        <w:tc>
          <w:tcPr>
            <w:tcW w:w="2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29AE7A" w14:textId="77777777" w:rsidR="009C7CE7" w:rsidRDefault="009C7CE7">
            <w:pPr>
              <w:spacing w:after="0"/>
              <w:rPr>
                <w:rFonts w:cs="Calibri"/>
                <w:sz w:val="24"/>
                <w:szCs w:val="24"/>
              </w:rPr>
            </w:pPr>
          </w:p>
          <w:p w14:paraId="1F172150" w14:textId="77777777" w:rsidR="009C7CE7" w:rsidRDefault="009C7CE7">
            <w:pPr>
              <w:spacing w:after="0"/>
              <w:rPr>
                <w:rFonts w:cs="Calibri"/>
                <w:sz w:val="24"/>
                <w:szCs w:val="24"/>
              </w:rPr>
            </w:pPr>
          </w:p>
          <w:p w14:paraId="5565CD3B" w14:textId="77777777" w:rsidR="009C7CE7" w:rsidRDefault="007A3ADB">
            <w:pPr>
              <w:spacing w:after="0"/>
              <w:rPr>
                <w:rFonts w:cs="Calibri"/>
                <w:sz w:val="24"/>
                <w:szCs w:val="24"/>
              </w:rPr>
            </w:pPr>
            <w:r>
              <w:rPr>
                <w:rFonts w:cs="Calibri"/>
                <w:sz w:val="24"/>
                <w:szCs w:val="24"/>
              </w:rPr>
              <w:t>SMSC</w:t>
            </w:r>
          </w:p>
          <w:p w14:paraId="3D7F421A" w14:textId="77777777" w:rsidR="009C7CE7" w:rsidRDefault="009C7CE7">
            <w:pPr>
              <w:spacing w:after="0"/>
            </w:pPr>
          </w:p>
          <w:p w14:paraId="5617A7FA" w14:textId="77777777" w:rsidR="009C7CE7" w:rsidRDefault="007A3ADB">
            <w:pPr>
              <w:spacing w:after="0"/>
            </w:pPr>
            <w:r>
              <w:rPr>
                <w:rFonts w:cs="Calibri"/>
                <w:sz w:val="24"/>
                <w:szCs w:val="24"/>
              </w:rPr>
              <w:t>Monarchy vs republic</w:t>
            </w:r>
          </w:p>
        </w:tc>
        <w:tc>
          <w:tcPr>
            <w:tcW w:w="2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493F510" w14:textId="77777777" w:rsidR="009C7CE7" w:rsidRDefault="009C7CE7">
            <w:pPr>
              <w:spacing w:after="0"/>
              <w:rPr>
                <w:sz w:val="24"/>
                <w:szCs w:val="24"/>
              </w:rPr>
            </w:pPr>
          </w:p>
          <w:p w14:paraId="1B2D5F73" w14:textId="77777777" w:rsidR="009C7CE7" w:rsidRDefault="009C7CE7">
            <w:pPr>
              <w:spacing w:after="0"/>
              <w:rPr>
                <w:sz w:val="24"/>
                <w:szCs w:val="24"/>
              </w:rPr>
            </w:pPr>
          </w:p>
          <w:p w14:paraId="36B38330" w14:textId="77777777" w:rsidR="009C7CE7" w:rsidRDefault="007A3ADB">
            <w:pPr>
              <w:spacing w:after="0"/>
              <w:rPr>
                <w:sz w:val="24"/>
                <w:szCs w:val="24"/>
              </w:rPr>
            </w:pPr>
            <w:r>
              <w:rPr>
                <w:sz w:val="24"/>
                <w:szCs w:val="24"/>
              </w:rPr>
              <w:t>Cultural Capital</w:t>
            </w:r>
          </w:p>
          <w:p w14:paraId="1FBC9C0F" w14:textId="77777777" w:rsidR="009C7CE7" w:rsidRDefault="007A3ADB">
            <w:pPr>
              <w:spacing w:after="0"/>
              <w:rPr>
                <w:sz w:val="24"/>
                <w:szCs w:val="24"/>
              </w:rPr>
            </w:pPr>
            <w:r>
              <w:rPr>
                <w:sz w:val="24"/>
                <w:szCs w:val="24"/>
              </w:rPr>
              <w:t>Developing academic language.</w:t>
            </w:r>
          </w:p>
          <w:p w14:paraId="21BBBA33" w14:textId="77777777" w:rsidR="009C7CE7" w:rsidRDefault="009C7CE7">
            <w:pPr>
              <w:spacing w:after="0"/>
              <w:rPr>
                <w:sz w:val="24"/>
                <w:szCs w:val="24"/>
              </w:rPr>
            </w:pPr>
          </w:p>
          <w:p w14:paraId="39E30CB2" w14:textId="77777777" w:rsidR="009C7CE7" w:rsidRDefault="007A3ADB">
            <w:pPr>
              <w:spacing w:after="0"/>
              <w:rPr>
                <w:sz w:val="24"/>
                <w:szCs w:val="24"/>
              </w:rPr>
            </w:pPr>
            <w:r>
              <w:rPr>
                <w:sz w:val="24"/>
                <w:szCs w:val="24"/>
              </w:rPr>
              <w:t>Developing an awareness of politics / history</w:t>
            </w:r>
          </w:p>
        </w:tc>
        <w:tc>
          <w:tcPr>
            <w:tcW w:w="3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66ADE28" w14:textId="77777777" w:rsidR="009C7CE7" w:rsidRDefault="009C7CE7">
            <w:pPr>
              <w:spacing w:after="0"/>
              <w:rPr>
                <w:sz w:val="24"/>
                <w:szCs w:val="24"/>
              </w:rPr>
            </w:pPr>
          </w:p>
          <w:p w14:paraId="5CD98809" w14:textId="77777777" w:rsidR="009C7CE7" w:rsidRDefault="009C7CE7">
            <w:pPr>
              <w:spacing w:after="0"/>
              <w:rPr>
                <w:sz w:val="24"/>
                <w:szCs w:val="24"/>
              </w:rPr>
            </w:pPr>
          </w:p>
          <w:p w14:paraId="2044A381" w14:textId="77777777" w:rsidR="009C7CE7" w:rsidRDefault="007A3ADB">
            <w:pPr>
              <w:spacing w:after="0"/>
              <w:rPr>
                <w:sz w:val="24"/>
                <w:szCs w:val="24"/>
              </w:rPr>
            </w:pPr>
            <w:r>
              <w:rPr>
                <w:sz w:val="24"/>
                <w:szCs w:val="24"/>
              </w:rPr>
              <w:t xml:space="preserve">Character </w:t>
            </w:r>
            <w:r>
              <w:rPr>
                <w:sz w:val="24"/>
                <w:szCs w:val="24"/>
              </w:rPr>
              <w:t>Education</w:t>
            </w:r>
          </w:p>
          <w:p w14:paraId="0441445D" w14:textId="77777777" w:rsidR="009C7CE7" w:rsidRDefault="007A3ADB">
            <w:pPr>
              <w:pStyle w:val="ListParagraph"/>
              <w:numPr>
                <w:ilvl w:val="0"/>
                <w:numId w:val="3"/>
              </w:numPr>
              <w:spacing w:after="0"/>
            </w:pPr>
            <w:r>
              <w:rPr>
                <w:sz w:val="24"/>
                <w:szCs w:val="24"/>
              </w:rPr>
              <w:t>Resilience to complete a task</w:t>
            </w:r>
          </w:p>
          <w:p w14:paraId="56E8559D" w14:textId="77777777" w:rsidR="009C7CE7" w:rsidRDefault="007A3ADB">
            <w:pPr>
              <w:pStyle w:val="ListParagraph"/>
              <w:numPr>
                <w:ilvl w:val="0"/>
                <w:numId w:val="3"/>
              </w:numPr>
              <w:spacing w:after="0"/>
            </w:pPr>
            <w:r>
              <w:rPr>
                <w:sz w:val="24"/>
                <w:szCs w:val="24"/>
              </w:rPr>
              <w:t>Working independently</w:t>
            </w:r>
          </w:p>
          <w:p w14:paraId="2A2939DC" w14:textId="77777777" w:rsidR="009C7CE7" w:rsidRDefault="007A3ADB">
            <w:pPr>
              <w:pStyle w:val="ListParagraph"/>
              <w:numPr>
                <w:ilvl w:val="0"/>
                <w:numId w:val="3"/>
              </w:numPr>
              <w:spacing w:after="0"/>
            </w:pPr>
            <w:r>
              <w:rPr>
                <w:sz w:val="24"/>
                <w:szCs w:val="24"/>
              </w:rPr>
              <w:t>Reflection</w:t>
            </w:r>
          </w:p>
          <w:p w14:paraId="0A9D6DE3" w14:textId="77777777" w:rsidR="009C7CE7" w:rsidRDefault="007A3ADB">
            <w:pPr>
              <w:pStyle w:val="ListParagraph"/>
              <w:numPr>
                <w:ilvl w:val="0"/>
                <w:numId w:val="3"/>
              </w:numPr>
              <w:spacing w:after="0"/>
            </w:pPr>
            <w:r>
              <w:rPr>
                <w:sz w:val="24"/>
                <w:szCs w:val="24"/>
              </w:rPr>
              <w:t>Responsibility</w:t>
            </w:r>
          </w:p>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48D6372" w14:textId="77777777" w:rsidR="009C7CE7" w:rsidRDefault="009C7CE7">
            <w:pPr>
              <w:spacing w:after="0"/>
              <w:rPr>
                <w:sz w:val="24"/>
                <w:szCs w:val="24"/>
              </w:rPr>
            </w:pPr>
          </w:p>
          <w:p w14:paraId="4F2CFF47" w14:textId="77777777" w:rsidR="009C7CE7" w:rsidRDefault="009C7CE7">
            <w:pPr>
              <w:spacing w:after="0"/>
              <w:rPr>
                <w:sz w:val="24"/>
                <w:szCs w:val="24"/>
              </w:rPr>
            </w:pPr>
          </w:p>
          <w:p w14:paraId="0C4A3218" w14:textId="77777777" w:rsidR="009C7CE7" w:rsidRDefault="007A3ADB">
            <w:pPr>
              <w:spacing w:after="0"/>
              <w:rPr>
                <w:sz w:val="24"/>
                <w:szCs w:val="24"/>
              </w:rPr>
            </w:pPr>
            <w:r>
              <w:rPr>
                <w:sz w:val="24"/>
                <w:szCs w:val="24"/>
              </w:rPr>
              <w:t>Personal Development</w:t>
            </w:r>
          </w:p>
          <w:p w14:paraId="15707A65" w14:textId="77777777" w:rsidR="009C7CE7" w:rsidRDefault="007A3ADB">
            <w:pPr>
              <w:spacing w:after="0"/>
              <w:rPr>
                <w:sz w:val="24"/>
                <w:szCs w:val="24"/>
              </w:rPr>
            </w:pPr>
            <w:r>
              <w:rPr>
                <w:sz w:val="24"/>
                <w:szCs w:val="24"/>
              </w:rPr>
              <w:t>Taking responsibility for learning.</w:t>
            </w:r>
          </w:p>
          <w:p w14:paraId="17142699" w14:textId="77777777" w:rsidR="009C7CE7" w:rsidRDefault="007A3ADB">
            <w:pPr>
              <w:spacing w:after="0"/>
              <w:rPr>
                <w:sz w:val="24"/>
                <w:szCs w:val="24"/>
              </w:rPr>
            </w:pPr>
            <w:r>
              <w:rPr>
                <w:sz w:val="24"/>
                <w:szCs w:val="24"/>
              </w:rPr>
              <w:t>Speaking one on one with an examiner</w:t>
            </w:r>
          </w:p>
          <w:p w14:paraId="7B196E01" w14:textId="77777777" w:rsidR="009C7CE7" w:rsidRDefault="007A3ADB">
            <w:pPr>
              <w:spacing w:after="0"/>
              <w:rPr>
                <w:sz w:val="24"/>
                <w:szCs w:val="24"/>
              </w:rPr>
            </w:pPr>
            <w:r>
              <w:rPr>
                <w:sz w:val="24"/>
                <w:szCs w:val="24"/>
              </w:rPr>
              <w:t>Revising / Preparing for exams</w:t>
            </w:r>
          </w:p>
          <w:p w14:paraId="199E25EF" w14:textId="77777777" w:rsidR="009C7CE7" w:rsidRDefault="009C7CE7">
            <w:pPr>
              <w:spacing w:after="0"/>
              <w:rPr>
                <w:sz w:val="24"/>
                <w:szCs w:val="24"/>
              </w:rPr>
            </w:pPr>
          </w:p>
        </w:tc>
      </w:tr>
    </w:tbl>
    <w:p w14:paraId="2BA0BC0E" w14:textId="77777777" w:rsidR="009C7CE7" w:rsidRDefault="009C7CE7">
      <w:pPr>
        <w:spacing w:after="0"/>
      </w:pPr>
    </w:p>
    <w:tbl>
      <w:tblPr>
        <w:tblW w:w="10471" w:type="dxa"/>
        <w:tblCellMar>
          <w:left w:w="10" w:type="dxa"/>
          <w:right w:w="10" w:type="dxa"/>
        </w:tblCellMar>
        <w:tblLook w:val="0000" w:firstRow="0" w:lastRow="0" w:firstColumn="0" w:lastColumn="0" w:noHBand="0" w:noVBand="0"/>
      </w:tblPr>
      <w:tblGrid>
        <w:gridCol w:w="2704"/>
        <w:gridCol w:w="2111"/>
        <w:gridCol w:w="3371"/>
        <w:gridCol w:w="2285"/>
      </w:tblGrid>
      <w:tr w:rsidR="009C7CE7" w14:paraId="47338E8C" w14:textId="77777777">
        <w:tblPrEx>
          <w:tblCellMar>
            <w:top w:w="0" w:type="dxa"/>
            <w:bottom w:w="0" w:type="dxa"/>
          </w:tblCellMar>
        </w:tblPrEx>
        <w:tc>
          <w:tcPr>
            <w:tcW w:w="81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5B3BC7" w14:textId="77777777" w:rsidR="009C7CE7" w:rsidRDefault="007A3ADB">
            <w:pPr>
              <w:spacing w:after="0"/>
            </w:pPr>
            <w:r>
              <w:rPr>
                <w:b/>
                <w:bCs/>
                <w:sz w:val="28"/>
                <w:szCs w:val="28"/>
                <w:lang w:val="es-ES"/>
              </w:rPr>
              <w:t xml:space="preserve">Spring 1 / Summer 1 </w:t>
            </w:r>
            <w:proofErr w:type="gramStart"/>
            <w:r>
              <w:rPr>
                <w:b/>
                <w:bCs/>
                <w:sz w:val="28"/>
                <w:szCs w:val="28"/>
                <w:lang w:val="es-ES"/>
              </w:rPr>
              <w:t xml:space="preserve">-  </w:t>
            </w:r>
            <w:r>
              <w:rPr>
                <w:rFonts w:cs="Calibri"/>
                <w:b/>
                <w:sz w:val="28"/>
                <w:szCs w:val="28"/>
                <w:lang w:val="es-ES"/>
              </w:rPr>
              <w:t>Los</w:t>
            </w:r>
            <w:proofErr w:type="gramEnd"/>
            <w:r>
              <w:rPr>
                <w:rFonts w:cs="Calibri"/>
                <w:b/>
                <w:sz w:val="28"/>
                <w:szCs w:val="28"/>
                <w:lang w:val="es-ES"/>
              </w:rPr>
              <w:t xml:space="preserve"> </w:t>
            </w:r>
            <w:r>
              <w:rPr>
                <w:rFonts w:cs="Calibri"/>
                <w:b/>
                <w:sz w:val="28"/>
                <w:szCs w:val="28"/>
                <w:lang w:val="es-ES"/>
              </w:rPr>
              <w:t>movimientos populares</w:t>
            </w:r>
            <w:r>
              <w:rPr>
                <w:rFonts w:ascii="Arial" w:hAnsi="Arial" w:cs="Arial"/>
                <w:b/>
                <w:sz w:val="28"/>
                <w:szCs w:val="28"/>
                <w:lang w:val="es-ES"/>
              </w:rPr>
              <w:t xml:space="preserve"> </w:t>
            </w:r>
          </w:p>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12133" w14:textId="77777777" w:rsidR="009C7CE7" w:rsidRDefault="009C7CE7">
            <w:pPr>
              <w:spacing w:after="0"/>
              <w:rPr>
                <w:b/>
                <w:bCs/>
                <w:sz w:val="24"/>
                <w:szCs w:val="24"/>
                <w:lang w:val="es-ES"/>
              </w:rPr>
            </w:pPr>
          </w:p>
        </w:tc>
      </w:tr>
      <w:tr w:rsidR="009C7CE7" w14:paraId="1187EDF3" w14:textId="77777777">
        <w:tblPrEx>
          <w:tblCellMar>
            <w:top w:w="0" w:type="dxa"/>
            <w:bottom w:w="0" w:type="dxa"/>
          </w:tblCellMar>
        </w:tblPrEx>
        <w:tc>
          <w:tcPr>
            <w:tcW w:w="81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F075B7" w14:textId="77777777" w:rsidR="009C7CE7" w:rsidRDefault="007A3ADB">
            <w:pPr>
              <w:spacing w:after="0"/>
            </w:pPr>
            <w:r>
              <w:rPr>
                <w:b/>
                <w:bCs/>
                <w:sz w:val="28"/>
                <w:szCs w:val="28"/>
                <w:lang w:val="es-ES"/>
              </w:rPr>
              <w:t xml:space="preserve">  </w:t>
            </w:r>
          </w:p>
          <w:tbl>
            <w:tblPr>
              <w:tblW w:w="7891" w:type="dxa"/>
              <w:tblCellMar>
                <w:left w:w="10" w:type="dxa"/>
                <w:right w:w="10" w:type="dxa"/>
              </w:tblCellMar>
              <w:tblLook w:val="0000" w:firstRow="0" w:lastRow="0" w:firstColumn="0" w:lastColumn="0" w:noHBand="0" w:noVBand="0"/>
            </w:tblPr>
            <w:tblGrid>
              <w:gridCol w:w="3941"/>
              <w:gridCol w:w="3950"/>
            </w:tblGrid>
            <w:tr w:rsidR="009C7CE7" w14:paraId="49CFDAD6" w14:textId="77777777">
              <w:tblPrEx>
                <w:tblCellMar>
                  <w:top w:w="0" w:type="dxa"/>
                  <w:bottom w:w="0" w:type="dxa"/>
                </w:tblCellMar>
              </w:tblPrEx>
              <w:trPr>
                <w:trHeight w:val="1165"/>
              </w:trPr>
              <w:tc>
                <w:tcPr>
                  <w:tcW w:w="3941" w:type="dxa"/>
                  <w:tcBorders>
                    <w:top w:val="single" w:sz="2" w:space="0" w:color="FFFFFF"/>
                    <w:left w:val="single" w:sz="2" w:space="0" w:color="FFFFFF"/>
                  </w:tcBorders>
                  <w:shd w:val="clear" w:color="auto" w:fill="auto"/>
                  <w:tcMar>
                    <w:top w:w="0" w:type="dxa"/>
                    <w:left w:w="108" w:type="dxa"/>
                    <w:bottom w:w="0" w:type="dxa"/>
                    <w:right w:w="108" w:type="dxa"/>
                  </w:tcMar>
                </w:tcPr>
                <w:p w14:paraId="66E0B3B0" w14:textId="77777777" w:rsidR="009C7CE7" w:rsidRDefault="007A3ADB">
                  <w:pPr>
                    <w:pStyle w:val="Default"/>
                    <w:rPr>
                      <w:b/>
                      <w:bCs/>
                    </w:rPr>
                  </w:pPr>
                  <w:r>
                    <w:rPr>
                      <w:b/>
                      <w:bCs/>
                    </w:rPr>
                    <w:t>Reading</w:t>
                  </w:r>
                </w:p>
                <w:p w14:paraId="555A4858" w14:textId="77777777" w:rsidR="009C7CE7" w:rsidRDefault="007A3ADB">
                  <w:pPr>
                    <w:pStyle w:val="Default"/>
                  </w:pPr>
                  <w:r>
                    <w:t xml:space="preserve">Information Retrieval </w:t>
                  </w:r>
                </w:p>
                <w:p w14:paraId="039636E8" w14:textId="77777777" w:rsidR="009C7CE7" w:rsidRDefault="007A3ADB">
                  <w:pPr>
                    <w:pStyle w:val="Default"/>
                  </w:pPr>
                  <w:r>
                    <w:t>Translation skills</w:t>
                  </w:r>
                </w:p>
                <w:p w14:paraId="34C51B14" w14:textId="77777777" w:rsidR="009C7CE7" w:rsidRDefault="007A3ADB">
                  <w:pPr>
                    <w:pStyle w:val="Default"/>
                  </w:pPr>
                  <w:r>
                    <w:t>Inference</w:t>
                  </w:r>
                </w:p>
                <w:p w14:paraId="08AC9BF8" w14:textId="77777777" w:rsidR="009C7CE7" w:rsidRDefault="007A3ADB">
                  <w:pPr>
                    <w:pStyle w:val="Default"/>
                  </w:pPr>
                  <w:r>
                    <w:t>Answering in Spanish</w:t>
                  </w:r>
                </w:p>
                <w:p w14:paraId="60E83A6E" w14:textId="77777777" w:rsidR="009C7CE7" w:rsidRDefault="007A3ADB">
                  <w:pPr>
                    <w:pStyle w:val="Default"/>
                  </w:pPr>
                  <w:r>
                    <w:t>Reading for gist</w:t>
                  </w:r>
                </w:p>
                <w:p w14:paraId="481676C9" w14:textId="77777777" w:rsidR="009C7CE7" w:rsidRDefault="007A3ADB">
                  <w:pPr>
                    <w:pStyle w:val="Default"/>
                  </w:pPr>
                  <w:r>
                    <w:t>Summarising</w:t>
                  </w:r>
                </w:p>
                <w:p w14:paraId="20D7DB48" w14:textId="77777777" w:rsidR="009C7CE7" w:rsidRDefault="009C7CE7">
                  <w:pPr>
                    <w:pStyle w:val="Default"/>
                  </w:pPr>
                </w:p>
                <w:p w14:paraId="14041FF7" w14:textId="77777777" w:rsidR="009C7CE7" w:rsidRDefault="007A3ADB">
                  <w:pPr>
                    <w:pStyle w:val="Default"/>
                    <w:rPr>
                      <w:b/>
                      <w:bCs/>
                    </w:rPr>
                  </w:pPr>
                  <w:r>
                    <w:rPr>
                      <w:b/>
                      <w:bCs/>
                    </w:rPr>
                    <w:t>Speaking</w:t>
                  </w:r>
                </w:p>
                <w:p w14:paraId="7D4B1327" w14:textId="77777777" w:rsidR="009C7CE7" w:rsidRDefault="007A3ADB">
                  <w:pPr>
                    <w:pStyle w:val="Default"/>
                  </w:pPr>
                  <w:r>
                    <w:t>Fluency and intonation</w:t>
                  </w:r>
                </w:p>
                <w:p w14:paraId="442AC9DC" w14:textId="77777777" w:rsidR="009C7CE7" w:rsidRDefault="007A3ADB">
                  <w:pPr>
                    <w:pStyle w:val="Default"/>
                  </w:pPr>
                  <w:r>
                    <w:t>Developing confidence to speak out loud</w:t>
                  </w:r>
                </w:p>
                <w:p w14:paraId="388EDF27" w14:textId="77777777" w:rsidR="009C7CE7" w:rsidRDefault="007A3ADB">
                  <w:pPr>
                    <w:pStyle w:val="Default"/>
                  </w:pPr>
                  <w:r>
                    <w:t xml:space="preserve">Debating an argument – learning how to </w:t>
                  </w:r>
                  <w:r>
                    <w:t>present a point.</w:t>
                  </w:r>
                </w:p>
                <w:p w14:paraId="5C13BA07" w14:textId="77777777" w:rsidR="009C7CE7" w:rsidRDefault="007A3ADB">
                  <w:pPr>
                    <w:pStyle w:val="Default"/>
                  </w:pPr>
                  <w:r>
                    <w:t>Answering unprepared questions</w:t>
                  </w:r>
                </w:p>
              </w:tc>
              <w:tc>
                <w:tcPr>
                  <w:tcW w:w="3950" w:type="dxa"/>
                  <w:tcBorders>
                    <w:top w:val="single" w:sz="2" w:space="0" w:color="FFFFFF"/>
                    <w:right w:val="single" w:sz="2" w:space="0" w:color="FFFFFF"/>
                  </w:tcBorders>
                  <w:shd w:val="clear" w:color="auto" w:fill="auto"/>
                  <w:tcMar>
                    <w:top w:w="0" w:type="dxa"/>
                    <w:left w:w="108" w:type="dxa"/>
                    <w:bottom w:w="0" w:type="dxa"/>
                    <w:right w:w="108" w:type="dxa"/>
                  </w:tcMar>
                </w:tcPr>
                <w:p w14:paraId="7BD476BB" w14:textId="77777777" w:rsidR="009C7CE7" w:rsidRDefault="007A3ADB">
                  <w:pPr>
                    <w:pStyle w:val="Default"/>
                    <w:rPr>
                      <w:b/>
                      <w:bCs/>
                    </w:rPr>
                  </w:pPr>
                  <w:r>
                    <w:rPr>
                      <w:b/>
                      <w:bCs/>
                    </w:rPr>
                    <w:t>Writing</w:t>
                  </w:r>
                </w:p>
                <w:p w14:paraId="20DBDC1F" w14:textId="77777777" w:rsidR="009C7CE7" w:rsidRDefault="007A3ADB">
                  <w:pPr>
                    <w:pStyle w:val="Default"/>
                  </w:pPr>
                  <w:r>
                    <w:t>Grammar exercises (‘if’ clauses + subjunctives and the passive)</w:t>
                  </w:r>
                </w:p>
                <w:p w14:paraId="2D98523A" w14:textId="77777777" w:rsidR="009C7CE7" w:rsidRDefault="007A3ADB">
                  <w:pPr>
                    <w:pStyle w:val="Default"/>
                  </w:pPr>
                  <w:r>
                    <w:t>Translation skills</w:t>
                  </w:r>
                </w:p>
                <w:p w14:paraId="4797410E" w14:textId="77777777" w:rsidR="009C7CE7" w:rsidRDefault="007A3ADB">
                  <w:pPr>
                    <w:pStyle w:val="Default"/>
                  </w:pPr>
                  <w:r>
                    <w:t xml:space="preserve">Summarising </w:t>
                  </w:r>
                </w:p>
                <w:p w14:paraId="10A78297" w14:textId="77777777" w:rsidR="009C7CE7" w:rsidRDefault="007A3ADB">
                  <w:pPr>
                    <w:pStyle w:val="Default"/>
                  </w:pPr>
                  <w:r>
                    <w:t>Essay writing</w:t>
                  </w:r>
                </w:p>
                <w:p w14:paraId="05499FCB" w14:textId="77777777" w:rsidR="009C7CE7" w:rsidRDefault="009C7CE7">
                  <w:pPr>
                    <w:pStyle w:val="Default"/>
                  </w:pPr>
                </w:p>
                <w:p w14:paraId="7483E66A" w14:textId="77777777" w:rsidR="009C7CE7" w:rsidRDefault="007A3ADB">
                  <w:pPr>
                    <w:pStyle w:val="Default"/>
                    <w:rPr>
                      <w:b/>
                      <w:bCs/>
                    </w:rPr>
                  </w:pPr>
                  <w:r>
                    <w:rPr>
                      <w:b/>
                      <w:bCs/>
                    </w:rPr>
                    <w:t>Listening</w:t>
                  </w:r>
                </w:p>
                <w:p w14:paraId="032B6F24" w14:textId="77777777" w:rsidR="009C7CE7" w:rsidRDefault="007A3ADB">
                  <w:pPr>
                    <w:pStyle w:val="Default"/>
                    <w:jc w:val="both"/>
                  </w:pPr>
                  <w:r>
                    <w:t>Information retrieval</w:t>
                  </w:r>
                </w:p>
                <w:p w14:paraId="34536AA8" w14:textId="77777777" w:rsidR="009C7CE7" w:rsidRDefault="007A3ADB">
                  <w:pPr>
                    <w:pStyle w:val="Default"/>
                  </w:pPr>
                  <w:r>
                    <w:t>Awareness of different phonics</w:t>
                  </w:r>
                </w:p>
                <w:p w14:paraId="7F2F79CF" w14:textId="77777777" w:rsidR="009C7CE7" w:rsidRDefault="007A3ADB">
                  <w:pPr>
                    <w:pStyle w:val="Default"/>
                  </w:pPr>
                  <w:r>
                    <w:t>Change of tense</w:t>
                  </w:r>
                </w:p>
                <w:p w14:paraId="5B60F5AE" w14:textId="77777777" w:rsidR="009C7CE7" w:rsidRDefault="007A3ADB">
                  <w:pPr>
                    <w:pStyle w:val="Default"/>
                  </w:pPr>
                  <w:r>
                    <w:t>Inference</w:t>
                  </w:r>
                </w:p>
                <w:p w14:paraId="31BDFB3D" w14:textId="77777777" w:rsidR="009C7CE7" w:rsidRDefault="007A3ADB">
                  <w:pPr>
                    <w:pStyle w:val="Default"/>
                  </w:pPr>
                  <w:r>
                    <w:t>Accents from around Spain</w:t>
                  </w:r>
                </w:p>
                <w:p w14:paraId="605C23A2" w14:textId="77777777" w:rsidR="009C7CE7" w:rsidRDefault="007A3ADB">
                  <w:pPr>
                    <w:pStyle w:val="Default"/>
                  </w:pPr>
                  <w:r>
                    <w:t>Time management</w:t>
                  </w:r>
                </w:p>
              </w:tc>
            </w:tr>
            <w:tr w:rsidR="009C7CE7" w14:paraId="414199F0" w14:textId="77777777">
              <w:tblPrEx>
                <w:tblCellMar>
                  <w:top w:w="0" w:type="dxa"/>
                  <w:bottom w:w="0" w:type="dxa"/>
                </w:tblCellMar>
              </w:tblPrEx>
              <w:trPr>
                <w:trHeight w:val="995"/>
              </w:trPr>
              <w:tc>
                <w:tcPr>
                  <w:tcW w:w="7891" w:type="dxa"/>
                  <w:gridSpan w:val="2"/>
                  <w:tcBorders>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14:paraId="460B2D8A" w14:textId="77777777" w:rsidR="009C7CE7" w:rsidRDefault="009C7CE7">
                  <w:pPr>
                    <w:pStyle w:val="Default"/>
                    <w:rPr>
                      <w:b/>
                      <w:bCs/>
                    </w:rPr>
                  </w:pPr>
                </w:p>
                <w:p w14:paraId="35DEF341" w14:textId="77777777" w:rsidR="009C7CE7" w:rsidRDefault="007A3ADB">
                  <w:pPr>
                    <w:pStyle w:val="Default"/>
                    <w:rPr>
                      <w:b/>
                      <w:bCs/>
                    </w:rPr>
                  </w:pPr>
                  <w:r>
                    <w:rPr>
                      <w:b/>
                      <w:bCs/>
                    </w:rPr>
                    <w:t xml:space="preserve">Learning content: </w:t>
                  </w:r>
                </w:p>
                <w:p w14:paraId="4526E293" w14:textId="77777777" w:rsidR="009C7CE7" w:rsidRDefault="007A3ADB">
                  <w:pPr>
                    <w:pStyle w:val="Default"/>
                  </w:pPr>
                  <w:r>
                    <w:t>Students follow the Kerboodle textbook supplemented by the teacher’s own resources (whether that is content, grammar or skill development)</w:t>
                  </w:r>
                </w:p>
                <w:p w14:paraId="7FCEF2B2" w14:textId="77777777" w:rsidR="009C7CE7" w:rsidRDefault="007A3ADB">
                  <w:pPr>
                    <w:pStyle w:val="Default"/>
                  </w:pPr>
                  <w:r>
                    <w:t xml:space="preserve">This topic deals with Protests / strikes / trade </w:t>
                  </w:r>
                  <w:r>
                    <w:t>unions / 15M movement in Spain and Mothers of the Plaza de Mayo in Argentina. This unit covers the use of ‘if’ clauses with the subjunctive and the use of the passive. The MTP details where shared resources can be found.</w:t>
                  </w:r>
                </w:p>
              </w:tc>
            </w:tr>
          </w:tbl>
          <w:p w14:paraId="0CBB6F05" w14:textId="77777777" w:rsidR="009C7CE7" w:rsidRDefault="009C7CE7">
            <w:pPr>
              <w:spacing w:after="0"/>
              <w:rPr>
                <w:b/>
                <w:bCs/>
              </w:rPr>
            </w:pPr>
          </w:p>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9EDCB3" w14:textId="77777777" w:rsidR="009C7CE7" w:rsidRDefault="007A3ADB">
            <w:pPr>
              <w:spacing w:after="0"/>
              <w:rPr>
                <w:b/>
                <w:bCs/>
                <w:sz w:val="24"/>
                <w:szCs w:val="24"/>
              </w:rPr>
            </w:pPr>
            <w:r>
              <w:rPr>
                <w:b/>
                <w:bCs/>
                <w:sz w:val="24"/>
                <w:szCs w:val="24"/>
              </w:rPr>
              <w:t xml:space="preserve">Home Learning </w:t>
            </w:r>
          </w:p>
          <w:p w14:paraId="22857640" w14:textId="77777777" w:rsidR="009C7CE7" w:rsidRDefault="009C7CE7">
            <w:pPr>
              <w:spacing w:after="0"/>
            </w:pPr>
          </w:p>
          <w:p w14:paraId="75164A11" w14:textId="77777777" w:rsidR="009C7CE7" w:rsidRDefault="007A3ADB">
            <w:pPr>
              <w:spacing w:after="0"/>
              <w:rPr>
                <w:sz w:val="24"/>
                <w:szCs w:val="24"/>
              </w:rPr>
            </w:pPr>
            <w:r>
              <w:rPr>
                <w:sz w:val="24"/>
                <w:szCs w:val="24"/>
              </w:rPr>
              <w:t xml:space="preserve">Vocab </w:t>
            </w:r>
            <w:r>
              <w:rPr>
                <w:sz w:val="24"/>
                <w:szCs w:val="24"/>
              </w:rPr>
              <w:t>learning</w:t>
            </w:r>
          </w:p>
          <w:p w14:paraId="73245FB0" w14:textId="77777777" w:rsidR="009C7CE7" w:rsidRDefault="009C7CE7">
            <w:pPr>
              <w:spacing w:after="0"/>
            </w:pPr>
          </w:p>
          <w:p w14:paraId="5577EA55" w14:textId="77777777" w:rsidR="009C7CE7" w:rsidRDefault="007A3ADB">
            <w:pPr>
              <w:spacing w:after="0"/>
            </w:pPr>
            <w:r>
              <w:t>Grammar exercises testing understanding of new and older grammar points</w:t>
            </w:r>
          </w:p>
          <w:p w14:paraId="7465A168" w14:textId="77777777" w:rsidR="009C7CE7" w:rsidRDefault="009C7CE7">
            <w:pPr>
              <w:spacing w:after="0"/>
            </w:pPr>
          </w:p>
          <w:p w14:paraId="79EE0D83" w14:textId="77777777" w:rsidR="009C7CE7" w:rsidRDefault="007A3ADB">
            <w:pPr>
              <w:spacing w:after="0"/>
            </w:pPr>
            <w:r>
              <w:t>Written pieces working on developing accuracy</w:t>
            </w:r>
          </w:p>
          <w:p w14:paraId="3C8948CF" w14:textId="77777777" w:rsidR="009C7CE7" w:rsidRDefault="009C7CE7">
            <w:pPr>
              <w:spacing w:after="0"/>
            </w:pPr>
          </w:p>
          <w:p w14:paraId="79BB0E87" w14:textId="77777777" w:rsidR="009C7CE7" w:rsidRDefault="007A3ADB">
            <w:pPr>
              <w:spacing w:after="0"/>
            </w:pPr>
            <w:r>
              <w:t>Translation both ways</w:t>
            </w:r>
          </w:p>
          <w:p w14:paraId="18294F60" w14:textId="77777777" w:rsidR="009C7CE7" w:rsidRDefault="009C7CE7">
            <w:pPr>
              <w:spacing w:after="0"/>
            </w:pPr>
          </w:p>
          <w:p w14:paraId="03D6D2F2" w14:textId="77777777" w:rsidR="009C7CE7" w:rsidRDefault="007A3ADB">
            <w:pPr>
              <w:spacing w:after="0"/>
            </w:pPr>
            <w:r>
              <w:t>Speaking questions</w:t>
            </w:r>
          </w:p>
          <w:p w14:paraId="636742D0" w14:textId="77777777" w:rsidR="009C7CE7" w:rsidRDefault="009C7CE7">
            <w:pPr>
              <w:spacing w:after="0"/>
            </w:pPr>
          </w:p>
          <w:p w14:paraId="0B7B088C" w14:textId="77777777" w:rsidR="009C7CE7" w:rsidRDefault="007A3ADB">
            <w:pPr>
              <w:spacing w:after="0"/>
            </w:pPr>
            <w:r>
              <w:t>Summarising</w:t>
            </w:r>
          </w:p>
          <w:p w14:paraId="0A039451" w14:textId="77777777" w:rsidR="009C7CE7" w:rsidRDefault="009C7CE7">
            <w:pPr>
              <w:spacing w:after="0"/>
            </w:pPr>
          </w:p>
          <w:p w14:paraId="465D9668" w14:textId="77777777" w:rsidR="009C7CE7" w:rsidRDefault="007A3ADB">
            <w:pPr>
              <w:spacing w:after="0"/>
            </w:pPr>
            <w:r>
              <w:t>Essay writing</w:t>
            </w:r>
          </w:p>
          <w:p w14:paraId="0F5FE95A" w14:textId="77777777" w:rsidR="009C7CE7" w:rsidRDefault="009C7CE7">
            <w:pPr>
              <w:spacing w:after="0"/>
            </w:pPr>
          </w:p>
          <w:p w14:paraId="6D87E5CD" w14:textId="77777777" w:rsidR="009C7CE7" w:rsidRDefault="007A3ADB">
            <w:pPr>
              <w:spacing w:after="0"/>
            </w:pPr>
            <w:r>
              <w:t>Revision skills</w:t>
            </w:r>
          </w:p>
        </w:tc>
      </w:tr>
      <w:tr w:rsidR="009C7CE7" w14:paraId="4DF8CF89" w14:textId="77777777">
        <w:tblPrEx>
          <w:tblCellMar>
            <w:top w:w="0" w:type="dxa"/>
            <w:bottom w:w="0" w:type="dxa"/>
          </w:tblCellMar>
        </w:tblPrEx>
        <w:tc>
          <w:tcPr>
            <w:tcW w:w="104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C03C26" w14:textId="77777777" w:rsidR="009C7CE7" w:rsidRDefault="007A3ADB">
            <w:pPr>
              <w:spacing w:after="0"/>
              <w:rPr>
                <w:b/>
                <w:bCs/>
                <w:sz w:val="24"/>
                <w:szCs w:val="24"/>
              </w:rPr>
            </w:pPr>
            <w:r>
              <w:rPr>
                <w:b/>
                <w:bCs/>
                <w:sz w:val="24"/>
                <w:szCs w:val="24"/>
              </w:rPr>
              <w:t xml:space="preserve">Assessment   </w:t>
            </w:r>
          </w:p>
          <w:p w14:paraId="37D05279" w14:textId="77777777" w:rsidR="009C7CE7" w:rsidRDefault="007A3ADB">
            <w:pPr>
              <w:spacing w:after="0"/>
            </w:pPr>
            <w:r>
              <w:rPr>
                <w:b/>
                <w:bCs/>
                <w:sz w:val="24"/>
                <w:szCs w:val="24"/>
              </w:rPr>
              <w:t>YEAR 13 A-LEVELS</w:t>
            </w:r>
            <w:r>
              <w:rPr>
                <w:sz w:val="24"/>
                <w:szCs w:val="24"/>
              </w:rPr>
              <w:t xml:space="preserve"> </w:t>
            </w:r>
          </w:p>
        </w:tc>
      </w:tr>
      <w:tr w:rsidR="009C7CE7" w14:paraId="47253BD5" w14:textId="77777777">
        <w:tblPrEx>
          <w:tblCellMar>
            <w:top w:w="0" w:type="dxa"/>
            <w:bottom w:w="0" w:type="dxa"/>
          </w:tblCellMar>
        </w:tblPrEx>
        <w:tc>
          <w:tcPr>
            <w:tcW w:w="104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3EA3F8" w14:textId="77777777" w:rsidR="009C7CE7" w:rsidRDefault="007A3ADB">
            <w:pPr>
              <w:spacing w:after="0"/>
              <w:rPr>
                <w:b/>
                <w:bCs/>
                <w:sz w:val="24"/>
                <w:szCs w:val="24"/>
              </w:rPr>
            </w:pPr>
            <w:r>
              <w:rPr>
                <w:b/>
                <w:bCs/>
                <w:sz w:val="24"/>
                <w:szCs w:val="24"/>
              </w:rPr>
              <w:t xml:space="preserve">Wider curriculum </w:t>
            </w:r>
          </w:p>
        </w:tc>
      </w:tr>
      <w:tr w:rsidR="009C7CE7" w14:paraId="16768B42" w14:textId="77777777">
        <w:tblPrEx>
          <w:tblCellMar>
            <w:top w:w="0" w:type="dxa"/>
            <w:bottom w:w="0" w:type="dxa"/>
          </w:tblCellMar>
        </w:tblPrEx>
        <w:trPr>
          <w:trHeight w:val="416"/>
        </w:trPr>
        <w:tc>
          <w:tcPr>
            <w:tcW w:w="2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7532F1" w14:textId="77777777" w:rsidR="009C7CE7" w:rsidRDefault="007A3ADB">
            <w:pPr>
              <w:spacing w:after="0"/>
              <w:rPr>
                <w:sz w:val="24"/>
                <w:szCs w:val="24"/>
              </w:rPr>
            </w:pPr>
            <w:r>
              <w:rPr>
                <w:sz w:val="24"/>
                <w:szCs w:val="24"/>
              </w:rPr>
              <w:t xml:space="preserve">Literacy </w:t>
            </w:r>
          </w:p>
          <w:p w14:paraId="7D303C36" w14:textId="77777777" w:rsidR="009C7CE7" w:rsidRDefault="007A3ADB">
            <w:pPr>
              <w:pStyle w:val="ListParagraph"/>
              <w:numPr>
                <w:ilvl w:val="0"/>
                <w:numId w:val="1"/>
              </w:numPr>
              <w:spacing w:after="0"/>
            </w:pPr>
            <w:r>
              <w:rPr>
                <w:sz w:val="24"/>
                <w:szCs w:val="24"/>
              </w:rPr>
              <w:t>Writing and reading skills</w:t>
            </w:r>
          </w:p>
          <w:p w14:paraId="3E82DCC7" w14:textId="77777777" w:rsidR="009C7CE7" w:rsidRDefault="007A3ADB">
            <w:pPr>
              <w:pStyle w:val="ListParagraph"/>
              <w:numPr>
                <w:ilvl w:val="0"/>
                <w:numId w:val="1"/>
              </w:numPr>
              <w:spacing w:after="0"/>
            </w:pPr>
            <w:r>
              <w:t>Oracy</w:t>
            </w:r>
          </w:p>
          <w:p w14:paraId="3D5C8D31" w14:textId="77777777" w:rsidR="009C7CE7" w:rsidRDefault="007A3ADB">
            <w:pPr>
              <w:pStyle w:val="ListParagraph"/>
              <w:numPr>
                <w:ilvl w:val="0"/>
                <w:numId w:val="1"/>
              </w:numPr>
              <w:spacing w:after="0"/>
            </w:pPr>
            <w:r>
              <w:rPr>
                <w:sz w:val="24"/>
                <w:szCs w:val="24"/>
              </w:rPr>
              <w:lastRenderedPageBreak/>
              <w:t>Reading for gist</w:t>
            </w:r>
          </w:p>
        </w:tc>
        <w:tc>
          <w:tcPr>
            <w:tcW w:w="2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2A174E8" w14:textId="77777777" w:rsidR="009C7CE7" w:rsidRDefault="007A3ADB">
            <w:pPr>
              <w:spacing w:after="0"/>
              <w:rPr>
                <w:sz w:val="24"/>
                <w:szCs w:val="24"/>
              </w:rPr>
            </w:pPr>
            <w:r>
              <w:rPr>
                <w:sz w:val="24"/>
                <w:szCs w:val="24"/>
              </w:rPr>
              <w:lastRenderedPageBreak/>
              <w:t>Numeracy</w:t>
            </w:r>
          </w:p>
          <w:p w14:paraId="270EB589" w14:textId="77777777" w:rsidR="009C7CE7" w:rsidRDefault="009C7CE7">
            <w:pPr>
              <w:spacing w:after="0"/>
              <w:rPr>
                <w:sz w:val="24"/>
                <w:szCs w:val="24"/>
              </w:rPr>
            </w:pPr>
          </w:p>
          <w:p w14:paraId="7A5706A8" w14:textId="77777777" w:rsidR="009C7CE7" w:rsidRDefault="007A3ADB">
            <w:pPr>
              <w:spacing w:after="0"/>
              <w:rPr>
                <w:rFonts w:cs="Calibri"/>
                <w:sz w:val="24"/>
                <w:szCs w:val="24"/>
              </w:rPr>
            </w:pPr>
            <w:r>
              <w:rPr>
                <w:rFonts w:cs="Calibri"/>
                <w:sz w:val="24"/>
                <w:szCs w:val="24"/>
              </w:rPr>
              <w:t xml:space="preserve">Analysing figures, pie charts and graphs </w:t>
            </w:r>
            <w:r>
              <w:rPr>
                <w:rFonts w:cs="Calibri"/>
                <w:sz w:val="24"/>
                <w:szCs w:val="24"/>
              </w:rPr>
              <w:lastRenderedPageBreak/>
              <w:t>related to the topic of striking</w:t>
            </w:r>
          </w:p>
        </w:tc>
        <w:tc>
          <w:tcPr>
            <w:tcW w:w="3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7A75C94" w14:textId="77777777" w:rsidR="009C7CE7" w:rsidRDefault="007A3ADB">
            <w:pPr>
              <w:spacing w:after="0"/>
              <w:rPr>
                <w:sz w:val="24"/>
                <w:szCs w:val="24"/>
              </w:rPr>
            </w:pPr>
            <w:r>
              <w:rPr>
                <w:sz w:val="24"/>
                <w:szCs w:val="24"/>
              </w:rPr>
              <w:lastRenderedPageBreak/>
              <w:t xml:space="preserve">British Values </w:t>
            </w:r>
          </w:p>
          <w:p w14:paraId="6A979C37" w14:textId="77777777" w:rsidR="009C7CE7" w:rsidRDefault="007A3ADB">
            <w:pPr>
              <w:pStyle w:val="ListParagraph"/>
              <w:numPr>
                <w:ilvl w:val="0"/>
                <w:numId w:val="2"/>
              </w:numPr>
              <w:spacing w:after="0"/>
              <w:rPr>
                <w:sz w:val="24"/>
                <w:szCs w:val="24"/>
              </w:rPr>
            </w:pPr>
            <w:r>
              <w:rPr>
                <w:sz w:val="24"/>
                <w:szCs w:val="24"/>
              </w:rPr>
              <w:t>Freedom of movement / expression</w:t>
            </w:r>
          </w:p>
          <w:p w14:paraId="5550CCF6" w14:textId="77777777" w:rsidR="009C7CE7" w:rsidRDefault="007A3ADB">
            <w:pPr>
              <w:pStyle w:val="ListParagraph"/>
              <w:numPr>
                <w:ilvl w:val="0"/>
                <w:numId w:val="2"/>
              </w:numPr>
              <w:spacing w:after="0"/>
              <w:rPr>
                <w:sz w:val="24"/>
                <w:szCs w:val="24"/>
              </w:rPr>
            </w:pPr>
            <w:r>
              <w:rPr>
                <w:sz w:val="24"/>
                <w:szCs w:val="24"/>
              </w:rPr>
              <w:t>Tolerance of others</w:t>
            </w:r>
          </w:p>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7D3D130" w14:textId="77777777" w:rsidR="009C7CE7" w:rsidRDefault="007A3ADB">
            <w:pPr>
              <w:spacing w:after="0"/>
              <w:rPr>
                <w:sz w:val="24"/>
                <w:szCs w:val="24"/>
              </w:rPr>
            </w:pPr>
            <w:r>
              <w:rPr>
                <w:sz w:val="24"/>
                <w:szCs w:val="24"/>
              </w:rPr>
              <w:t>Employability</w:t>
            </w:r>
          </w:p>
          <w:p w14:paraId="47E611E9" w14:textId="77777777" w:rsidR="004C4FDB" w:rsidRDefault="004C4FDB" w:rsidP="004C4FDB">
            <w:pPr>
              <w:pStyle w:val="NormalWeb"/>
              <w:rPr>
                <w:rFonts w:ascii="Calibri" w:hAnsi="Calibri" w:cs="Calibri"/>
              </w:rPr>
            </w:pPr>
            <w:r>
              <w:rPr>
                <w:rFonts w:ascii="Calibri" w:hAnsi="Calibri" w:cs="Calibri"/>
              </w:rPr>
              <w:t xml:space="preserve">Verbal communication with a native speaker </w:t>
            </w:r>
            <w:r>
              <w:rPr>
                <w:rFonts w:ascii="Calibri" w:hAnsi="Calibri" w:cs="Calibri"/>
              </w:rPr>
              <w:lastRenderedPageBreak/>
              <w:t xml:space="preserve">in a one to one conversation. </w:t>
            </w:r>
          </w:p>
          <w:p w14:paraId="6049EAAA" w14:textId="77777777" w:rsidR="004C4FDB" w:rsidRDefault="004C4FDB" w:rsidP="004C4FDB">
            <w:pPr>
              <w:pStyle w:val="NormalWeb"/>
              <w:rPr>
                <w:rFonts w:ascii="Calibri" w:hAnsi="Calibri" w:cs="Calibri"/>
              </w:rPr>
            </w:pPr>
            <w:r>
              <w:rPr>
                <w:rFonts w:ascii="Calibri" w:hAnsi="Calibri" w:cs="Calibri"/>
              </w:rPr>
              <w:t>Developing cultural understanding.</w:t>
            </w:r>
          </w:p>
          <w:p w14:paraId="0EBC5F7E" w14:textId="77777777" w:rsidR="004C4FDB" w:rsidRDefault="004C4FDB" w:rsidP="004C4FDB">
            <w:pPr>
              <w:pStyle w:val="NormalWeb"/>
              <w:rPr>
                <w:rFonts w:ascii="Calibri" w:hAnsi="Calibri" w:cs="Calibri"/>
              </w:rPr>
            </w:pPr>
            <w:r>
              <w:rPr>
                <w:rFonts w:ascii="Calibri" w:hAnsi="Calibri" w:cs="Calibri"/>
              </w:rPr>
              <w:t>Clearly presenting orally and in writing your findings (research and oral cards)</w:t>
            </w:r>
          </w:p>
          <w:p w14:paraId="6BA80F2E" w14:textId="77777777" w:rsidR="004C4FDB" w:rsidRDefault="004C4FDB" w:rsidP="004C4FDB">
            <w:pPr>
              <w:pStyle w:val="NormalWeb"/>
              <w:rPr>
                <w:rFonts w:ascii="Calibri" w:hAnsi="Calibri" w:cs="Calibri"/>
              </w:rPr>
            </w:pPr>
            <w:r>
              <w:rPr>
                <w:rFonts w:ascii="Calibri" w:hAnsi="Calibri" w:cs="Calibri"/>
              </w:rPr>
              <w:t> Thinking creatively ‘out of the box’</w:t>
            </w:r>
          </w:p>
          <w:p w14:paraId="295B5092" w14:textId="77777777" w:rsidR="004C4FDB" w:rsidRDefault="004C4FDB" w:rsidP="004C4FDB">
            <w:pPr>
              <w:pStyle w:val="NormalWeb"/>
              <w:rPr>
                <w:rFonts w:ascii="Calibri" w:hAnsi="Calibri" w:cs="Calibri"/>
              </w:rPr>
            </w:pPr>
            <w:r>
              <w:rPr>
                <w:rFonts w:ascii="Calibri" w:hAnsi="Calibri" w:cs="Calibri"/>
              </w:rPr>
              <w:t>Organisation skills</w:t>
            </w:r>
          </w:p>
          <w:p w14:paraId="2F2ECA6E" w14:textId="77777777" w:rsidR="004C4FDB" w:rsidRDefault="004C4FDB" w:rsidP="004C4FDB">
            <w:pPr>
              <w:pStyle w:val="NormalWeb"/>
              <w:rPr>
                <w:rFonts w:ascii="Calibri" w:hAnsi="Calibri" w:cs="Calibri"/>
              </w:rPr>
            </w:pPr>
            <w:r>
              <w:rPr>
                <w:rFonts w:ascii="Calibri" w:hAnsi="Calibri" w:cs="Calibri"/>
              </w:rPr>
              <w:t>Debating skills</w:t>
            </w:r>
          </w:p>
          <w:p w14:paraId="080F2409" w14:textId="3118AC30" w:rsidR="004C4FDB" w:rsidRPr="004C4FDB" w:rsidRDefault="004C4FDB" w:rsidP="004C4FDB">
            <w:pPr>
              <w:rPr>
                <w:rFonts w:cs="Calibri"/>
                <w:bCs/>
                <w:sz w:val="28"/>
                <w:szCs w:val="28"/>
              </w:rPr>
            </w:pPr>
            <w:r w:rsidRPr="004C4FDB">
              <w:rPr>
                <w:rFonts w:cs="Calibri"/>
                <w:sz w:val="24"/>
                <w:szCs w:val="24"/>
              </w:rPr>
              <w:t>Summarising</w:t>
            </w:r>
          </w:p>
          <w:p w14:paraId="5BCE5A99" w14:textId="77777777" w:rsidR="009C7CE7" w:rsidRDefault="009C7CE7" w:rsidP="004C4FDB">
            <w:pPr>
              <w:rPr>
                <w:rFonts w:cs="Calibri"/>
              </w:rPr>
            </w:pPr>
          </w:p>
        </w:tc>
      </w:tr>
      <w:tr w:rsidR="009C7CE7" w14:paraId="2EC277B2" w14:textId="77777777">
        <w:tblPrEx>
          <w:tblCellMar>
            <w:top w:w="0" w:type="dxa"/>
            <w:bottom w:w="0" w:type="dxa"/>
          </w:tblCellMar>
        </w:tblPrEx>
        <w:trPr>
          <w:trHeight w:val="551"/>
        </w:trPr>
        <w:tc>
          <w:tcPr>
            <w:tcW w:w="2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C91720" w14:textId="77777777" w:rsidR="009C7CE7" w:rsidRDefault="009C7CE7">
            <w:pPr>
              <w:spacing w:after="0"/>
              <w:rPr>
                <w:rFonts w:cs="Calibri"/>
                <w:sz w:val="24"/>
                <w:szCs w:val="24"/>
              </w:rPr>
            </w:pPr>
          </w:p>
          <w:p w14:paraId="298910A6" w14:textId="77777777" w:rsidR="009C7CE7" w:rsidRDefault="009C7CE7">
            <w:pPr>
              <w:spacing w:after="0"/>
              <w:rPr>
                <w:rFonts w:cs="Calibri"/>
                <w:sz w:val="24"/>
                <w:szCs w:val="24"/>
              </w:rPr>
            </w:pPr>
          </w:p>
          <w:p w14:paraId="0A508AF9" w14:textId="77777777" w:rsidR="009C7CE7" w:rsidRDefault="007A3ADB">
            <w:pPr>
              <w:spacing w:after="0"/>
              <w:rPr>
                <w:rFonts w:cs="Calibri"/>
                <w:sz w:val="24"/>
                <w:szCs w:val="24"/>
              </w:rPr>
            </w:pPr>
            <w:r>
              <w:rPr>
                <w:rFonts w:cs="Calibri"/>
                <w:sz w:val="24"/>
                <w:szCs w:val="24"/>
              </w:rPr>
              <w:t>SMSC</w:t>
            </w:r>
          </w:p>
          <w:p w14:paraId="4EF01DB1" w14:textId="77777777" w:rsidR="009C7CE7" w:rsidRDefault="009C7CE7">
            <w:pPr>
              <w:suppressAutoHyphens w:val="0"/>
              <w:spacing w:after="200" w:line="276" w:lineRule="auto"/>
              <w:textAlignment w:val="auto"/>
            </w:pPr>
          </w:p>
          <w:p w14:paraId="6CAFE1B8" w14:textId="77777777" w:rsidR="009C7CE7" w:rsidRDefault="007A3ADB">
            <w:pPr>
              <w:suppressAutoHyphens w:val="0"/>
              <w:spacing w:after="200" w:line="276" w:lineRule="auto"/>
              <w:textAlignment w:val="auto"/>
            </w:pPr>
            <w:r>
              <w:rPr>
                <w:rFonts w:cs="Calibri"/>
                <w:sz w:val="24"/>
                <w:szCs w:val="24"/>
              </w:rPr>
              <w:t>Right to strike – its impact</w:t>
            </w:r>
          </w:p>
        </w:tc>
        <w:tc>
          <w:tcPr>
            <w:tcW w:w="2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273488E" w14:textId="77777777" w:rsidR="009C7CE7" w:rsidRDefault="009C7CE7">
            <w:pPr>
              <w:spacing w:after="0"/>
              <w:rPr>
                <w:sz w:val="24"/>
                <w:szCs w:val="24"/>
              </w:rPr>
            </w:pPr>
          </w:p>
          <w:p w14:paraId="0BB33B0B" w14:textId="77777777" w:rsidR="009C7CE7" w:rsidRDefault="009C7CE7">
            <w:pPr>
              <w:spacing w:after="0"/>
              <w:rPr>
                <w:sz w:val="24"/>
                <w:szCs w:val="24"/>
              </w:rPr>
            </w:pPr>
          </w:p>
          <w:p w14:paraId="75ECC519" w14:textId="77777777" w:rsidR="009C7CE7" w:rsidRDefault="007A3ADB">
            <w:pPr>
              <w:spacing w:after="0"/>
              <w:rPr>
                <w:sz w:val="24"/>
                <w:szCs w:val="24"/>
              </w:rPr>
            </w:pPr>
            <w:r>
              <w:rPr>
                <w:sz w:val="24"/>
                <w:szCs w:val="24"/>
              </w:rPr>
              <w:t>Cultural Capital</w:t>
            </w:r>
          </w:p>
          <w:p w14:paraId="17524174" w14:textId="77777777" w:rsidR="009C7CE7" w:rsidRDefault="007A3ADB">
            <w:pPr>
              <w:spacing w:after="0"/>
              <w:rPr>
                <w:sz w:val="24"/>
                <w:szCs w:val="24"/>
              </w:rPr>
            </w:pPr>
            <w:r>
              <w:rPr>
                <w:sz w:val="24"/>
                <w:szCs w:val="24"/>
              </w:rPr>
              <w:t>Developing academic language.</w:t>
            </w:r>
          </w:p>
          <w:p w14:paraId="49A5ABDF" w14:textId="77777777" w:rsidR="009C7CE7" w:rsidRDefault="009C7CE7">
            <w:pPr>
              <w:spacing w:after="0"/>
              <w:rPr>
                <w:sz w:val="24"/>
                <w:szCs w:val="24"/>
              </w:rPr>
            </w:pPr>
          </w:p>
          <w:p w14:paraId="73BF74B5" w14:textId="77777777" w:rsidR="009C7CE7" w:rsidRDefault="007A3ADB">
            <w:pPr>
              <w:spacing w:after="0"/>
              <w:rPr>
                <w:sz w:val="24"/>
                <w:szCs w:val="24"/>
              </w:rPr>
            </w:pPr>
            <w:r>
              <w:rPr>
                <w:sz w:val="24"/>
                <w:szCs w:val="24"/>
              </w:rPr>
              <w:t>Understanding the plight of others around the world</w:t>
            </w:r>
          </w:p>
        </w:tc>
        <w:tc>
          <w:tcPr>
            <w:tcW w:w="3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2ED36C6" w14:textId="77777777" w:rsidR="009C7CE7" w:rsidRDefault="009C7CE7">
            <w:pPr>
              <w:spacing w:after="0"/>
              <w:rPr>
                <w:sz w:val="24"/>
                <w:szCs w:val="24"/>
              </w:rPr>
            </w:pPr>
          </w:p>
          <w:p w14:paraId="315AF683" w14:textId="77777777" w:rsidR="009C7CE7" w:rsidRDefault="009C7CE7">
            <w:pPr>
              <w:spacing w:after="0"/>
              <w:rPr>
                <w:sz w:val="24"/>
                <w:szCs w:val="24"/>
              </w:rPr>
            </w:pPr>
          </w:p>
          <w:p w14:paraId="09AFDC5B" w14:textId="77777777" w:rsidR="009C7CE7" w:rsidRDefault="007A3ADB">
            <w:pPr>
              <w:spacing w:after="0"/>
              <w:rPr>
                <w:sz w:val="24"/>
                <w:szCs w:val="24"/>
              </w:rPr>
            </w:pPr>
            <w:r>
              <w:rPr>
                <w:sz w:val="24"/>
                <w:szCs w:val="24"/>
              </w:rPr>
              <w:t xml:space="preserve">Character </w:t>
            </w:r>
            <w:r>
              <w:rPr>
                <w:sz w:val="24"/>
                <w:szCs w:val="24"/>
              </w:rPr>
              <w:t>Education</w:t>
            </w:r>
          </w:p>
          <w:p w14:paraId="3AA53D97" w14:textId="77777777" w:rsidR="009C7CE7" w:rsidRDefault="007A3ADB">
            <w:pPr>
              <w:pStyle w:val="ListParagraph"/>
              <w:numPr>
                <w:ilvl w:val="0"/>
                <w:numId w:val="3"/>
              </w:numPr>
              <w:spacing w:after="0"/>
            </w:pPr>
            <w:r>
              <w:rPr>
                <w:sz w:val="24"/>
                <w:szCs w:val="24"/>
              </w:rPr>
              <w:t>Resilience to complete a task</w:t>
            </w:r>
          </w:p>
          <w:p w14:paraId="70389BF9" w14:textId="77777777" w:rsidR="009C7CE7" w:rsidRDefault="007A3ADB">
            <w:pPr>
              <w:pStyle w:val="ListParagraph"/>
              <w:numPr>
                <w:ilvl w:val="0"/>
                <w:numId w:val="3"/>
              </w:numPr>
              <w:spacing w:after="0"/>
            </w:pPr>
            <w:r>
              <w:rPr>
                <w:sz w:val="24"/>
                <w:szCs w:val="24"/>
              </w:rPr>
              <w:t>Working independently</w:t>
            </w:r>
          </w:p>
          <w:p w14:paraId="46C4A2A8" w14:textId="77777777" w:rsidR="009C7CE7" w:rsidRDefault="007A3ADB">
            <w:pPr>
              <w:pStyle w:val="ListParagraph"/>
              <w:numPr>
                <w:ilvl w:val="0"/>
                <w:numId w:val="3"/>
              </w:numPr>
              <w:spacing w:after="0"/>
            </w:pPr>
            <w:r>
              <w:rPr>
                <w:sz w:val="24"/>
                <w:szCs w:val="24"/>
              </w:rPr>
              <w:t>Reflection</w:t>
            </w:r>
          </w:p>
          <w:p w14:paraId="00A0E2F9" w14:textId="77777777" w:rsidR="009C7CE7" w:rsidRDefault="007A3ADB">
            <w:pPr>
              <w:pStyle w:val="ListParagraph"/>
              <w:numPr>
                <w:ilvl w:val="0"/>
                <w:numId w:val="3"/>
              </w:numPr>
              <w:spacing w:after="0"/>
            </w:pPr>
            <w:r>
              <w:rPr>
                <w:sz w:val="24"/>
                <w:szCs w:val="24"/>
              </w:rPr>
              <w:t>Responsibility</w:t>
            </w:r>
          </w:p>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7301910" w14:textId="77777777" w:rsidR="009C7CE7" w:rsidRDefault="009C7CE7">
            <w:pPr>
              <w:spacing w:after="0"/>
              <w:rPr>
                <w:sz w:val="24"/>
                <w:szCs w:val="24"/>
              </w:rPr>
            </w:pPr>
          </w:p>
          <w:p w14:paraId="4B3E53E7" w14:textId="77777777" w:rsidR="009C7CE7" w:rsidRDefault="009C7CE7">
            <w:pPr>
              <w:spacing w:after="0"/>
              <w:rPr>
                <w:sz w:val="24"/>
                <w:szCs w:val="24"/>
              </w:rPr>
            </w:pPr>
          </w:p>
          <w:p w14:paraId="3125A919" w14:textId="77777777" w:rsidR="009C7CE7" w:rsidRDefault="007A3ADB">
            <w:pPr>
              <w:spacing w:after="0"/>
              <w:rPr>
                <w:sz w:val="24"/>
                <w:szCs w:val="24"/>
              </w:rPr>
            </w:pPr>
            <w:r>
              <w:rPr>
                <w:sz w:val="24"/>
                <w:szCs w:val="24"/>
              </w:rPr>
              <w:t>Personal Development</w:t>
            </w:r>
          </w:p>
          <w:p w14:paraId="0CD4F84E" w14:textId="77777777" w:rsidR="009C7CE7" w:rsidRDefault="007A3ADB">
            <w:pPr>
              <w:spacing w:after="0"/>
              <w:rPr>
                <w:sz w:val="24"/>
                <w:szCs w:val="24"/>
              </w:rPr>
            </w:pPr>
            <w:r>
              <w:rPr>
                <w:sz w:val="24"/>
                <w:szCs w:val="24"/>
              </w:rPr>
              <w:t>Taking responsibility for learning.</w:t>
            </w:r>
          </w:p>
          <w:p w14:paraId="6146821B" w14:textId="77777777" w:rsidR="009C7CE7" w:rsidRDefault="007A3ADB">
            <w:pPr>
              <w:spacing w:after="0"/>
              <w:rPr>
                <w:sz w:val="24"/>
                <w:szCs w:val="24"/>
              </w:rPr>
            </w:pPr>
            <w:r>
              <w:rPr>
                <w:sz w:val="24"/>
                <w:szCs w:val="24"/>
              </w:rPr>
              <w:t>Speaking one on one with an examiner</w:t>
            </w:r>
          </w:p>
          <w:p w14:paraId="68FA215E" w14:textId="77777777" w:rsidR="009C7CE7" w:rsidRDefault="007A3ADB">
            <w:pPr>
              <w:spacing w:after="0"/>
              <w:rPr>
                <w:sz w:val="24"/>
                <w:szCs w:val="24"/>
              </w:rPr>
            </w:pPr>
            <w:r>
              <w:rPr>
                <w:sz w:val="24"/>
                <w:szCs w:val="24"/>
              </w:rPr>
              <w:t>Coping with exam pressure.</w:t>
            </w:r>
          </w:p>
          <w:p w14:paraId="5EDF1200" w14:textId="77777777" w:rsidR="009C7CE7" w:rsidRDefault="009C7CE7">
            <w:pPr>
              <w:spacing w:after="0"/>
              <w:rPr>
                <w:sz w:val="24"/>
                <w:szCs w:val="24"/>
              </w:rPr>
            </w:pPr>
          </w:p>
        </w:tc>
      </w:tr>
    </w:tbl>
    <w:p w14:paraId="7576BE81" w14:textId="77777777" w:rsidR="009C7CE7" w:rsidRDefault="009C7CE7">
      <w:pPr>
        <w:spacing w:after="0"/>
      </w:pPr>
    </w:p>
    <w:tbl>
      <w:tblPr>
        <w:tblW w:w="10471" w:type="dxa"/>
        <w:tblCellMar>
          <w:left w:w="10" w:type="dxa"/>
          <w:right w:w="10" w:type="dxa"/>
        </w:tblCellMar>
        <w:tblLook w:val="0000" w:firstRow="0" w:lastRow="0" w:firstColumn="0" w:lastColumn="0" w:noHBand="0" w:noVBand="0"/>
      </w:tblPr>
      <w:tblGrid>
        <w:gridCol w:w="2704"/>
        <w:gridCol w:w="2111"/>
        <w:gridCol w:w="3371"/>
        <w:gridCol w:w="2285"/>
      </w:tblGrid>
      <w:tr w:rsidR="009C7CE7" w14:paraId="2A2E5D0A" w14:textId="77777777">
        <w:tblPrEx>
          <w:tblCellMar>
            <w:top w:w="0" w:type="dxa"/>
            <w:bottom w:w="0" w:type="dxa"/>
          </w:tblCellMar>
        </w:tblPrEx>
        <w:tc>
          <w:tcPr>
            <w:tcW w:w="81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7748B5" w14:textId="77777777" w:rsidR="009C7CE7" w:rsidRDefault="007A3ADB">
            <w:pPr>
              <w:spacing w:after="0"/>
            </w:pPr>
            <w:r>
              <w:rPr>
                <w:b/>
                <w:bCs/>
                <w:sz w:val="28"/>
                <w:szCs w:val="28"/>
                <w:lang w:val="es-ES"/>
              </w:rPr>
              <w:t xml:space="preserve">ACROSS THE WHOLE YEAR </w:t>
            </w:r>
            <w:proofErr w:type="gramStart"/>
            <w:r>
              <w:rPr>
                <w:rFonts w:cs="Calibri"/>
                <w:b/>
                <w:bCs/>
                <w:sz w:val="28"/>
                <w:szCs w:val="28"/>
                <w:lang w:val="es-ES"/>
              </w:rPr>
              <w:t>-  El</w:t>
            </w:r>
            <w:proofErr w:type="gramEnd"/>
            <w:r>
              <w:rPr>
                <w:rFonts w:cs="Calibri"/>
                <w:b/>
                <w:bCs/>
                <w:sz w:val="28"/>
                <w:szCs w:val="28"/>
                <w:lang w:val="es-ES"/>
              </w:rPr>
              <w:t xml:space="preserve"> </w:t>
            </w:r>
            <w:r>
              <w:rPr>
                <w:rFonts w:cs="Calibri"/>
                <w:b/>
                <w:bCs/>
                <w:sz w:val="28"/>
                <w:szCs w:val="28"/>
                <w:lang w:val="es-ES"/>
              </w:rPr>
              <w:t>Laberinto del Fauno / Como agua para chocolate</w:t>
            </w:r>
          </w:p>
          <w:p w14:paraId="662D2CAE" w14:textId="77777777" w:rsidR="009C7CE7" w:rsidRDefault="009C7CE7">
            <w:pPr>
              <w:spacing w:after="0"/>
              <w:rPr>
                <w:lang w:val="es-ES"/>
              </w:rPr>
            </w:pPr>
          </w:p>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802BF" w14:textId="77777777" w:rsidR="009C7CE7" w:rsidRDefault="009C7CE7">
            <w:pPr>
              <w:spacing w:after="0"/>
              <w:rPr>
                <w:b/>
                <w:bCs/>
                <w:sz w:val="24"/>
                <w:szCs w:val="24"/>
                <w:lang w:val="es-ES"/>
              </w:rPr>
            </w:pPr>
          </w:p>
        </w:tc>
      </w:tr>
      <w:tr w:rsidR="009C7CE7" w14:paraId="6E45B0E8" w14:textId="77777777">
        <w:tblPrEx>
          <w:tblCellMar>
            <w:top w:w="0" w:type="dxa"/>
            <w:bottom w:w="0" w:type="dxa"/>
          </w:tblCellMar>
        </w:tblPrEx>
        <w:tc>
          <w:tcPr>
            <w:tcW w:w="81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B401A7" w14:textId="77777777" w:rsidR="009C7CE7" w:rsidRDefault="007A3ADB">
            <w:pPr>
              <w:spacing w:after="0"/>
            </w:pPr>
            <w:r>
              <w:rPr>
                <w:b/>
                <w:bCs/>
                <w:sz w:val="28"/>
                <w:szCs w:val="28"/>
                <w:lang w:val="es-ES"/>
              </w:rPr>
              <w:t xml:space="preserve">  </w:t>
            </w:r>
          </w:p>
          <w:tbl>
            <w:tblPr>
              <w:tblW w:w="7891" w:type="dxa"/>
              <w:tblCellMar>
                <w:left w:w="10" w:type="dxa"/>
                <w:right w:w="10" w:type="dxa"/>
              </w:tblCellMar>
              <w:tblLook w:val="0000" w:firstRow="0" w:lastRow="0" w:firstColumn="0" w:lastColumn="0" w:noHBand="0" w:noVBand="0"/>
            </w:tblPr>
            <w:tblGrid>
              <w:gridCol w:w="3941"/>
              <w:gridCol w:w="3950"/>
            </w:tblGrid>
            <w:tr w:rsidR="009C7CE7" w14:paraId="20538868" w14:textId="77777777">
              <w:tblPrEx>
                <w:tblCellMar>
                  <w:top w:w="0" w:type="dxa"/>
                  <w:bottom w:w="0" w:type="dxa"/>
                </w:tblCellMar>
              </w:tblPrEx>
              <w:trPr>
                <w:trHeight w:val="1165"/>
              </w:trPr>
              <w:tc>
                <w:tcPr>
                  <w:tcW w:w="3941" w:type="dxa"/>
                  <w:tcBorders>
                    <w:top w:val="single" w:sz="2" w:space="0" w:color="FFFFFF"/>
                    <w:left w:val="single" w:sz="2" w:space="0" w:color="FFFFFF"/>
                  </w:tcBorders>
                  <w:shd w:val="clear" w:color="auto" w:fill="auto"/>
                  <w:tcMar>
                    <w:top w:w="0" w:type="dxa"/>
                    <w:left w:w="108" w:type="dxa"/>
                    <w:bottom w:w="0" w:type="dxa"/>
                    <w:right w:w="108" w:type="dxa"/>
                  </w:tcMar>
                </w:tcPr>
                <w:p w14:paraId="47B04646" w14:textId="77777777" w:rsidR="009C7CE7" w:rsidRDefault="007A3ADB">
                  <w:pPr>
                    <w:pStyle w:val="Default"/>
                    <w:rPr>
                      <w:b/>
                      <w:bCs/>
                    </w:rPr>
                  </w:pPr>
                  <w:r>
                    <w:rPr>
                      <w:b/>
                      <w:bCs/>
                    </w:rPr>
                    <w:t>Reading</w:t>
                  </w:r>
                </w:p>
                <w:p w14:paraId="5084C6C4" w14:textId="77777777" w:rsidR="009C7CE7" w:rsidRDefault="007A3ADB">
                  <w:pPr>
                    <w:pStyle w:val="Default"/>
                  </w:pPr>
                  <w:r>
                    <w:t xml:space="preserve">Information Retrieval </w:t>
                  </w:r>
                </w:p>
                <w:p w14:paraId="10CA3728" w14:textId="77777777" w:rsidR="009C7CE7" w:rsidRDefault="007A3ADB">
                  <w:pPr>
                    <w:pStyle w:val="Default"/>
                  </w:pPr>
                  <w:r>
                    <w:t>Translation skills</w:t>
                  </w:r>
                </w:p>
                <w:p w14:paraId="38B2A6DD" w14:textId="77777777" w:rsidR="009C7CE7" w:rsidRDefault="007A3ADB">
                  <w:pPr>
                    <w:pStyle w:val="Default"/>
                  </w:pPr>
                  <w:r>
                    <w:t>Inference</w:t>
                  </w:r>
                </w:p>
                <w:p w14:paraId="38B84201" w14:textId="77777777" w:rsidR="009C7CE7" w:rsidRDefault="007A3ADB">
                  <w:pPr>
                    <w:pStyle w:val="Default"/>
                  </w:pPr>
                  <w:r>
                    <w:t>Reading for gist</w:t>
                  </w:r>
                </w:p>
                <w:p w14:paraId="0FC8F26A" w14:textId="77777777" w:rsidR="009C7CE7" w:rsidRDefault="007A3ADB">
                  <w:pPr>
                    <w:pStyle w:val="Default"/>
                  </w:pPr>
                  <w:r>
                    <w:t>Summarising</w:t>
                  </w:r>
                </w:p>
                <w:p w14:paraId="2B087C04" w14:textId="77777777" w:rsidR="009C7CE7" w:rsidRDefault="009C7CE7">
                  <w:pPr>
                    <w:pStyle w:val="Default"/>
                  </w:pPr>
                </w:p>
                <w:p w14:paraId="7F8A5F12" w14:textId="77777777" w:rsidR="009C7CE7" w:rsidRDefault="007A3ADB">
                  <w:pPr>
                    <w:pStyle w:val="Default"/>
                    <w:rPr>
                      <w:b/>
                      <w:bCs/>
                    </w:rPr>
                  </w:pPr>
                  <w:r>
                    <w:rPr>
                      <w:b/>
                      <w:bCs/>
                    </w:rPr>
                    <w:t>Speaking</w:t>
                  </w:r>
                </w:p>
                <w:p w14:paraId="7A6E2986" w14:textId="77777777" w:rsidR="009C7CE7" w:rsidRDefault="007A3ADB">
                  <w:pPr>
                    <w:pStyle w:val="Default"/>
                  </w:pPr>
                  <w:r>
                    <w:t>Fluency and intonation</w:t>
                  </w:r>
                </w:p>
                <w:p w14:paraId="6F3C00C6" w14:textId="77777777" w:rsidR="009C7CE7" w:rsidRDefault="007A3ADB">
                  <w:pPr>
                    <w:pStyle w:val="Default"/>
                  </w:pPr>
                  <w:r>
                    <w:t>Developing confidence to speak out loud</w:t>
                  </w:r>
                </w:p>
                <w:p w14:paraId="6BF698F3" w14:textId="77777777" w:rsidR="009C7CE7" w:rsidRDefault="007A3ADB">
                  <w:pPr>
                    <w:pStyle w:val="Default"/>
                  </w:pPr>
                  <w:r>
                    <w:t xml:space="preserve">Debating an argument – learning how to </w:t>
                  </w:r>
                  <w:r>
                    <w:t>present a point.</w:t>
                  </w:r>
                </w:p>
                <w:p w14:paraId="6E568734" w14:textId="77777777" w:rsidR="009C7CE7" w:rsidRDefault="007A3ADB">
                  <w:pPr>
                    <w:pStyle w:val="Default"/>
                  </w:pPr>
                  <w:r>
                    <w:t>Answering unprepared questions</w:t>
                  </w:r>
                </w:p>
              </w:tc>
              <w:tc>
                <w:tcPr>
                  <w:tcW w:w="3950" w:type="dxa"/>
                  <w:tcBorders>
                    <w:top w:val="single" w:sz="2" w:space="0" w:color="FFFFFF"/>
                    <w:right w:val="single" w:sz="2" w:space="0" w:color="FFFFFF"/>
                  </w:tcBorders>
                  <w:shd w:val="clear" w:color="auto" w:fill="auto"/>
                  <w:tcMar>
                    <w:top w:w="0" w:type="dxa"/>
                    <w:left w:w="108" w:type="dxa"/>
                    <w:bottom w:w="0" w:type="dxa"/>
                    <w:right w:w="108" w:type="dxa"/>
                  </w:tcMar>
                </w:tcPr>
                <w:p w14:paraId="088DC982" w14:textId="77777777" w:rsidR="009C7CE7" w:rsidRDefault="007A3ADB">
                  <w:pPr>
                    <w:pStyle w:val="Default"/>
                    <w:rPr>
                      <w:b/>
                      <w:bCs/>
                    </w:rPr>
                  </w:pPr>
                  <w:r>
                    <w:rPr>
                      <w:b/>
                      <w:bCs/>
                    </w:rPr>
                    <w:t>Writing</w:t>
                  </w:r>
                </w:p>
                <w:p w14:paraId="42783E31" w14:textId="77777777" w:rsidR="009C7CE7" w:rsidRDefault="007A3ADB">
                  <w:pPr>
                    <w:pStyle w:val="Default"/>
                  </w:pPr>
                  <w:r>
                    <w:t>Essay writing skills</w:t>
                  </w:r>
                </w:p>
                <w:p w14:paraId="19F6BFF6" w14:textId="77777777" w:rsidR="009C7CE7" w:rsidRDefault="007A3ADB">
                  <w:pPr>
                    <w:pStyle w:val="Default"/>
                  </w:pPr>
                  <w:r>
                    <w:t>Translation skills</w:t>
                  </w:r>
                </w:p>
                <w:p w14:paraId="2A2EF1E5" w14:textId="77777777" w:rsidR="009C7CE7" w:rsidRDefault="007A3ADB">
                  <w:pPr>
                    <w:pStyle w:val="Default"/>
                  </w:pPr>
                  <w:r>
                    <w:t xml:space="preserve">Summarising </w:t>
                  </w:r>
                </w:p>
                <w:p w14:paraId="6602BA80" w14:textId="77777777" w:rsidR="009C7CE7" w:rsidRDefault="009C7CE7">
                  <w:pPr>
                    <w:pStyle w:val="Default"/>
                  </w:pPr>
                </w:p>
                <w:p w14:paraId="11B9B850" w14:textId="77777777" w:rsidR="009C7CE7" w:rsidRDefault="007A3ADB">
                  <w:pPr>
                    <w:pStyle w:val="Default"/>
                    <w:rPr>
                      <w:b/>
                      <w:bCs/>
                    </w:rPr>
                  </w:pPr>
                  <w:r>
                    <w:rPr>
                      <w:b/>
                      <w:bCs/>
                    </w:rPr>
                    <w:t>Listening</w:t>
                  </w:r>
                </w:p>
                <w:p w14:paraId="1CE0998D" w14:textId="77777777" w:rsidR="009C7CE7" w:rsidRDefault="009C7CE7">
                  <w:pPr>
                    <w:pStyle w:val="Default"/>
                    <w:rPr>
                      <w:b/>
                      <w:bCs/>
                    </w:rPr>
                  </w:pPr>
                </w:p>
                <w:p w14:paraId="6F6F6A72" w14:textId="77777777" w:rsidR="009C7CE7" w:rsidRDefault="007A3ADB">
                  <w:pPr>
                    <w:pStyle w:val="Default"/>
                  </w:pPr>
                  <w:r>
                    <w:t>Understanding questions on the novel and film</w:t>
                  </w:r>
                </w:p>
              </w:tc>
            </w:tr>
            <w:tr w:rsidR="009C7CE7" w14:paraId="70644C45" w14:textId="77777777">
              <w:tblPrEx>
                <w:tblCellMar>
                  <w:top w:w="0" w:type="dxa"/>
                  <w:bottom w:w="0" w:type="dxa"/>
                </w:tblCellMar>
              </w:tblPrEx>
              <w:trPr>
                <w:trHeight w:val="995"/>
              </w:trPr>
              <w:tc>
                <w:tcPr>
                  <w:tcW w:w="7891" w:type="dxa"/>
                  <w:gridSpan w:val="2"/>
                  <w:tcBorders>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14:paraId="3FA4D453" w14:textId="77777777" w:rsidR="009C7CE7" w:rsidRDefault="009C7CE7">
                  <w:pPr>
                    <w:pStyle w:val="Default"/>
                    <w:rPr>
                      <w:b/>
                      <w:bCs/>
                    </w:rPr>
                  </w:pPr>
                </w:p>
                <w:p w14:paraId="31724620" w14:textId="77777777" w:rsidR="009C7CE7" w:rsidRDefault="007A3ADB">
                  <w:pPr>
                    <w:pStyle w:val="Default"/>
                    <w:rPr>
                      <w:b/>
                      <w:bCs/>
                    </w:rPr>
                  </w:pPr>
                  <w:r>
                    <w:rPr>
                      <w:b/>
                      <w:bCs/>
                    </w:rPr>
                    <w:t xml:space="preserve">Learning content: </w:t>
                  </w:r>
                </w:p>
                <w:p w14:paraId="07F90887" w14:textId="77777777" w:rsidR="009C7CE7" w:rsidRDefault="007A3ADB">
                  <w:pPr>
                    <w:pStyle w:val="Default"/>
                  </w:pPr>
                  <w:r>
                    <w:t xml:space="preserve">Students study the film and novels across the course of Year 13 </w:t>
                  </w:r>
                  <w:r>
                    <w:t>and even towards the back end of Year 12</w:t>
                  </w:r>
                </w:p>
                <w:p w14:paraId="77C8E0C8" w14:textId="77777777" w:rsidR="009C7CE7" w:rsidRDefault="007A3ADB">
                  <w:pPr>
                    <w:pStyle w:val="Default"/>
                  </w:pPr>
                  <w:r>
                    <w:lastRenderedPageBreak/>
                    <w:t>This compulsory aspect of the course develops the students’ analytical skills as well as their essay writing. It allows them to study historical and social issues from the Spanish viewpoint. They will also look at t</w:t>
                  </w:r>
                  <w:r>
                    <w:t>he work of the authors and director and discover what they were trying to achieve in their work and decide for themselves how successful they were.</w:t>
                  </w:r>
                </w:p>
              </w:tc>
            </w:tr>
          </w:tbl>
          <w:p w14:paraId="52CED765" w14:textId="77777777" w:rsidR="009C7CE7" w:rsidRDefault="009C7CE7">
            <w:pPr>
              <w:spacing w:after="0"/>
              <w:rPr>
                <w:b/>
                <w:bCs/>
              </w:rPr>
            </w:pPr>
          </w:p>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2A1FEC" w14:textId="77777777" w:rsidR="009C7CE7" w:rsidRDefault="007A3ADB">
            <w:pPr>
              <w:spacing w:after="0"/>
              <w:rPr>
                <w:b/>
                <w:bCs/>
                <w:sz w:val="24"/>
                <w:szCs w:val="24"/>
              </w:rPr>
            </w:pPr>
            <w:r>
              <w:rPr>
                <w:b/>
                <w:bCs/>
                <w:sz w:val="24"/>
                <w:szCs w:val="24"/>
              </w:rPr>
              <w:lastRenderedPageBreak/>
              <w:t xml:space="preserve">Home Learning </w:t>
            </w:r>
          </w:p>
          <w:p w14:paraId="3F177F98" w14:textId="77777777" w:rsidR="009C7CE7" w:rsidRDefault="009C7CE7">
            <w:pPr>
              <w:spacing w:after="0"/>
            </w:pPr>
          </w:p>
          <w:p w14:paraId="0386C26A" w14:textId="77777777" w:rsidR="009C7CE7" w:rsidRDefault="007A3ADB">
            <w:pPr>
              <w:spacing w:after="0"/>
              <w:rPr>
                <w:sz w:val="24"/>
                <w:szCs w:val="24"/>
              </w:rPr>
            </w:pPr>
            <w:r>
              <w:rPr>
                <w:sz w:val="24"/>
                <w:szCs w:val="24"/>
              </w:rPr>
              <w:t>Vocab learning</w:t>
            </w:r>
          </w:p>
          <w:p w14:paraId="63DD07F7" w14:textId="77777777" w:rsidR="009C7CE7" w:rsidRDefault="009C7CE7">
            <w:pPr>
              <w:spacing w:after="0"/>
            </w:pPr>
          </w:p>
          <w:p w14:paraId="3187760F" w14:textId="77777777" w:rsidR="009C7CE7" w:rsidRDefault="007A3ADB">
            <w:pPr>
              <w:spacing w:after="0"/>
            </w:pPr>
            <w:r>
              <w:t>Written pieces working on developing accuracy</w:t>
            </w:r>
          </w:p>
          <w:p w14:paraId="34C8E36F" w14:textId="77777777" w:rsidR="009C7CE7" w:rsidRDefault="009C7CE7">
            <w:pPr>
              <w:spacing w:after="0"/>
            </w:pPr>
          </w:p>
          <w:p w14:paraId="19C9E5D4" w14:textId="77777777" w:rsidR="009C7CE7" w:rsidRDefault="007A3ADB">
            <w:pPr>
              <w:spacing w:after="0"/>
            </w:pPr>
            <w:r>
              <w:t>Translation both ways</w:t>
            </w:r>
          </w:p>
          <w:p w14:paraId="7182BAF2" w14:textId="77777777" w:rsidR="009C7CE7" w:rsidRDefault="009C7CE7">
            <w:pPr>
              <w:spacing w:after="0"/>
            </w:pPr>
          </w:p>
          <w:p w14:paraId="3F4ADA50" w14:textId="77777777" w:rsidR="009C7CE7" w:rsidRDefault="007A3ADB">
            <w:pPr>
              <w:spacing w:after="0"/>
            </w:pPr>
            <w:r>
              <w:t>Summarising</w:t>
            </w:r>
          </w:p>
          <w:p w14:paraId="35A60767" w14:textId="77777777" w:rsidR="009C7CE7" w:rsidRDefault="009C7CE7">
            <w:pPr>
              <w:spacing w:after="0"/>
            </w:pPr>
          </w:p>
          <w:p w14:paraId="3D76DA2D" w14:textId="77777777" w:rsidR="009C7CE7" w:rsidRDefault="007A3ADB">
            <w:pPr>
              <w:spacing w:after="0"/>
            </w:pPr>
            <w:r>
              <w:t>Essay writing</w:t>
            </w:r>
          </w:p>
          <w:p w14:paraId="139CCF6F" w14:textId="77777777" w:rsidR="009C7CE7" w:rsidRDefault="009C7CE7">
            <w:pPr>
              <w:spacing w:after="0"/>
            </w:pPr>
          </w:p>
          <w:p w14:paraId="01CE9C10" w14:textId="77777777" w:rsidR="009C7CE7" w:rsidRDefault="007A3ADB">
            <w:pPr>
              <w:spacing w:after="0"/>
            </w:pPr>
            <w:r>
              <w:t>Revision skills</w:t>
            </w:r>
          </w:p>
        </w:tc>
      </w:tr>
      <w:tr w:rsidR="009C7CE7" w14:paraId="160A0711" w14:textId="77777777">
        <w:tblPrEx>
          <w:tblCellMar>
            <w:top w:w="0" w:type="dxa"/>
            <w:bottom w:w="0" w:type="dxa"/>
          </w:tblCellMar>
        </w:tblPrEx>
        <w:tc>
          <w:tcPr>
            <w:tcW w:w="104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A09CBD" w14:textId="77777777" w:rsidR="009C7CE7" w:rsidRDefault="007A3ADB">
            <w:pPr>
              <w:spacing w:after="0"/>
              <w:rPr>
                <w:b/>
                <w:bCs/>
                <w:sz w:val="24"/>
                <w:szCs w:val="24"/>
              </w:rPr>
            </w:pPr>
            <w:r>
              <w:rPr>
                <w:b/>
                <w:bCs/>
                <w:sz w:val="24"/>
                <w:szCs w:val="24"/>
              </w:rPr>
              <w:lastRenderedPageBreak/>
              <w:t xml:space="preserve">Assessment   </w:t>
            </w:r>
          </w:p>
          <w:p w14:paraId="66A9AACA" w14:textId="77777777" w:rsidR="009C7CE7" w:rsidRDefault="007A3ADB">
            <w:pPr>
              <w:spacing w:after="0"/>
            </w:pPr>
            <w:r>
              <w:rPr>
                <w:b/>
                <w:bCs/>
                <w:sz w:val="24"/>
                <w:szCs w:val="24"/>
              </w:rPr>
              <w:t>YEAR 13 A-LEVELS</w:t>
            </w:r>
            <w:r>
              <w:rPr>
                <w:sz w:val="24"/>
                <w:szCs w:val="24"/>
              </w:rPr>
              <w:t xml:space="preserve"> </w:t>
            </w:r>
          </w:p>
        </w:tc>
      </w:tr>
      <w:tr w:rsidR="009C7CE7" w14:paraId="21BDD2B6" w14:textId="77777777">
        <w:tblPrEx>
          <w:tblCellMar>
            <w:top w:w="0" w:type="dxa"/>
            <w:bottom w:w="0" w:type="dxa"/>
          </w:tblCellMar>
        </w:tblPrEx>
        <w:tc>
          <w:tcPr>
            <w:tcW w:w="104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BDCF13" w14:textId="77777777" w:rsidR="009C7CE7" w:rsidRDefault="007A3ADB">
            <w:pPr>
              <w:spacing w:after="0"/>
              <w:rPr>
                <w:b/>
                <w:bCs/>
                <w:sz w:val="24"/>
                <w:szCs w:val="24"/>
              </w:rPr>
            </w:pPr>
            <w:r>
              <w:rPr>
                <w:b/>
                <w:bCs/>
                <w:sz w:val="24"/>
                <w:szCs w:val="24"/>
              </w:rPr>
              <w:t xml:space="preserve">Wider curriculum </w:t>
            </w:r>
          </w:p>
        </w:tc>
      </w:tr>
      <w:tr w:rsidR="009C7CE7" w14:paraId="1099CDC0" w14:textId="77777777">
        <w:tblPrEx>
          <w:tblCellMar>
            <w:top w:w="0" w:type="dxa"/>
            <w:bottom w:w="0" w:type="dxa"/>
          </w:tblCellMar>
        </w:tblPrEx>
        <w:trPr>
          <w:trHeight w:val="416"/>
        </w:trPr>
        <w:tc>
          <w:tcPr>
            <w:tcW w:w="2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495C8C" w14:textId="77777777" w:rsidR="009C7CE7" w:rsidRDefault="007A3ADB">
            <w:pPr>
              <w:spacing w:after="0"/>
              <w:rPr>
                <w:sz w:val="24"/>
                <w:szCs w:val="24"/>
              </w:rPr>
            </w:pPr>
            <w:r>
              <w:rPr>
                <w:sz w:val="24"/>
                <w:szCs w:val="24"/>
              </w:rPr>
              <w:t xml:space="preserve">Literacy </w:t>
            </w:r>
          </w:p>
          <w:p w14:paraId="3B7024D3" w14:textId="77777777" w:rsidR="009C7CE7" w:rsidRDefault="007A3ADB">
            <w:pPr>
              <w:pStyle w:val="ListParagraph"/>
              <w:numPr>
                <w:ilvl w:val="0"/>
                <w:numId w:val="1"/>
              </w:numPr>
              <w:spacing w:after="0"/>
            </w:pPr>
            <w:r>
              <w:rPr>
                <w:sz w:val="24"/>
                <w:szCs w:val="24"/>
              </w:rPr>
              <w:t>Writing and reading skills</w:t>
            </w:r>
          </w:p>
          <w:p w14:paraId="584194CF" w14:textId="77777777" w:rsidR="009C7CE7" w:rsidRDefault="007A3ADB">
            <w:pPr>
              <w:pStyle w:val="ListParagraph"/>
              <w:numPr>
                <w:ilvl w:val="0"/>
                <w:numId w:val="1"/>
              </w:numPr>
              <w:spacing w:after="0"/>
            </w:pPr>
            <w:r>
              <w:t>Oracy</w:t>
            </w:r>
          </w:p>
          <w:p w14:paraId="66F6A117" w14:textId="77777777" w:rsidR="009C7CE7" w:rsidRDefault="007A3ADB">
            <w:pPr>
              <w:pStyle w:val="ListParagraph"/>
              <w:numPr>
                <w:ilvl w:val="0"/>
                <w:numId w:val="1"/>
              </w:numPr>
              <w:spacing w:after="0"/>
            </w:pPr>
            <w:r>
              <w:rPr>
                <w:sz w:val="24"/>
                <w:szCs w:val="24"/>
              </w:rPr>
              <w:t>Reading for gist</w:t>
            </w:r>
          </w:p>
        </w:tc>
        <w:tc>
          <w:tcPr>
            <w:tcW w:w="2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E8ECBAB" w14:textId="77777777" w:rsidR="009C7CE7" w:rsidRDefault="007A3ADB">
            <w:pPr>
              <w:spacing w:after="0"/>
              <w:rPr>
                <w:sz w:val="24"/>
                <w:szCs w:val="24"/>
              </w:rPr>
            </w:pPr>
            <w:r>
              <w:rPr>
                <w:sz w:val="24"/>
                <w:szCs w:val="24"/>
              </w:rPr>
              <w:t>Numeracy</w:t>
            </w:r>
          </w:p>
          <w:p w14:paraId="67283091" w14:textId="77777777" w:rsidR="009C7CE7" w:rsidRDefault="009C7CE7">
            <w:pPr>
              <w:spacing w:after="0"/>
              <w:rPr>
                <w:sz w:val="24"/>
                <w:szCs w:val="24"/>
              </w:rPr>
            </w:pPr>
          </w:p>
          <w:p w14:paraId="0BDC1587" w14:textId="77777777" w:rsidR="009C7CE7" w:rsidRDefault="009C7CE7">
            <w:pPr>
              <w:spacing w:after="0"/>
              <w:rPr>
                <w:rFonts w:cs="Calibri"/>
                <w:sz w:val="24"/>
                <w:szCs w:val="24"/>
              </w:rPr>
            </w:pPr>
          </w:p>
        </w:tc>
        <w:tc>
          <w:tcPr>
            <w:tcW w:w="3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5329045" w14:textId="77777777" w:rsidR="009C7CE7" w:rsidRDefault="007A3ADB">
            <w:pPr>
              <w:spacing w:after="0"/>
              <w:rPr>
                <w:sz w:val="24"/>
                <w:szCs w:val="24"/>
              </w:rPr>
            </w:pPr>
            <w:r>
              <w:rPr>
                <w:sz w:val="24"/>
                <w:szCs w:val="24"/>
              </w:rPr>
              <w:t xml:space="preserve">British Values </w:t>
            </w:r>
          </w:p>
          <w:p w14:paraId="4FD571B2" w14:textId="77777777" w:rsidR="009C7CE7" w:rsidRDefault="009C7CE7">
            <w:pPr>
              <w:spacing w:after="0"/>
              <w:rPr>
                <w:sz w:val="24"/>
                <w:szCs w:val="24"/>
              </w:rPr>
            </w:pPr>
          </w:p>
          <w:p w14:paraId="4A779035" w14:textId="77777777" w:rsidR="009C7CE7" w:rsidRDefault="007A3ADB">
            <w:pPr>
              <w:spacing w:after="0"/>
              <w:rPr>
                <w:sz w:val="24"/>
                <w:szCs w:val="24"/>
              </w:rPr>
            </w:pPr>
            <w:r>
              <w:rPr>
                <w:sz w:val="24"/>
                <w:szCs w:val="24"/>
              </w:rPr>
              <w:t>Tolerance and treatment of people</w:t>
            </w:r>
          </w:p>
          <w:p w14:paraId="67E41339" w14:textId="77777777" w:rsidR="009C7CE7" w:rsidRDefault="007A3ADB">
            <w:pPr>
              <w:spacing w:after="0"/>
              <w:rPr>
                <w:sz w:val="24"/>
                <w:szCs w:val="24"/>
              </w:rPr>
            </w:pPr>
            <w:r>
              <w:rPr>
                <w:sz w:val="24"/>
                <w:szCs w:val="24"/>
              </w:rPr>
              <w:t>Mutual Respect of others</w:t>
            </w:r>
          </w:p>
          <w:p w14:paraId="33C266F9" w14:textId="77777777" w:rsidR="009C7CE7" w:rsidRDefault="007A3ADB">
            <w:pPr>
              <w:spacing w:after="0"/>
              <w:rPr>
                <w:sz w:val="24"/>
                <w:szCs w:val="24"/>
              </w:rPr>
            </w:pPr>
            <w:r>
              <w:rPr>
                <w:sz w:val="24"/>
                <w:szCs w:val="24"/>
              </w:rPr>
              <w:t xml:space="preserve">The Rule </w:t>
            </w:r>
            <w:r>
              <w:rPr>
                <w:sz w:val="24"/>
                <w:szCs w:val="24"/>
              </w:rPr>
              <w:t>of Law and those who disobey</w:t>
            </w:r>
          </w:p>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3F51C33" w14:textId="77777777" w:rsidR="009C7CE7" w:rsidRDefault="007A3ADB">
            <w:pPr>
              <w:spacing w:after="0"/>
              <w:rPr>
                <w:sz w:val="24"/>
                <w:szCs w:val="24"/>
              </w:rPr>
            </w:pPr>
            <w:r>
              <w:rPr>
                <w:sz w:val="24"/>
                <w:szCs w:val="24"/>
              </w:rPr>
              <w:t>Employability</w:t>
            </w:r>
          </w:p>
          <w:p w14:paraId="1CA435AE" w14:textId="77777777" w:rsidR="004C4FDB" w:rsidRDefault="004C4FDB" w:rsidP="004C4FDB">
            <w:pPr>
              <w:pStyle w:val="NormalWeb"/>
              <w:rPr>
                <w:rFonts w:ascii="Calibri" w:hAnsi="Calibri" w:cs="Calibri"/>
              </w:rPr>
            </w:pPr>
            <w:r>
              <w:rPr>
                <w:rFonts w:ascii="Calibri" w:hAnsi="Calibri" w:cs="Calibri"/>
              </w:rPr>
              <w:t xml:space="preserve">Verbal communication with a native speaker in a one to one conversation. </w:t>
            </w:r>
          </w:p>
          <w:p w14:paraId="62AC1A7E" w14:textId="77777777" w:rsidR="004C4FDB" w:rsidRDefault="004C4FDB" w:rsidP="004C4FDB">
            <w:pPr>
              <w:pStyle w:val="NormalWeb"/>
              <w:rPr>
                <w:rFonts w:ascii="Calibri" w:hAnsi="Calibri" w:cs="Calibri"/>
              </w:rPr>
            </w:pPr>
            <w:r>
              <w:rPr>
                <w:rFonts w:ascii="Calibri" w:hAnsi="Calibri" w:cs="Calibri"/>
              </w:rPr>
              <w:t>Developing cultural understanding.</w:t>
            </w:r>
          </w:p>
          <w:p w14:paraId="7F813C25" w14:textId="77777777" w:rsidR="004C4FDB" w:rsidRDefault="004C4FDB" w:rsidP="004C4FDB">
            <w:pPr>
              <w:pStyle w:val="NormalWeb"/>
              <w:rPr>
                <w:rFonts w:ascii="Calibri" w:hAnsi="Calibri" w:cs="Calibri"/>
              </w:rPr>
            </w:pPr>
            <w:r>
              <w:rPr>
                <w:rFonts w:ascii="Calibri" w:hAnsi="Calibri" w:cs="Calibri"/>
              </w:rPr>
              <w:t>Clearly presenting orally and in writing your findings (research and oral cards)</w:t>
            </w:r>
          </w:p>
          <w:p w14:paraId="1BED589F" w14:textId="77777777" w:rsidR="004C4FDB" w:rsidRDefault="004C4FDB" w:rsidP="004C4FDB">
            <w:pPr>
              <w:pStyle w:val="NormalWeb"/>
              <w:rPr>
                <w:rFonts w:ascii="Calibri" w:hAnsi="Calibri" w:cs="Calibri"/>
              </w:rPr>
            </w:pPr>
            <w:r>
              <w:rPr>
                <w:rFonts w:ascii="Calibri" w:hAnsi="Calibri" w:cs="Calibri"/>
              </w:rPr>
              <w:t> Thinking creatively ‘out of the box’</w:t>
            </w:r>
          </w:p>
          <w:p w14:paraId="7B6D84EE" w14:textId="77777777" w:rsidR="004C4FDB" w:rsidRDefault="004C4FDB" w:rsidP="004C4FDB">
            <w:pPr>
              <w:pStyle w:val="NormalWeb"/>
              <w:rPr>
                <w:rFonts w:ascii="Calibri" w:hAnsi="Calibri" w:cs="Calibri"/>
              </w:rPr>
            </w:pPr>
            <w:r>
              <w:rPr>
                <w:rFonts w:ascii="Calibri" w:hAnsi="Calibri" w:cs="Calibri"/>
              </w:rPr>
              <w:t>Organisation skills</w:t>
            </w:r>
          </w:p>
          <w:p w14:paraId="33918F01" w14:textId="77777777" w:rsidR="004C4FDB" w:rsidRDefault="004C4FDB" w:rsidP="004C4FDB">
            <w:pPr>
              <w:pStyle w:val="NormalWeb"/>
              <w:rPr>
                <w:rFonts w:ascii="Calibri" w:hAnsi="Calibri" w:cs="Calibri"/>
              </w:rPr>
            </w:pPr>
            <w:r>
              <w:rPr>
                <w:rFonts w:ascii="Calibri" w:hAnsi="Calibri" w:cs="Calibri"/>
              </w:rPr>
              <w:t>Debating skills</w:t>
            </w:r>
          </w:p>
          <w:p w14:paraId="5E94E172" w14:textId="089BC985" w:rsidR="009C7CE7" w:rsidRPr="004C4FDB" w:rsidRDefault="004C4FDB" w:rsidP="004C4FDB">
            <w:pPr>
              <w:rPr>
                <w:rFonts w:cs="Calibri"/>
                <w:bCs/>
                <w:sz w:val="28"/>
                <w:szCs w:val="28"/>
              </w:rPr>
            </w:pPr>
            <w:r w:rsidRPr="004C4FDB">
              <w:rPr>
                <w:rFonts w:cs="Calibri"/>
                <w:sz w:val="24"/>
                <w:szCs w:val="24"/>
              </w:rPr>
              <w:t>Summarising</w:t>
            </w:r>
          </w:p>
        </w:tc>
      </w:tr>
      <w:tr w:rsidR="009C7CE7" w14:paraId="75383832" w14:textId="77777777">
        <w:tblPrEx>
          <w:tblCellMar>
            <w:top w:w="0" w:type="dxa"/>
            <w:bottom w:w="0" w:type="dxa"/>
          </w:tblCellMar>
        </w:tblPrEx>
        <w:trPr>
          <w:trHeight w:val="551"/>
        </w:trPr>
        <w:tc>
          <w:tcPr>
            <w:tcW w:w="2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76F179" w14:textId="77777777" w:rsidR="009C7CE7" w:rsidRDefault="009C7CE7">
            <w:pPr>
              <w:spacing w:after="0"/>
              <w:rPr>
                <w:rFonts w:cs="Calibri"/>
                <w:sz w:val="24"/>
                <w:szCs w:val="24"/>
              </w:rPr>
            </w:pPr>
          </w:p>
          <w:p w14:paraId="291AAE0A" w14:textId="77777777" w:rsidR="009C7CE7" w:rsidRDefault="009C7CE7">
            <w:pPr>
              <w:spacing w:after="0"/>
              <w:rPr>
                <w:rFonts w:cs="Calibri"/>
                <w:sz w:val="24"/>
                <w:szCs w:val="24"/>
              </w:rPr>
            </w:pPr>
          </w:p>
          <w:p w14:paraId="7F936B81" w14:textId="77777777" w:rsidR="009C7CE7" w:rsidRDefault="007A3ADB">
            <w:pPr>
              <w:spacing w:after="0"/>
              <w:rPr>
                <w:rFonts w:cs="Calibri"/>
                <w:sz w:val="24"/>
                <w:szCs w:val="24"/>
              </w:rPr>
            </w:pPr>
            <w:r>
              <w:rPr>
                <w:rFonts w:cs="Calibri"/>
                <w:sz w:val="24"/>
                <w:szCs w:val="24"/>
              </w:rPr>
              <w:t>SMSC</w:t>
            </w:r>
          </w:p>
          <w:p w14:paraId="559024B4" w14:textId="77777777" w:rsidR="009C7CE7" w:rsidRDefault="007A3ADB">
            <w:pPr>
              <w:suppressAutoHyphens w:val="0"/>
              <w:spacing w:after="200" w:line="276" w:lineRule="auto"/>
              <w:textAlignment w:val="auto"/>
            </w:pPr>
            <w:r>
              <w:t>Spain during the Civil War</w:t>
            </w:r>
          </w:p>
          <w:p w14:paraId="15DCFC83" w14:textId="77777777" w:rsidR="009C7CE7" w:rsidRDefault="007A3ADB">
            <w:pPr>
              <w:suppressAutoHyphens w:val="0"/>
              <w:spacing w:after="200" w:line="276" w:lineRule="auto"/>
              <w:textAlignment w:val="auto"/>
            </w:pPr>
            <w:r>
              <w:t>Treatment of women</w:t>
            </w:r>
          </w:p>
          <w:p w14:paraId="59CFEF60" w14:textId="77777777" w:rsidR="009C7CE7" w:rsidRDefault="007A3ADB">
            <w:pPr>
              <w:suppressAutoHyphens w:val="0"/>
              <w:spacing w:after="200" w:line="276" w:lineRule="auto"/>
              <w:textAlignment w:val="auto"/>
            </w:pPr>
            <w:r>
              <w:t>Chauvinism</w:t>
            </w:r>
          </w:p>
        </w:tc>
        <w:tc>
          <w:tcPr>
            <w:tcW w:w="2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91F2226" w14:textId="77777777" w:rsidR="009C7CE7" w:rsidRDefault="009C7CE7">
            <w:pPr>
              <w:spacing w:after="0"/>
              <w:rPr>
                <w:sz w:val="24"/>
                <w:szCs w:val="24"/>
              </w:rPr>
            </w:pPr>
          </w:p>
          <w:p w14:paraId="5A6DD156" w14:textId="77777777" w:rsidR="009C7CE7" w:rsidRDefault="009C7CE7">
            <w:pPr>
              <w:spacing w:after="0"/>
              <w:rPr>
                <w:sz w:val="24"/>
                <w:szCs w:val="24"/>
              </w:rPr>
            </w:pPr>
          </w:p>
          <w:p w14:paraId="4204BFA9" w14:textId="77777777" w:rsidR="009C7CE7" w:rsidRDefault="007A3ADB">
            <w:pPr>
              <w:spacing w:after="0"/>
              <w:rPr>
                <w:sz w:val="24"/>
                <w:szCs w:val="24"/>
              </w:rPr>
            </w:pPr>
            <w:r>
              <w:rPr>
                <w:sz w:val="24"/>
                <w:szCs w:val="24"/>
              </w:rPr>
              <w:t>Cultural Capital</w:t>
            </w:r>
          </w:p>
          <w:p w14:paraId="4B39940E" w14:textId="77777777" w:rsidR="009C7CE7" w:rsidRDefault="007A3ADB">
            <w:pPr>
              <w:spacing w:after="0"/>
              <w:rPr>
                <w:sz w:val="24"/>
                <w:szCs w:val="24"/>
              </w:rPr>
            </w:pPr>
            <w:r>
              <w:rPr>
                <w:sz w:val="24"/>
                <w:szCs w:val="24"/>
              </w:rPr>
              <w:t xml:space="preserve">Developing </w:t>
            </w:r>
            <w:r>
              <w:rPr>
                <w:sz w:val="24"/>
                <w:szCs w:val="24"/>
              </w:rPr>
              <w:t>academic language – essay writing language</w:t>
            </w:r>
          </w:p>
          <w:p w14:paraId="7AF1B8DF" w14:textId="77777777" w:rsidR="009C7CE7" w:rsidRDefault="009C7CE7">
            <w:pPr>
              <w:spacing w:after="0"/>
              <w:rPr>
                <w:sz w:val="24"/>
                <w:szCs w:val="24"/>
              </w:rPr>
            </w:pPr>
          </w:p>
          <w:p w14:paraId="264E3069" w14:textId="77777777" w:rsidR="009C7CE7" w:rsidRDefault="007A3ADB">
            <w:pPr>
              <w:spacing w:after="0"/>
              <w:rPr>
                <w:sz w:val="24"/>
                <w:szCs w:val="24"/>
              </w:rPr>
            </w:pPr>
            <w:r>
              <w:rPr>
                <w:sz w:val="24"/>
                <w:szCs w:val="24"/>
              </w:rPr>
              <w:t>Studying literature and film</w:t>
            </w:r>
          </w:p>
          <w:p w14:paraId="20A3E71E" w14:textId="77777777" w:rsidR="009C7CE7" w:rsidRDefault="009C7CE7">
            <w:pPr>
              <w:spacing w:after="0"/>
              <w:rPr>
                <w:sz w:val="24"/>
                <w:szCs w:val="24"/>
              </w:rPr>
            </w:pPr>
          </w:p>
          <w:p w14:paraId="4AE61B80" w14:textId="77777777" w:rsidR="009C7CE7" w:rsidRDefault="009C7CE7">
            <w:pPr>
              <w:spacing w:after="0"/>
              <w:rPr>
                <w:sz w:val="24"/>
                <w:szCs w:val="24"/>
              </w:rPr>
            </w:pPr>
          </w:p>
        </w:tc>
        <w:tc>
          <w:tcPr>
            <w:tcW w:w="3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8B9E0C7" w14:textId="77777777" w:rsidR="009C7CE7" w:rsidRDefault="009C7CE7">
            <w:pPr>
              <w:spacing w:after="0"/>
              <w:rPr>
                <w:sz w:val="24"/>
                <w:szCs w:val="24"/>
              </w:rPr>
            </w:pPr>
          </w:p>
          <w:p w14:paraId="0DF125FC" w14:textId="77777777" w:rsidR="009C7CE7" w:rsidRDefault="009C7CE7">
            <w:pPr>
              <w:spacing w:after="0"/>
              <w:rPr>
                <w:sz w:val="24"/>
                <w:szCs w:val="24"/>
              </w:rPr>
            </w:pPr>
          </w:p>
          <w:p w14:paraId="774AF967" w14:textId="77777777" w:rsidR="009C7CE7" w:rsidRDefault="007A3ADB">
            <w:pPr>
              <w:spacing w:after="0"/>
              <w:rPr>
                <w:sz w:val="24"/>
                <w:szCs w:val="24"/>
              </w:rPr>
            </w:pPr>
            <w:r>
              <w:rPr>
                <w:sz w:val="24"/>
                <w:szCs w:val="24"/>
              </w:rPr>
              <w:t>Character Education</w:t>
            </w:r>
          </w:p>
          <w:p w14:paraId="124EE1DA" w14:textId="77777777" w:rsidR="009C7CE7" w:rsidRDefault="007A3ADB">
            <w:pPr>
              <w:pStyle w:val="ListParagraph"/>
              <w:numPr>
                <w:ilvl w:val="0"/>
                <w:numId w:val="3"/>
              </w:numPr>
              <w:spacing w:after="0"/>
            </w:pPr>
            <w:r>
              <w:rPr>
                <w:sz w:val="24"/>
                <w:szCs w:val="24"/>
              </w:rPr>
              <w:t>Resilience to complete a task</w:t>
            </w:r>
          </w:p>
          <w:p w14:paraId="773B1E5E" w14:textId="77777777" w:rsidR="009C7CE7" w:rsidRDefault="007A3ADB">
            <w:pPr>
              <w:pStyle w:val="ListParagraph"/>
              <w:numPr>
                <w:ilvl w:val="0"/>
                <w:numId w:val="3"/>
              </w:numPr>
              <w:spacing w:after="0"/>
            </w:pPr>
            <w:r>
              <w:rPr>
                <w:sz w:val="24"/>
                <w:szCs w:val="24"/>
              </w:rPr>
              <w:t>Working independently</w:t>
            </w:r>
          </w:p>
          <w:p w14:paraId="3208E280" w14:textId="77777777" w:rsidR="009C7CE7" w:rsidRDefault="007A3ADB">
            <w:pPr>
              <w:pStyle w:val="ListParagraph"/>
              <w:numPr>
                <w:ilvl w:val="0"/>
                <w:numId w:val="3"/>
              </w:numPr>
              <w:spacing w:after="0"/>
            </w:pPr>
            <w:r>
              <w:rPr>
                <w:sz w:val="24"/>
                <w:szCs w:val="24"/>
              </w:rPr>
              <w:t>Reflection</w:t>
            </w:r>
          </w:p>
          <w:p w14:paraId="19E62723" w14:textId="77777777" w:rsidR="009C7CE7" w:rsidRDefault="007A3ADB">
            <w:pPr>
              <w:pStyle w:val="ListParagraph"/>
              <w:numPr>
                <w:ilvl w:val="0"/>
                <w:numId w:val="3"/>
              </w:numPr>
              <w:spacing w:after="0"/>
            </w:pPr>
            <w:r>
              <w:rPr>
                <w:sz w:val="24"/>
                <w:szCs w:val="24"/>
              </w:rPr>
              <w:t>Responsibility</w:t>
            </w:r>
          </w:p>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D782D00" w14:textId="77777777" w:rsidR="009C7CE7" w:rsidRDefault="009C7CE7">
            <w:pPr>
              <w:spacing w:after="0"/>
              <w:rPr>
                <w:sz w:val="24"/>
                <w:szCs w:val="24"/>
              </w:rPr>
            </w:pPr>
          </w:p>
          <w:p w14:paraId="7663372F" w14:textId="77777777" w:rsidR="009C7CE7" w:rsidRDefault="009C7CE7">
            <w:pPr>
              <w:spacing w:after="0"/>
              <w:rPr>
                <w:sz w:val="24"/>
                <w:szCs w:val="24"/>
              </w:rPr>
            </w:pPr>
          </w:p>
          <w:p w14:paraId="5748EC46" w14:textId="77777777" w:rsidR="009C7CE7" w:rsidRDefault="007A3ADB">
            <w:pPr>
              <w:spacing w:after="0"/>
              <w:rPr>
                <w:sz w:val="24"/>
                <w:szCs w:val="24"/>
              </w:rPr>
            </w:pPr>
            <w:r>
              <w:rPr>
                <w:sz w:val="24"/>
                <w:szCs w:val="24"/>
              </w:rPr>
              <w:t>Personal Development</w:t>
            </w:r>
          </w:p>
          <w:p w14:paraId="239D3058" w14:textId="77777777" w:rsidR="009C7CE7" w:rsidRDefault="007A3ADB">
            <w:pPr>
              <w:spacing w:after="0"/>
              <w:rPr>
                <w:sz w:val="24"/>
                <w:szCs w:val="24"/>
              </w:rPr>
            </w:pPr>
            <w:r>
              <w:rPr>
                <w:sz w:val="24"/>
                <w:szCs w:val="24"/>
              </w:rPr>
              <w:t>Taking responsibility for learning.</w:t>
            </w:r>
          </w:p>
          <w:p w14:paraId="60545D8F" w14:textId="77777777" w:rsidR="009C7CE7" w:rsidRDefault="007A3ADB">
            <w:pPr>
              <w:spacing w:after="0"/>
              <w:rPr>
                <w:sz w:val="24"/>
                <w:szCs w:val="24"/>
              </w:rPr>
            </w:pPr>
            <w:r>
              <w:rPr>
                <w:sz w:val="24"/>
                <w:szCs w:val="24"/>
              </w:rPr>
              <w:t>Speaking one on one wi</w:t>
            </w:r>
            <w:r>
              <w:rPr>
                <w:sz w:val="24"/>
                <w:szCs w:val="24"/>
              </w:rPr>
              <w:t>th a native speaker</w:t>
            </w:r>
          </w:p>
          <w:p w14:paraId="1F961CA1" w14:textId="77777777" w:rsidR="009C7CE7" w:rsidRDefault="007A3ADB">
            <w:pPr>
              <w:spacing w:after="0"/>
              <w:rPr>
                <w:sz w:val="24"/>
                <w:szCs w:val="24"/>
              </w:rPr>
            </w:pPr>
            <w:r>
              <w:rPr>
                <w:sz w:val="24"/>
                <w:szCs w:val="24"/>
              </w:rPr>
              <w:t>Coping with exam pressure.</w:t>
            </w:r>
          </w:p>
          <w:p w14:paraId="5CD5129F" w14:textId="77777777" w:rsidR="009C7CE7" w:rsidRDefault="009C7CE7">
            <w:pPr>
              <w:spacing w:after="0"/>
              <w:rPr>
                <w:sz w:val="24"/>
                <w:szCs w:val="24"/>
              </w:rPr>
            </w:pPr>
          </w:p>
        </w:tc>
      </w:tr>
    </w:tbl>
    <w:p w14:paraId="08D0DF96" w14:textId="77777777" w:rsidR="009C7CE7" w:rsidRDefault="009C7CE7">
      <w:pPr>
        <w:spacing w:after="0"/>
      </w:pPr>
    </w:p>
    <w:p w14:paraId="501E3610" w14:textId="77777777" w:rsidR="009C7CE7" w:rsidRDefault="009C7CE7">
      <w:pPr>
        <w:spacing w:after="0"/>
        <w:rPr>
          <w:vanish/>
        </w:rPr>
      </w:pPr>
    </w:p>
    <w:p w14:paraId="320CE2F9" w14:textId="77777777" w:rsidR="009C7CE7" w:rsidRDefault="009C7CE7">
      <w:pPr>
        <w:suppressAutoHyphens w:val="0"/>
      </w:pPr>
    </w:p>
    <w:sectPr w:rsidR="009C7CE7">
      <w:headerReference w:type="default" r:id="rId7"/>
      <w:pgSz w:w="11906" w:h="16838"/>
      <w:pgMar w:top="720" w:right="720" w:bottom="720" w:left="72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EA5AF8" w14:textId="77777777" w:rsidR="00000000" w:rsidRDefault="007A3ADB">
      <w:pPr>
        <w:spacing w:after="0"/>
      </w:pPr>
      <w:r>
        <w:separator/>
      </w:r>
    </w:p>
  </w:endnote>
  <w:endnote w:type="continuationSeparator" w:id="0">
    <w:p w14:paraId="513DDAA5" w14:textId="77777777" w:rsidR="00000000" w:rsidRDefault="007A3AD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6C3829" w14:textId="77777777" w:rsidR="00000000" w:rsidRDefault="007A3ADB">
      <w:pPr>
        <w:spacing w:after="0"/>
      </w:pPr>
      <w:r>
        <w:rPr>
          <w:color w:val="000000"/>
        </w:rPr>
        <w:separator/>
      </w:r>
    </w:p>
  </w:footnote>
  <w:footnote w:type="continuationSeparator" w:id="0">
    <w:p w14:paraId="4C674642" w14:textId="77777777" w:rsidR="00000000" w:rsidRDefault="007A3AD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46CFA" w14:textId="77777777" w:rsidR="00CA7271" w:rsidRDefault="007A3ADB">
    <w:pPr>
      <w:pStyle w:val="Header"/>
    </w:pPr>
    <w:r>
      <w:rPr>
        <w:b/>
        <w:noProof/>
        <w:sz w:val="144"/>
        <w:lang w:eastAsia="en-GB"/>
      </w:rPr>
      <w:drawing>
        <wp:anchor distT="0" distB="0" distL="114300" distR="114300" simplePos="0" relativeHeight="251659264" behindDoc="0" locked="0" layoutInCell="1" allowOverlap="1" wp14:anchorId="2820D1A6" wp14:editId="0E1793D1">
          <wp:simplePos x="0" y="0"/>
          <wp:positionH relativeFrom="margin">
            <wp:posOffset>2974972</wp:posOffset>
          </wp:positionH>
          <wp:positionV relativeFrom="paragraph">
            <wp:posOffset>-396236</wp:posOffset>
          </wp:positionV>
          <wp:extent cx="469901" cy="616589"/>
          <wp:effectExtent l="0" t="0" r="6349" b="0"/>
          <wp:wrapTight wrapText="bothSides">
            <wp:wrapPolygon edited="0">
              <wp:start x="0" y="0"/>
              <wp:lineTo x="0" y="20688"/>
              <wp:lineTo x="21016" y="20688"/>
              <wp:lineTo x="21016"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469901" cy="616589"/>
                  </a:xfrm>
                  <a:prstGeom prst="rect">
                    <a:avLst/>
                  </a:prstGeom>
                  <a:noFill/>
                  <a:ln>
                    <a:noFill/>
                    <a:prstDash/>
                  </a:ln>
                </pic:spPr>
              </pic:pic>
            </a:graphicData>
          </a:graphic>
        </wp:anchor>
      </w:drawing>
    </w:r>
  </w:p>
  <w:p w14:paraId="75B568C4" w14:textId="77777777" w:rsidR="00CA7271" w:rsidRDefault="007A3A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342361"/>
    <w:multiLevelType w:val="multilevel"/>
    <w:tmpl w:val="D64A7486"/>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 w15:restartNumberingAfterBreak="0">
    <w:nsid w:val="16086920"/>
    <w:multiLevelType w:val="multilevel"/>
    <w:tmpl w:val="793C5178"/>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 w15:restartNumberingAfterBreak="0">
    <w:nsid w:val="452D1544"/>
    <w:multiLevelType w:val="multilevel"/>
    <w:tmpl w:val="1FBCE57C"/>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 w15:restartNumberingAfterBreak="0">
    <w:nsid w:val="5EA64B6B"/>
    <w:multiLevelType w:val="multilevel"/>
    <w:tmpl w:val="199002DA"/>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9C7CE7"/>
    <w:rsid w:val="004C4FDB"/>
    <w:rsid w:val="007A3ADB"/>
    <w:rsid w:val="009C7C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16223"/>
  <w15:docId w15:val="{AFABA625-2A71-4576-9F11-65871E398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after="0"/>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pPr>
  </w:style>
  <w:style w:type="character" w:customStyle="1" w:styleId="FooterChar">
    <w:name w:val="Footer Char"/>
    <w:basedOn w:val="DefaultParagraphFont"/>
  </w:style>
  <w:style w:type="paragraph" w:styleId="ListParagraph">
    <w:name w:val="List Paragraph"/>
    <w:basedOn w:val="Normal"/>
    <w:pPr>
      <w:ind w:left="720"/>
    </w:pPr>
  </w:style>
  <w:style w:type="paragraph" w:customStyle="1" w:styleId="Default">
    <w:name w:val="Default"/>
    <w:pPr>
      <w:autoSpaceDE w:val="0"/>
      <w:spacing w:after="0"/>
      <w:textAlignment w:val="auto"/>
    </w:pPr>
    <w:rPr>
      <w:rFonts w:cs="Calibri"/>
      <w:color w:val="000000"/>
      <w:sz w:val="24"/>
      <w:szCs w:val="24"/>
    </w:rPr>
  </w:style>
  <w:style w:type="paragraph" w:styleId="NormalWeb">
    <w:name w:val="Normal (Web)"/>
    <w:basedOn w:val="Normal"/>
    <w:pPr>
      <w:suppressAutoHyphens w:val="0"/>
      <w:spacing w:before="100" w:after="100"/>
      <w:textAlignment w:val="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3090</Words>
  <Characters>17619</Characters>
  <Application>Microsoft Office Word</Application>
  <DocSecurity>0</DocSecurity>
  <Lines>146</Lines>
  <Paragraphs>41</Paragraphs>
  <ScaleCrop>false</ScaleCrop>
  <Company/>
  <LinksUpToDate>false</LinksUpToDate>
  <CharactersWithSpaces>20668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Coulton</dc:creator>
  <dc:description/>
  <cp:lastModifiedBy>Mr D Jordison (JDN) (Staff)</cp:lastModifiedBy>
  <cp:revision>2</cp:revision>
  <dcterms:created xsi:type="dcterms:W3CDTF">2020-11-19T12:18:00Z</dcterms:created>
  <dcterms:modified xsi:type="dcterms:W3CDTF">2020-11-19T12:18:00Z</dcterms:modified>
</cp:coreProperties>
</file>